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3EFAF" w14:textId="2977D54C" w:rsidR="00975DB7" w:rsidRPr="004A3B49" w:rsidRDefault="00975DB7" w:rsidP="00975DB7">
      <w:pPr>
        <w:jc w:val="center"/>
        <w:rPr>
          <w:rFonts w:eastAsia="Calibri"/>
          <w:szCs w:val="28"/>
        </w:rPr>
      </w:pPr>
      <w:r w:rsidRPr="004A3B49">
        <w:rPr>
          <w:rFonts w:eastAsia="Calibri"/>
          <w:szCs w:val="28"/>
        </w:rPr>
        <w:t>Список адвокатов, включенных в реестр адвокатов Камчатского края, участвующих в деятельности государственной системы бесплатной юридической помощи на 2021 год</w:t>
      </w:r>
      <w:r w:rsidR="00D97C30">
        <w:rPr>
          <w:rFonts w:eastAsia="Calibri"/>
          <w:szCs w:val="28"/>
        </w:rPr>
        <w:t xml:space="preserve"> по состоянию на 01.04.2021</w:t>
      </w:r>
      <w:bookmarkStart w:id="0" w:name="_GoBack"/>
      <w:bookmarkEnd w:id="0"/>
    </w:p>
    <w:p w14:paraId="0F8F07FC" w14:textId="77777777" w:rsidR="00975DB7" w:rsidRDefault="00975DB7" w:rsidP="00975DB7">
      <w:pPr>
        <w:jc w:val="both"/>
        <w:rPr>
          <w:bCs/>
          <w:sz w:val="28"/>
          <w:szCs w:val="28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2409"/>
        <w:gridCol w:w="1985"/>
        <w:gridCol w:w="1984"/>
        <w:gridCol w:w="1985"/>
        <w:gridCol w:w="1701"/>
      </w:tblGrid>
      <w:tr w:rsidR="00975DB7" w:rsidRPr="004A3B49" w14:paraId="389B7541" w14:textId="77777777" w:rsidTr="0008244D">
        <w:trPr>
          <w:cantSplit/>
          <w:trHeight w:val="1411"/>
        </w:trPr>
        <w:tc>
          <w:tcPr>
            <w:tcW w:w="1555" w:type="dxa"/>
          </w:tcPr>
          <w:p w14:paraId="7D320850" w14:textId="77777777" w:rsidR="00975DB7" w:rsidRPr="004A3B49" w:rsidRDefault="00975DB7" w:rsidP="0008244D">
            <w:pPr>
              <w:jc w:val="both"/>
              <w:rPr>
                <w:b/>
                <w:bCs/>
                <w:sz w:val="20"/>
                <w:szCs w:val="20"/>
              </w:rPr>
            </w:pPr>
            <w:r w:rsidRPr="004A3B49">
              <w:rPr>
                <w:b/>
                <w:bCs/>
                <w:sz w:val="20"/>
                <w:szCs w:val="20"/>
              </w:rPr>
              <w:t>Регистрационный номер в реестре адвокатов Камчатского края</w:t>
            </w:r>
          </w:p>
        </w:tc>
        <w:tc>
          <w:tcPr>
            <w:tcW w:w="1701" w:type="dxa"/>
          </w:tcPr>
          <w:p w14:paraId="0375E6FE" w14:textId="77777777" w:rsidR="00975DB7" w:rsidRPr="004A3B49" w:rsidRDefault="00975DB7" w:rsidP="0008244D">
            <w:pPr>
              <w:jc w:val="both"/>
              <w:rPr>
                <w:b/>
                <w:bCs/>
                <w:sz w:val="20"/>
                <w:szCs w:val="20"/>
              </w:rPr>
            </w:pPr>
            <w:r w:rsidRPr="004A3B49">
              <w:rPr>
                <w:b/>
                <w:bCs/>
                <w:sz w:val="20"/>
                <w:szCs w:val="20"/>
              </w:rPr>
              <w:t>Организационно правовая форма</w:t>
            </w:r>
          </w:p>
        </w:tc>
        <w:tc>
          <w:tcPr>
            <w:tcW w:w="2409" w:type="dxa"/>
          </w:tcPr>
          <w:p w14:paraId="5D2B508D" w14:textId="77777777" w:rsidR="00975DB7" w:rsidRPr="004A3B49" w:rsidRDefault="00975DB7" w:rsidP="0008244D">
            <w:pPr>
              <w:jc w:val="both"/>
              <w:rPr>
                <w:b/>
                <w:bCs/>
                <w:sz w:val="20"/>
                <w:szCs w:val="20"/>
              </w:rPr>
            </w:pPr>
            <w:r w:rsidRPr="004A3B49">
              <w:rPr>
                <w:b/>
                <w:bCs/>
                <w:sz w:val="20"/>
                <w:szCs w:val="20"/>
              </w:rPr>
              <w:t>Наименование адвокатского образования</w:t>
            </w:r>
          </w:p>
        </w:tc>
        <w:tc>
          <w:tcPr>
            <w:tcW w:w="1985" w:type="dxa"/>
          </w:tcPr>
          <w:p w14:paraId="61BE067D" w14:textId="77777777" w:rsidR="00975DB7" w:rsidRPr="004A3B49" w:rsidRDefault="00975DB7" w:rsidP="0008244D">
            <w:pPr>
              <w:jc w:val="both"/>
              <w:rPr>
                <w:b/>
                <w:bCs/>
                <w:sz w:val="20"/>
                <w:szCs w:val="20"/>
              </w:rPr>
            </w:pPr>
            <w:r w:rsidRPr="004A3B49">
              <w:rPr>
                <w:b/>
                <w:bCs/>
                <w:sz w:val="20"/>
                <w:szCs w:val="20"/>
              </w:rPr>
              <w:t>Адрес адвокатского образования</w:t>
            </w:r>
          </w:p>
        </w:tc>
        <w:tc>
          <w:tcPr>
            <w:tcW w:w="1984" w:type="dxa"/>
          </w:tcPr>
          <w:p w14:paraId="520BDE5F" w14:textId="77777777" w:rsidR="00975DB7" w:rsidRPr="004A3B49" w:rsidRDefault="00975DB7" w:rsidP="0008244D">
            <w:pPr>
              <w:jc w:val="both"/>
              <w:rPr>
                <w:b/>
                <w:bCs/>
                <w:sz w:val="20"/>
                <w:szCs w:val="20"/>
              </w:rPr>
            </w:pPr>
            <w:r w:rsidRPr="004A3B49">
              <w:rPr>
                <w:b/>
                <w:bCs/>
                <w:sz w:val="20"/>
                <w:szCs w:val="20"/>
              </w:rPr>
              <w:t>Телефон адвокатского образования</w:t>
            </w:r>
          </w:p>
        </w:tc>
        <w:tc>
          <w:tcPr>
            <w:tcW w:w="1985" w:type="dxa"/>
          </w:tcPr>
          <w:p w14:paraId="2C5ED11B" w14:textId="77777777" w:rsidR="00975DB7" w:rsidRPr="004A3B49" w:rsidRDefault="00975DB7" w:rsidP="0008244D">
            <w:pPr>
              <w:jc w:val="both"/>
              <w:rPr>
                <w:b/>
                <w:bCs/>
                <w:sz w:val="20"/>
                <w:szCs w:val="20"/>
              </w:rPr>
            </w:pPr>
            <w:r w:rsidRPr="004A3B49">
              <w:rPr>
                <w:b/>
                <w:bCs/>
                <w:sz w:val="20"/>
                <w:szCs w:val="20"/>
              </w:rPr>
              <w:t>ФИО адвоката</w:t>
            </w:r>
          </w:p>
        </w:tc>
        <w:tc>
          <w:tcPr>
            <w:tcW w:w="1701" w:type="dxa"/>
          </w:tcPr>
          <w:p w14:paraId="4C88D68B" w14:textId="77777777" w:rsidR="00975DB7" w:rsidRPr="004A3B49" w:rsidRDefault="00975DB7" w:rsidP="0008244D">
            <w:pPr>
              <w:jc w:val="both"/>
              <w:rPr>
                <w:b/>
                <w:bCs/>
                <w:sz w:val="20"/>
                <w:szCs w:val="20"/>
              </w:rPr>
            </w:pPr>
            <w:r w:rsidRPr="004A3B49">
              <w:rPr>
                <w:b/>
                <w:bCs/>
                <w:sz w:val="20"/>
                <w:szCs w:val="20"/>
              </w:rPr>
              <w:t>Телефон адвоката</w:t>
            </w:r>
          </w:p>
        </w:tc>
      </w:tr>
      <w:tr w:rsidR="00975DB7" w:rsidRPr="004A3B49" w14:paraId="2E411361" w14:textId="77777777" w:rsidTr="0008244D">
        <w:tc>
          <w:tcPr>
            <w:tcW w:w="1555" w:type="dxa"/>
          </w:tcPr>
          <w:p w14:paraId="3EEE018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41/208</w:t>
            </w:r>
          </w:p>
        </w:tc>
        <w:tc>
          <w:tcPr>
            <w:tcW w:w="1701" w:type="dxa"/>
          </w:tcPr>
          <w:p w14:paraId="4BBD536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3934D16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3A5277D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 «Коллегия адвокатов</w:t>
            </w:r>
          </w:p>
          <w:p w14:paraId="08CB827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Камчатки»</w:t>
            </w:r>
          </w:p>
        </w:tc>
        <w:tc>
          <w:tcPr>
            <w:tcW w:w="1985" w:type="dxa"/>
          </w:tcPr>
          <w:p w14:paraId="0259CF0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683003</w:t>
            </w:r>
          </w:p>
          <w:p w14:paraId="4A67FC4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</w:t>
            </w:r>
          </w:p>
          <w:p w14:paraId="1247487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Камчатский</w:t>
            </w:r>
          </w:p>
          <w:p w14:paraId="53B36E3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ул.Ленинградская</w:t>
            </w:r>
            <w:proofErr w:type="spellEnd"/>
            <w:r w:rsidRPr="004A3B49">
              <w:rPr>
                <w:bCs/>
                <w:sz w:val="20"/>
                <w:szCs w:val="20"/>
              </w:rPr>
              <w:t>,</w:t>
            </w:r>
          </w:p>
          <w:p w14:paraId="2599342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74, кв.3</w:t>
            </w:r>
          </w:p>
          <w:p w14:paraId="017206F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82334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3F62D2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62FB21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42-38-08</w:t>
            </w:r>
          </w:p>
          <w:p w14:paraId="6ECECD1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9DDEA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59747ED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5320E4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ПУЗЫРЕВИЧ Дмитрий Анатольевич                    </w:t>
            </w:r>
          </w:p>
        </w:tc>
        <w:tc>
          <w:tcPr>
            <w:tcW w:w="1701" w:type="dxa"/>
          </w:tcPr>
          <w:p w14:paraId="4C5BEC9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D90AC1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22771A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8-961-968-6869</w:t>
            </w:r>
          </w:p>
        </w:tc>
      </w:tr>
      <w:tr w:rsidR="00975DB7" w:rsidRPr="004A3B49" w14:paraId="0932EA99" w14:textId="77777777" w:rsidTr="0008244D">
        <w:tc>
          <w:tcPr>
            <w:tcW w:w="1555" w:type="dxa"/>
          </w:tcPr>
          <w:p w14:paraId="11912AA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41/112</w:t>
            </w:r>
          </w:p>
        </w:tc>
        <w:tc>
          <w:tcPr>
            <w:tcW w:w="1701" w:type="dxa"/>
          </w:tcPr>
          <w:p w14:paraId="091F492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10452A6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4878090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 «Коллегия адвокатов</w:t>
            </w:r>
          </w:p>
          <w:p w14:paraId="3FFF556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Камчатки»</w:t>
            </w:r>
          </w:p>
        </w:tc>
        <w:tc>
          <w:tcPr>
            <w:tcW w:w="1985" w:type="dxa"/>
          </w:tcPr>
          <w:p w14:paraId="417CB7B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683003</w:t>
            </w:r>
          </w:p>
          <w:p w14:paraId="68A1037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</w:t>
            </w:r>
          </w:p>
          <w:p w14:paraId="040F664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Камчатский</w:t>
            </w:r>
          </w:p>
          <w:p w14:paraId="5DD31DB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ул.Ленинградская</w:t>
            </w:r>
            <w:proofErr w:type="spellEnd"/>
            <w:r w:rsidRPr="004A3B49">
              <w:rPr>
                <w:bCs/>
                <w:sz w:val="20"/>
                <w:szCs w:val="20"/>
              </w:rPr>
              <w:t>,</w:t>
            </w:r>
          </w:p>
          <w:p w14:paraId="0727B54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74, кв.3</w:t>
            </w:r>
          </w:p>
          <w:p w14:paraId="1960FB7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BEC4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50C551A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CD9CA3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42-38-08</w:t>
            </w:r>
          </w:p>
          <w:p w14:paraId="0A30287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8DB18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ADF6BE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83AF55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ПУЗЫРЕВИЧ </w:t>
            </w:r>
            <w:proofErr w:type="gramStart"/>
            <w:r w:rsidRPr="004A3B49">
              <w:rPr>
                <w:bCs/>
                <w:sz w:val="20"/>
                <w:szCs w:val="20"/>
              </w:rPr>
              <w:t>Светлана  Анатольевна</w:t>
            </w:r>
            <w:proofErr w:type="gramEnd"/>
            <w:r w:rsidRPr="004A3B49">
              <w:rPr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701" w:type="dxa"/>
          </w:tcPr>
          <w:p w14:paraId="38E34A5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2A80B3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3C29FB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8-961-963-7701</w:t>
            </w:r>
          </w:p>
          <w:p w14:paraId="5C74D59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570671D1" w14:textId="77777777" w:rsidTr="0008244D">
        <w:tc>
          <w:tcPr>
            <w:tcW w:w="1555" w:type="dxa"/>
          </w:tcPr>
          <w:p w14:paraId="015EB79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41/88</w:t>
            </w:r>
          </w:p>
        </w:tc>
        <w:tc>
          <w:tcPr>
            <w:tcW w:w="1701" w:type="dxa"/>
          </w:tcPr>
          <w:p w14:paraId="29B5E4B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4212FCB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6D7505F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 «Коллегия адвокатов</w:t>
            </w:r>
          </w:p>
          <w:p w14:paraId="3D72362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Камчатки»</w:t>
            </w:r>
          </w:p>
        </w:tc>
        <w:tc>
          <w:tcPr>
            <w:tcW w:w="1985" w:type="dxa"/>
          </w:tcPr>
          <w:p w14:paraId="6194988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683003</w:t>
            </w:r>
          </w:p>
          <w:p w14:paraId="1CACB13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</w:t>
            </w:r>
          </w:p>
          <w:p w14:paraId="28173E9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Камчатский</w:t>
            </w:r>
          </w:p>
          <w:p w14:paraId="1EC99FE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ул.Ленинградская</w:t>
            </w:r>
            <w:proofErr w:type="spellEnd"/>
            <w:r w:rsidRPr="004A3B49">
              <w:rPr>
                <w:bCs/>
                <w:sz w:val="20"/>
                <w:szCs w:val="20"/>
              </w:rPr>
              <w:t>,</w:t>
            </w:r>
          </w:p>
          <w:p w14:paraId="3808CB85" w14:textId="77777777" w:rsidR="00975DB7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74, кв.3</w:t>
            </w:r>
          </w:p>
          <w:p w14:paraId="44747C4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10DF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611392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DC9B1F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42-38-08</w:t>
            </w:r>
          </w:p>
          <w:p w14:paraId="5DBDC1D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C28F9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A0BE4C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553A9D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ЛИПАТОВА Ирина Ильинична </w:t>
            </w:r>
          </w:p>
          <w:p w14:paraId="55A75BE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</w:tcPr>
          <w:p w14:paraId="107D424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064485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238852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8-962-282-0651</w:t>
            </w:r>
          </w:p>
          <w:p w14:paraId="1D58141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0E38079A" w14:textId="77777777" w:rsidTr="0008244D">
        <w:tc>
          <w:tcPr>
            <w:tcW w:w="1555" w:type="dxa"/>
          </w:tcPr>
          <w:p w14:paraId="2D494E1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41/64</w:t>
            </w:r>
          </w:p>
        </w:tc>
        <w:tc>
          <w:tcPr>
            <w:tcW w:w="1701" w:type="dxa"/>
          </w:tcPr>
          <w:p w14:paraId="7046C40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65DAB59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1275C15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 «Коллегия адвокатов</w:t>
            </w:r>
          </w:p>
          <w:p w14:paraId="4A88069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Камчатки»</w:t>
            </w:r>
          </w:p>
        </w:tc>
        <w:tc>
          <w:tcPr>
            <w:tcW w:w="1985" w:type="dxa"/>
          </w:tcPr>
          <w:p w14:paraId="5F72C29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683003</w:t>
            </w:r>
          </w:p>
          <w:p w14:paraId="509F5FD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</w:t>
            </w:r>
          </w:p>
          <w:p w14:paraId="0D2B834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Камчатский</w:t>
            </w:r>
          </w:p>
          <w:p w14:paraId="595931E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ул.Ленинградская</w:t>
            </w:r>
            <w:proofErr w:type="spellEnd"/>
            <w:r w:rsidRPr="004A3B49">
              <w:rPr>
                <w:bCs/>
                <w:sz w:val="20"/>
                <w:szCs w:val="20"/>
              </w:rPr>
              <w:t>,</w:t>
            </w:r>
          </w:p>
          <w:p w14:paraId="4DDB902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74, кв.3</w:t>
            </w:r>
          </w:p>
          <w:p w14:paraId="7B370FD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66E6B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8AD1AC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3E9DFA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42-38-08</w:t>
            </w:r>
          </w:p>
          <w:p w14:paraId="0E36A1F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F0BB2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E489E0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2E2A09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КОЛИГОВА Елена Юрьевна                        </w:t>
            </w:r>
          </w:p>
        </w:tc>
        <w:tc>
          <w:tcPr>
            <w:tcW w:w="1701" w:type="dxa"/>
          </w:tcPr>
          <w:p w14:paraId="1B36E5D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41B688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A85E89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8-914-027-6249</w:t>
            </w:r>
          </w:p>
        </w:tc>
      </w:tr>
      <w:tr w:rsidR="006B4F8B" w:rsidRPr="004A3B49" w14:paraId="7555A077" w14:textId="77777777" w:rsidTr="0008244D">
        <w:tc>
          <w:tcPr>
            <w:tcW w:w="1555" w:type="dxa"/>
          </w:tcPr>
          <w:p w14:paraId="659B93F7" w14:textId="70F9EC5D" w:rsidR="006B4F8B" w:rsidRPr="004A3B49" w:rsidRDefault="006B4F8B" w:rsidP="000824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41/267</w:t>
            </w:r>
          </w:p>
        </w:tc>
        <w:tc>
          <w:tcPr>
            <w:tcW w:w="1701" w:type="dxa"/>
          </w:tcPr>
          <w:p w14:paraId="3EEDA4CB" w14:textId="77777777" w:rsidR="006B4F8B" w:rsidRDefault="006B4F8B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Рулёва</w:t>
            </w:r>
            <w:proofErr w:type="spellEnd"/>
          </w:p>
          <w:p w14:paraId="1C886671" w14:textId="1EC889E3" w:rsidR="006B4F8B" w:rsidRPr="004A3B49" w:rsidRDefault="006B4F8B" w:rsidP="000824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 Анатольевна</w:t>
            </w:r>
          </w:p>
        </w:tc>
        <w:tc>
          <w:tcPr>
            <w:tcW w:w="2409" w:type="dxa"/>
          </w:tcPr>
          <w:p w14:paraId="20CFE6DF" w14:textId="77777777" w:rsidR="006B4F8B" w:rsidRPr="006B4F8B" w:rsidRDefault="006B4F8B" w:rsidP="006B4F8B">
            <w:pPr>
              <w:jc w:val="both"/>
              <w:rPr>
                <w:bCs/>
                <w:sz w:val="20"/>
                <w:szCs w:val="20"/>
              </w:rPr>
            </w:pPr>
            <w:r w:rsidRPr="006B4F8B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62D8BF5E" w14:textId="77777777" w:rsidR="006B4F8B" w:rsidRPr="006B4F8B" w:rsidRDefault="006B4F8B" w:rsidP="006B4F8B">
            <w:pPr>
              <w:jc w:val="both"/>
              <w:rPr>
                <w:bCs/>
                <w:sz w:val="20"/>
                <w:szCs w:val="20"/>
              </w:rPr>
            </w:pPr>
            <w:r w:rsidRPr="006B4F8B">
              <w:rPr>
                <w:bCs/>
                <w:sz w:val="20"/>
                <w:szCs w:val="20"/>
              </w:rPr>
              <w:t>организация «Коллегия адвокатов</w:t>
            </w:r>
          </w:p>
          <w:p w14:paraId="37CEAC42" w14:textId="3032687E" w:rsidR="006B4F8B" w:rsidRPr="004A3B49" w:rsidRDefault="006B4F8B" w:rsidP="006B4F8B">
            <w:pPr>
              <w:jc w:val="both"/>
              <w:rPr>
                <w:bCs/>
                <w:sz w:val="20"/>
                <w:szCs w:val="20"/>
              </w:rPr>
            </w:pPr>
            <w:r w:rsidRPr="006B4F8B">
              <w:rPr>
                <w:bCs/>
                <w:sz w:val="20"/>
                <w:szCs w:val="20"/>
              </w:rPr>
              <w:t>Камчатки»</w:t>
            </w:r>
          </w:p>
        </w:tc>
        <w:tc>
          <w:tcPr>
            <w:tcW w:w="1985" w:type="dxa"/>
          </w:tcPr>
          <w:p w14:paraId="16CBAC60" w14:textId="77777777" w:rsidR="006B4F8B" w:rsidRPr="006B4F8B" w:rsidRDefault="006B4F8B" w:rsidP="006B4F8B">
            <w:pPr>
              <w:jc w:val="both"/>
              <w:rPr>
                <w:bCs/>
                <w:sz w:val="20"/>
                <w:szCs w:val="20"/>
              </w:rPr>
            </w:pPr>
            <w:r w:rsidRPr="006B4F8B">
              <w:rPr>
                <w:bCs/>
                <w:sz w:val="20"/>
                <w:szCs w:val="20"/>
              </w:rPr>
              <w:t>683003</w:t>
            </w:r>
          </w:p>
          <w:p w14:paraId="1EA09F17" w14:textId="77777777" w:rsidR="006B4F8B" w:rsidRPr="006B4F8B" w:rsidRDefault="006B4F8B" w:rsidP="006B4F8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B4F8B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6B4F8B">
              <w:rPr>
                <w:bCs/>
                <w:sz w:val="20"/>
                <w:szCs w:val="20"/>
              </w:rPr>
              <w:t>-</w:t>
            </w:r>
          </w:p>
          <w:p w14:paraId="13040263" w14:textId="77777777" w:rsidR="006B4F8B" w:rsidRPr="006B4F8B" w:rsidRDefault="006B4F8B" w:rsidP="006B4F8B">
            <w:pPr>
              <w:jc w:val="both"/>
              <w:rPr>
                <w:bCs/>
                <w:sz w:val="20"/>
                <w:szCs w:val="20"/>
              </w:rPr>
            </w:pPr>
            <w:r w:rsidRPr="006B4F8B">
              <w:rPr>
                <w:bCs/>
                <w:sz w:val="20"/>
                <w:szCs w:val="20"/>
              </w:rPr>
              <w:t xml:space="preserve">  Камчатский</w:t>
            </w:r>
          </w:p>
          <w:p w14:paraId="1BDC38F4" w14:textId="77777777" w:rsidR="006B4F8B" w:rsidRPr="006B4F8B" w:rsidRDefault="006B4F8B" w:rsidP="006B4F8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6B4F8B">
              <w:rPr>
                <w:bCs/>
                <w:sz w:val="20"/>
                <w:szCs w:val="20"/>
              </w:rPr>
              <w:t>ул.Ленинградская</w:t>
            </w:r>
            <w:proofErr w:type="spellEnd"/>
            <w:r w:rsidRPr="006B4F8B">
              <w:rPr>
                <w:bCs/>
                <w:sz w:val="20"/>
                <w:szCs w:val="20"/>
              </w:rPr>
              <w:t>,</w:t>
            </w:r>
          </w:p>
          <w:p w14:paraId="6A81A9D3" w14:textId="77777777" w:rsidR="006B4F8B" w:rsidRPr="006B4F8B" w:rsidRDefault="006B4F8B" w:rsidP="006B4F8B">
            <w:pPr>
              <w:jc w:val="both"/>
              <w:rPr>
                <w:bCs/>
                <w:sz w:val="20"/>
                <w:szCs w:val="20"/>
              </w:rPr>
            </w:pPr>
            <w:r w:rsidRPr="006B4F8B">
              <w:rPr>
                <w:bCs/>
                <w:sz w:val="20"/>
                <w:szCs w:val="20"/>
              </w:rPr>
              <w:t>74, кв.3</w:t>
            </w:r>
          </w:p>
          <w:p w14:paraId="0EB32417" w14:textId="77777777" w:rsidR="006B4F8B" w:rsidRPr="004A3B49" w:rsidRDefault="006B4F8B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1D884C" w14:textId="77777777" w:rsidR="006B4F8B" w:rsidRPr="006B4F8B" w:rsidRDefault="006B4F8B" w:rsidP="006B4F8B">
            <w:pPr>
              <w:jc w:val="both"/>
              <w:rPr>
                <w:bCs/>
                <w:sz w:val="20"/>
                <w:szCs w:val="20"/>
              </w:rPr>
            </w:pPr>
            <w:r w:rsidRPr="006B4F8B">
              <w:rPr>
                <w:bCs/>
                <w:sz w:val="20"/>
                <w:szCs w:val="20"/>
              </w:rPr>
              <w:t>42-38-08</w:t>
            </w:r>
          </w:p>
          <w:p w14:paraId="097C3E1B" w14:textId="77777777" w:rsidR="006B4F8B" w:rsidRPr="004A3B49" w:rsidRDefault="006B4F8B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816D44" w14:textId="77777777" w:rsidR="006B4F8B" w:rsidRDefault="006B4F8B" w:rsidP="000824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РУЛЁВА</w:t>
            </w:r>
          </w:p>
          <w:p w14:paraId="1FE9E891" w14:textId="77777777" w:rsidR="006B4F8B" w:rsidRDefault="006B4F8B" w:rsidP="000824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Елена </w:t>
            </w:r>
          </w:p>
          <w:p w14:paraId="7E674AAD" w14:textId="6B8BB6AC" w:rsidR="006B4F8B" w:rsidRPr="004A3B49" w:rsidRDefault="006B4F8B" w:rsidP="000824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14:paraId="5BA8C9E1" w14:textId="69EBE6EF" w:rsidR="006B4F8B" w:rsidRPr="004A3B49" w:rsidRDefault="006B4F8B" w:rsidP="000824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8-924-586-7503</w:t>
            </w:r>
          </w:p>
        </w:tc>
      </w:tr>
      <w:tr w:rsidR="00975DB7" w:rsidRPr="004A3B49" w14:paraId="7099B58D" w14:textId="77777777" w:rsidTr="0008244D">
        <w:tc>
          <w:tcPr>
            <w:tcW w:w="1555" w:type="dxa"/>
          </w:tcPr>
          <w:p w14:paraId="16885B44" w14:textId="4C499EBF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lastRenderedPageBreak/>
              <w:t xml:space="preserve">  41/38</w:t>
            </w:r>
          </w:p>
        </w:tc>
        <w:tc>
          <w:tcPr>
            <w:tcW w:w="1701" w:type="dxa"/>
          </w:tcPr>
          <w:p w14:paraId="0821FBA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1ABFCEC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Петропавловск-Камчатская </w:t>
            </w:r>
          </w:p>
          <w:p w14:paraId="4B6C2FA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городская коллегия</w:t>
            </w:r>
          </w:p>
          <w:p w14:paraId="106C526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адвокатов №1</w:t>
            </w:r>
          </w:p>
        </w:tc>
        <w:tc>
          <w:tcPr>
            <w:tcW w:w="1985" w:type="dxa"/>
          </w:tcPr>
          <w:p w14:paraId="26A269F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683031</w:t>
            </w:r>
          </w:p>
          <w:p w14:paraId="3FC7670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-Камчатский, </w:t>
            </w:r>
            <w:proofErr w:type="spellStart"/>
            <w:r w:rsidRPr="004A3B49">
              <w:rPr>
                <w:bCs/>
                <w:sz w:val="20"/>
                <w:szCs w:val="20"/>
              </w:rPr>
              <w:t>пр.к.Маркса</w:t>
            </w:r>
            <w:proofErr w:type="spellEnd"/>
            <w:r w:rsidRPr="004A3B49">
              <w:rPr>
                <w:bCs/>
                <w:sz w:val="20"/>
                <w:szCs w:val="20"/>
              </w:rPr>
              <w:t>, д.29/1 каб.211</w:t>
            </w:r>
          </w:p>
        </w:tc>
        <w:tc>
          <w:tcPr>
            <w:tcW w:w="1984" w:type="dxa"/>
          </w:tcPr>
          <w:p w14:paraId="5FC7F93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5AFA67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E92F38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25-21-80</w:t>
            </w:r>
          </w:p>
          <w:p w14:paraId="3694A3D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5EFC6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A05A7D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605251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ДОМРАЧЕВ Владимир Григорьевич</w:t>
            </w:r>
          </w:p>
          <w:p w14:paraId="4E6CEDE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EF64C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51F9E01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A15A15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8-963-830-6074</w:t>
            </w:r>
          </w:p>
          <w:p w14:paraId="2ADCB85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8-914-786-2362</w:t>
            </w:r>
          </w:p>
        </w:tc>
      </w:tr>
      <w:tr w:rsidR="00975DB7" w:rsidRPr="004A3B49" w14:paraId="02874257" w14:textId="77777777" w:rsidTr="0008244D">
        <w:tc>
          <w:tcPr>
            <w:tcW w:w="1555" w:type="dxa"/>
          </w:tcPr>
          <w:p w14:paraId="53D6E66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41/203</w:t>
            </w:r>
          </w:p>
        </w:tc>
        <w:tc>
          <w:tcPr>
            <w:tcW w:w="1701" w:type="dxa"/>
          </w:tcPr>
          <w:p w14:paraId="76519A6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339DB9A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Петропавловск-Камчатская </w:t>
            </w:r>
          </w:p>
          <w:p w14:paraId="44E86AA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городская коллегия</w:t>
            </w:r>
          </w:p>
          <w:p w14:paraId="234F5AF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адвокатов №1</w:t>
            </w:r>
          </w:p>
        </w:tc>
        <w:tc>
          <w:tcPr>
            <w:tcW w:w="1985" w:type="dxa"/>
          </w:tcPr>
          <w:p w14:paraId="36624DB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683031</w:t>
            </w:r>
          </w:p>
          <w:p w14:paraId="744D1D7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-Камчатский, </w:t>
            </w:r>
            <w:proofErr w:type="spellStart"/>
            <w:r w:rsidRPr="004A3B49">
              <w:rPr>
                <w:bCs/>
                <w:sz w:val="20"/>
                <w:szCs w:val="20"/>
              </w:rPr>
              <w:t>пр.к.Маркса</w:t>
            </w:r>
            <w:proofErr w:type="spellEnd"/>
            <w:r w:rsidRPr="004A3B49">
              <w:rPr>
                <w:bCs/>
                <w:sz w:val="20"/>
                <w:szCs w:val="20"/>
              </w:rPr>
              <w:t>, д.29/1 каб.211</w:t>
            </w:r>
          </w:p>
        </w:tc>
        <w:tc>
          <w:tcPr>
            <w:tcW w:w="1984" w:type="dxa"/>
          </w:tcPr>
          <w:p w14:paraId="4D70DF0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E283C2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898514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25-21-80</w:t>
            </w:r>
          </w:p>
          <w:p w14:paraId="3672D1C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E5C57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2D50C5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2485D8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ГЛАДКОВА Наталья Николаевна                       </w:t>
            </w:r>
          </w:p>
        </w:tc>
        <w:tc>
          <w:tcPr>
            <w:tcW w:w="1701" w:type="dxa"/>
          </w:tcPr>
          <w:p w14:paraId="0D389C5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FD1C9E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E3CAEF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8-961-967-0202</w:t>
            </w:r>
          </w:p>
          <w:p w14:paraId="3911FF9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7EED7DBF" w14:textId="77777777" w:rsidTr="0008244D">
        <w:tc>
          <w:tcPr>
            <w:tcW w:w="1555" w:type="dxa"/>
          </w:tcPr>
          <w:p w14:paraId="1A08A81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41/102</w:t>
            </w:r>
          </w:p>
        </w:tc>
        <w:tc>
          <w:tcPr>
            <w:tcW w:w="1701" w:type="dxa"/>
          </w:tcPr>
          <w:p w14:paraId="59258C2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107F2A3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Петропавловск-Камчатская </w:t>
            </w:r>
          </w:p>
          <w:p w14:paraId="798406C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городская коллегия</w:t>
            </w:r>
          </w:p>
          <w:p w14:paraId="5903F47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адвокатов №1</w:t>
            </w:r>
          </w:p>
        </w:tc>
        <w:tc>
          <w:tcPr>
            <w:tcW w:w="1985" w:type="dxa"/>
          </w:tcPr>
          <w:p w14:paraId="07C6C89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683031</w:t>
            </w:r>
          </w:p>
          <w:p w14:paraId="7008E06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-Камчатский, </w:t>
            </w:r>
            <w:proofErr w:type="spellStart"/>
            <w:r w:rsidRPr="004A3B49">
              <w:rPr>
                <w:bCs/>
                <w:sz w:val="20"/>
                <w:szCs w:val="20"/>
              </w:rPr>
              <w:t>пр.к.Маркса</w:t>
            </w:r>
            <w:proofErr w:type="spellEnd"/>
            <w:r w:rsidRPr="004A3B49">
              <w:rPr>
                <w:bCs/>
                <w:sz w:val="20"/>
                <w:szCs w:val="20"/>
              </w:rPr>
              <w:t>, д.29/1 каб.211</w:t>
            </w:r>
          </w:p>
        </w:tc>
        <w:tc>
          <w:tcPr>
            <w:tcW w:w="1984" w:type="dxa"/>
          </w:tcPr>
          <w:p w14:paraId="1F96A49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13428F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91460D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25-21-80</w:t>
            </w:r>
          </w:p>
          <w:p w14:paraId="1DD44BD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8-962-280-4841</w:t>
            </w:r>
          </w:p>
        </w:tc>
        <w:tc>
          <w:tcPr>
            <w:tcW w:w="1985" w:type="dxa"/>
          </w:tcPr>
          <w:p w14:paraId="746F077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27E6A8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6CA62B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ПАНТЕЛЕМЕНЮК Михаил Леонидович                       </w:t>
            </w:r>
          </w:p>
        </w:tc>
        <w:tc>
          <w:tcPr>
            <w:tcW w:w="1701" w:type="dxa"/>
          </w:tcPr>
          <w:p w14:paraId="3D38CE0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743F4E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517E58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8-962-280-4841</w:t>
            </w:r>
          </w:p>
          <w:p w14:paraId="50CDB6E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38B984AB" w14:textId="77777777" w:rsidTr="0008244D">
        <w:tc>
          <w:tcPr>
            <w:tcW w:w="1555" w:type="dxa"/>
          </w:tcPr>
          <w:p w14:paraId="77FE087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41/192</w:t>
            </w:r>
          </w:p>
        </w:tc>
        <w:tc>
          <w:tcPr>
            <w:tcW w:w="1701" w:type="dxa"/>
          </w:tcPr>
          <w:p w14:paraId="67969AD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17BFD29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 Шипиловского Алексея Викторовича</w:t>
            </w:r>
          </w:p>
        </w:tc>
        <w:tc>
          <w:tcPr>
            <w:tcW w:w="1985" w:type="dxa"/>
          </w:tcPr>
          <w:p w14:paraId="34FF07E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683048</w:t>
            </w:r>
          </w:p>
          <w:p w14:paraId="36DF1E5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-Камчатский, </w:t>
            </w:r>
            <w:proofErr w:type="spellStart"/>
            <w:r w:rsidRPr="004A3B49">
              <w:rPr>
                <w:bCs/>
                <w:sz w:val="20"/>
                <w:szCs w:val="20"/>
              </w:rPr>
              <w:t>пр.Орбитальный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 д.3, кв.1</w:t>
            </w:r>
          </w:p>
        </w:tc>
        <w:tc>
          <w:tcPr>
            <w:tcW w:w="1984" w:type="dxa"/>
          </w:tcPr>
          <w:p w14:paraId="289B6E8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DED28F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49240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6F734E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4B4282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ШИПИЛОВСКИЙ </w:t>
            </w:r>
            <w:proofErr w:type="gramStart"/>
            <w:r w:rsidRPr="004A3B49">
              <w:rPr>
                <w:bCs/>
                <w:sz w:val="20"/>
                <w:szCs w:val="20"/>
              </w:rPr>
              <w:t>Алексей  Викторович</w:t>
            </w:r>
            <w:proofErr w:type="gramEnd"/>
            <w:r w:rsidRPr="004A3B49">
              <w:rPr>
                <w:bCs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701" w:type="dxa"/>
          </w:tcPr>
          <w:p w14:paraId="2E76260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59DD90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8-914-022-3703</w:t>
            </w:r>
          </w:p>
          <w:p w14:paraId="139B860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8-914-857-1542</w:t>
            </w:r>
          </w:p>
          <w:p w14:paraId="5071CC5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06F33BAE" w14:textId="77777777" w:rsidTr="0008244D">
        <w:tc>
          <w:tcPr>
            <w:tcW w:w="1555" w:type="dxa"/>
          </w:tcPr>
          <w:p w14:paraId="4023642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41/147</w:t>
            </w:r>
          </w:p>
        </w:tc>
        <w:tc>
          <w:tcPr>
            <w:tcW w:w="1701" w:type="dxa"/>
          </w:tcPr>
          <w:p w14:paraId="28C5B8F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4456515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3E7B86D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</w:t>
            </w:r>
          </w:p>
          <w:p w14:paraId="23F0D93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«Коллегия адвокатов</w:t>
            </w:r>
          </w:p>
          <w:p w14:paraId="69C92D0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«Новация»</w:t>
            </w:r>
          </w:p>
        </w:tc>
        <w:tc>
          <w:tcPr>
            <w:tcW w:w="1985" w:type="dxa"/>
          </w:tcPr>
          <w:p w14:paraId="65D05108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155A45">
              <w:rPr>
                <w:bCs/>
                <w:sz w:val="20"/>
                <w:szCs w:val="20"/>
              </w:rPr>
              <w:t>683003</w:t>
            </w:r>
          </w:p>
          <w:p w14:paraId="03C19FAA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55A45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155A45">
              <w:rPr>
                <w:bCs/>
                <w:sz w:val="20"/>
                <w:szCs w:val="20"/>
              </w:rPr>
              <w:t>-</w:t>
            </w:r>
          </w:p>
          <w:p w14:paraId="3616E49F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155A45">
              <w:rPr>
                <w:bCs/>
                <w:sz w:val="20"/>
                <w:szCs w:val="20"/>
              </w:rPr>
              <w:t xml:space="preserve">  Камчатский</w:t>
            </w:r>
          </w:p>
          <w:p w14:paraId="274D7384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55A45">
              <w:rPr>
                <w:bCs/>
                <w:sz w:val="20"/>
                <w:szCs w:val="20"/>
              </w:rPr>
              <w:t>ул.Ленинградская</w:t>
            </w:r>
            <w:proofErr w:type="spellEnd"/>
            <w:r w:rsidRPr="00155A45">
              <w:rPr>
                <w:bCs/>
                <w:sz w:val="20"/>
                <w:szCs w:val="20"/>
              </w:rPr>
              <w:t>,</w:t>
            </w:r>
          </w:p>
          <w:p w14:paraId="61555AEE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155A45">
              <w:rPr>
                <w:bCs/>
                <w:sz w:val="20"/>
                <w:szCs w:val="20"/>
              </w:rPr>
              <w:t>34 (2 этаж),</w:t>
            </w:r>
          </w:p>
          <w:p w14:paraId="228E3D58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155A45">
              <w:rPr>
                <w:bCs/>
                <w:sz w:val="20"/>
                <w:szCs w:val="20"/>
              </w:rPr>
              <w:t>Кааб.1-6</w:t>
            </w:r>
          </w:p>
        </w:tc>
        <w:tc>
          <w:tcPr>
            <w:tcW w:w="1984" w:type="dxa"/>
          </w:tcPr>
          <w:p w14:paraId="45D42D7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7E1EA0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0DCE62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46-80-10</w:t>
            </w:r>
          </w:p>
          <w:p w14:paraId="2576B36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D173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801481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43683E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ФЕЩЕНКО Анна    Геннадьевна               </w:t>
            </w:r>
          </w:p>
        </w:tc>
        <w:tc>
          <w:tcPr>
            <w:tcW w:w="1701" w:type="dxa"/>
          </w:tcPr>
          <w:p w14:paraId="5A6EF29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D5D2AC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A3ED64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7B0493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8-924-784-1690 </w:t>
            </w:r>
          </w:p>
          <w:p w14:paraId="50F5F63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4ECD613B" w14:textId="77777777" w:rsidTr="0008244D">
        <w:tc>
          <w:tcPr>
            <w:tcW w:w="1555" w:type="dxa"/>
          </w:tcPr>
          <w:p w14:paraId="3C452F5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41/3</w:t>
            </w:r>
          </w:p>
        </w:tc>
        <w:tc>
          <w:tcPr>
            <w:tcW w:w="1701" w:type="dxa"/>
          </w:tcPr>
          <w:p w14:paraId="45351D9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Филиал коллегии адвокатов</w:t>
            </w:r>
          </w:p>
        </w:tc>
        <w:tc>
          <w:tcPr>
            <w:tcW w:w="2409" w:type="dxa"/>
          </w:tcPr>
          <w:p w14:paraId="21BD7B5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Филиал «Адвокатская консультация № 80»</w:t>
            </w:r>
          </w:p>
          <w:p w14:paraId="7D3226C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Межреспубликанской коллегии адвокатов </w:t>
            </w:r>
          </w:p>
          <w:p w14:paraId="0807710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(</w:t>
            </w:r>
            <w:proofErr w:type="spellStart"/>
            <w:r w:rsidRPr="004A3B49">
              <w:rPr>
                <w:bCs/>
                <w:sz w:val="20"/>
                <w:szCs w:val="20"/>
              </w:rPr>
              <w:t>г.Москва</w:t>
            </w:r>
            <w:proofErr w:type="spellEnd"/>
            <w:r w:rsidRPr="004A3B4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087B20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684090 </w:t>
            </w:r>
          </w:p>
          <w:p w14:paraId="10C6390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4A3B49">
              <w:rPr>
                <w:bCs/>
                <w:sz w:val="20"/>
                <w:szCs w:val="20"/>
              </w:rPr>
              <w:t>Вилючинск</w:t>
            </w:r>
            <w:proofErr w:type="spellEnd"/>
            <w:r w:rsidRPr="004A3B49">
              <w:rPr>
                <w:bCs/>
                <w:sz w:val="20"/>
                <w:szCs w:val="20"/>
              </w:rPr>
              <w:t>,</w:t>
            </w:r>
          </w:p>
          <w:p w14:paraId="1F874E2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Ул.Северная</w:t>
            </w:r>
            <w:proofErr w:type="spellEnd"/>
            <w:r w:rsidRPr="004A3B49">
              <w:rPr>
                <w:bCs/>
                <w:sz w:val="20"/>
                <w:szCs w:val="20"/>
              </w:rPr>
              <w:t>, 15</w:t>
            </w:r>
          </w:p>
          <w:p w14:paraId="24CE5BB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Кв.91</w:t>
            </w:r>
          </w:p>
        </w:tc>
        <w:tc>
          <w:tcPr>
            <w:tcW w:w="1984" w:type="dxa"/>
          </w:tcPr>
          <w:p w14:paraId="1BA0D5F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43C585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A14E62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3-32-03</w:t>
            </w:r>
          </w:p>
        </w:tc>
        <w:tc>
          <w:tcPr>
            <w:tcW w:w="1985" w:type="dxa"/>
          </w:tcPr>
          <w:p w14:paraId="2ECD5D8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788C55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507DCF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АНТОНЯН </w:t>
            </w:r>
            <w:proofErr w:type="spellStart"/>
            <w:proofErr w:type="gramStart"/>
            <w:r w:rsidRPr="004A3B49">
              <w:rPr>
                <w:bCs/>
                <w:sz w:val="20"/>
                <w:szCs w:val="20"/>
              </w:rPr>
              <w:t>Гайк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4A3B49">
              <w:rPr>
                <w:bCs/>
                <w:sz w:val="20"/>
                <w:szCs w:val="20"/>
              </w:rPr>
              <w:t>Бахшиевич</w:t>
            </w:r>
            <w:proofErr w:type="spellEnd"/>
            <w:proofErr w:type="gramEnd"/>
          </w:p>
          <w:p w14:paraId="49B4F6A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6829E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D1D7C8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F403F6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8-962-282-4652</w:t>
            </w:r>
          </w:p>
        </w:tc>
      </w:tr>
      <w:tr w:rsidR="00975DB7" w:rsidRPr="004A3B49" w14:paraId="5B29A21A" w14:textId="77777777" w:rsidTr="0008244D">
        <w:tc>
          <w:tcPr>
            <w:tcW w:w="1555" w:type="dxa"/>
          </w:tcPr>
          <w:p w14:paraId="3817F63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41/48 </w:t>
            </w:r>
          </w:p>
        </w:tc>
        <w:tc>
          <w:tcPr>
            <w:tcW w:w="1701" w:type="dxa"/>
          </w:tcPr>
          <w:p w14:paraId="0A4D776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58EA283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2A16C87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Ерёменко П.А.</w:t>
            </w:r>
          </w:p>
        </w:tc>
        <w:tc>
          <w:tcPr>
            <w:tcW w:w="1985" w:type="dxa"/>
          </w:tcPr>
          <w:p w14:paraId="47152CF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684300</w:t>
            </w:r>
          </w:p>
          <w:p w14:paraId="126AA7E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Мильковский р-н,</w:t>
            </w:r>
          </w:p>
          <w:p w14:paraId="20B7BD7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с.Мильково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, </w:t>
            </w:r>
          </w:p>
          <w:p w14:paraId="43EBECF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ул.Советская</w:t>
            </w:r>
            <w:proofErr w:type="spellEnd"/>
            <w:r w:rsidRPr="004A3B49">
              <w:rPr>
                <w:bCs/>
                <w:sz w:val="20"/>
                <w:szCs w:val="20"/>
              </w:rPr>
              <w:t>, д.36</w:t>
            </w:r>
          </w:p>
        </w:tc>
        <w:tc>
          <w:tcPr>
            <w:tcW w:w="1984" w:type="dxa"/>
          </w:tcPr>
          <w:p w14:paraId="4CEFD50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7CBE74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73523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725411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ЕРЕМЕНКО Павел Анатольевич</w:t>
            </w:r>
          </w:p>
          <w:p w14:paraId="1B3F3C5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FBA54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800B1C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5DB09AA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8-914-620-4619</w:t>
            </w:r>
          </w:p>
        </w:tc>
      </w:tr>
      <w:tr w:rsidR="00975DB7" w:rsidRPr="004A3B49" w14:paraId="28A7293C" w14:textId="77777777" w:rsidTr="0008244D">
        <w:tc>
          <w:tcPr>
            <w:tcW w:w="1555" w:type="dxa"/>
          </w:tcPr>
          <w:p w14:paraId="673CAA7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D63999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41/210</w:t>
            </w:r>
          </w:p>
        </w:tc>
        <w:tc>
          <w:tcPr>
            <w:tcW w:w="1701" w:type="dxa"/>
          </w:tcPr>
          <w:p w14:paraId="1107852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688C007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5DFA79C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Кузнецовой Г.А.</w:t>
            </w:r>
          </w:p>
        </w:tc>
        <w:tc>
          <w:tcPr>
            <w:tcW w:w="1985" w:type="dxa"/>
          </w:tcPr>
          <w:p w14:paraId="6D1F532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-Камчатский</w:t>
            </w:r>
          </w:p>
          <w:p w14:paraId="65C633B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Ул.Океанская</w:t>
            </w:r>
            <w:proofErr w:type="spellEnd"/>
          </w:p>
          <w:p w14:paraId="7FBBF6E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Д.94 «а» кв.21</w:t>
            </w:r>
          </w:p>
        </w:tc>
        <w:tc>
          <w:tcPr>
            <w:tcW w:w="1984" w:type="dxa"/>
          </w:tcPr>
          <w:p w14:paraId="68FD12C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FC6421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3E3735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CC561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50EFAB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КУЗНЕЦОВА Галина Александровна</w:t>
            </w:r>
          </w:p>
          <w:p w14:paraId="2AB4C97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4A2DB8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C0A4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CB32FF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143FF5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8-962-280-8588</w:t>
            </w:r>
          </w:p>
        </w:tc>
      </w:tr>
      <w:tr w:rsidR="00975DB7" w:rsidRPr="004A3B49" w14:paraId="715DF14D" w14:textId="77777777" w:rsidTr="0008244D">
        <w:tc>
          <w:tcPr>
            <w:tcW w:w="1555" w:type="dxa"/>
          </w:tcPr>
          <w:p w14:paraId="2FE5B5F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41/213</w:t>
            </w:r>
          </w:p>
        </w:tc>
        <w:tc>
          <w:tcPr>
            <w:tcW w:w="1701" w:type="dxa"/>
          </w:tcPr>
          <w:p w14:paraId="1A82C1E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25556BB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5912DEF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Авраменко Т.В.</w:t>
            </w:r>
          </w:p>
        </w:tc>
        <w:tc>
          <w:tcPr>
            <w:tcW w:w="1985" w:type="dxa"/>
          </w:tcPr>
          <w:p w14:paraId="44001C0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-Камчатский</w:t>
            </w:r>
          </w:p>
          <w:p w14:paraId="53412C5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Ул.Кавказская</w:t>
            </w:r>
            <w:proofErr w:type="spellEnd"/>
          </w:p>
          <w:p w14:paraId="064EC4A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Д.38, кв.53</w:t>
            </w:r>
          </w:p>
        </w:tc>
        <w:tc>
          <w:tcPr>
            <w:tcW w:w="1984" w:type="dxa"/>
          </w:tcPr>
          <w:p w14:paraId="16D9D86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E4F128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86803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4F26AA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АВРАМЕНКО Татьяна Валентиновна</w:t>
            </w:r>
          </w:p>
          <w:p w14:paraId="32F2F91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E4BA2F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7472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0326FB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8-924-696-0611</w:t>
            </w:r>
          </w:p>
          <w:p w14:paraId="09F4048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1F42423D" w14:textId="77777777" w:rsidTr="0008244D">
        <w:tc>
          <w:tcPr>
            <w:tcW w:w="1555" w:type="dxa"/>
          </w:tcPr>
          <w:p w14:paraId="3BFEFD6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04C179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41/217</w:t>
            </w:r>
          </w:p>
        </w:tc>
        <w:tc>
          <w:tcPr>
            <w:tcW w:w="1701" w:type="dxa"/>
          </w:tcPr>
          <w:p w14:paraId="42318DB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02157B9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0D343EB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</w:t>
            </w:r>
          </w:p>
          <w:p w14:paraId="2856653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  <w:p w14:paraId="1576006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«Камчатка-Восток»</w:t>
            </w:r>
          </w:p>
        </w:tc>
        <w:tc>
          <w:tcPr>
            <w:tcW w:w="1985" w:type="dxa"/>
          </w:tcPr>
          <w:p w14:paraId="6AFA760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683024</w:t>
            </w:r>
          </w:p>
          <w:p w14:paraId="258EBD6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</w:t>
            </w:r>
          </w:p>
          <w:p w14:paraId="7003F16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Камчатский</w:t>
            </w:r>
          </w:p>
          <w:p w14:paraId="6250DAF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ул.Толстого</w:t>
            </w:r>
            <w:proofErr w:type="spellEnd"/>
            <w:r w:rsidRPr="004A3B49">
              <w:rPr>
                <w:bCs/>
                <w:sz w:val="20"/>
                <w:szCs w:val="20"/>
              </w:rPr>
              <w:t>, д.1,</w:t>
            </w:r>
          </w:p>
          <w:p w14:paraId="52ED8BA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кв.3</w:t>
            </w:r>
          </w:p>
        </w:tc>
        <w:tc>
          <w:tcPr>
            <w:tcW w:w="1984" w:type="dxa"/>
          </w:tcPr>
          <w:p w14:paraId="7E134F8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5DF8B7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26-86-69</w:t>
            </w:r>
          </w:p>
          <w:p w14:paraId="2BF5694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т/</w:t>
            </w:r>
            <w:proofErr w:type="gramStart"/>
            <w:r w:rsidRPr="004A3B49">
              <w:rPr>
                <w:bCs/>
                <w:sz w:val="20"/>
                <w:szCs w:val="20"/>
              </w:rPr>
              <w:t>факс :</w:t>
            </w:r>
            <w:proofErr w:type="gramEnd"/>
          </w:p>
          <w:p w14:paraId="00D5CDD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26-57-11</w:t>
            </w:r>
          </w:p>
        </w:tc>
        <w:tc>
          <w:tcPr>
            <w:tcW w:w="1985" w:type="dxa"/>
            <w:vAlign w:val="center"/>
          </w:tcPr>
          <w:p w14:paraId="2545CE2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ЛЕНКТИС </w:t>
            </w:r>
            <w:proofErr w:type="spellStart"/>
            <w:r w:rsidRPr="004A3B49">
              <w:rPr>
                <w:bCs/>
                <w:sz w:val="20"/>
                <w:szCs w:val="20"/>
              </w:rPr>
              <w:t>Витас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A3B49">
              <w:rPr>
                <w:bCs/>
                <w:sz w:val="20"/>
                <w:szCs w:val="20"/>
              </w:rPr>
              <w:t>Витасович</w:t>
            </w:r>
            <w:proofErr w:type="spellEnd"/>
          </w:p>
        </w:tc>
        <w:tc>
          <w:tcPr>
            <w:tcW w:w="1701" w:type="dxa"/>
          </w:tcPr>
          <w:p w14:paraId="02017D7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E37FDE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514BF8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8-909-880-3339                  </w:t>
            </w:r>
          </w:p>
          <w:p w14:paraId="5803A79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524EC81F" w14:textId="77777777" w:rsidTr="0008244D">
        <w:tc>
          <w:tcPr>
            <w:tcW w:w="1555" w:type="dxa"/>
          </w:tcPr>
          <w:p w14:paraId="4BF3D44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422C75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41/222</w:t>
            </w:r>
          </w:p>
        </w:tc>
        <w:tc>
          <w:tcPr>
            <w:tcW w:w="1701" w:type="dxa"/>
          </w:tcPr>
          <w:p w14:paraId="2546F70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2E7FA2E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71987BA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</w:t>
            </w:r>
          </w:p>
          <w:p w14:paraId="01CDE2A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  <w:p w14:paraId="527C36A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«Камчатка-Восток»</w:t>
            </w:r>
          </w:p>
        </w:tc>
        <w:tc>
          <w:tcPr>
            <w:tcW w:w="1985" w:type="dxa"/>
          </w:tcPr>
          <w:p w14:paraId="024930F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683024</w:t>
            </w:r>
          </w:p>
          <w:p w14:paraId="4CE80FC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</w:t>
            </w:r>
          </w:p>
          <w:p w14:paraId="7DB1366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Камчатский</w:t>
            </w:r>
          </w:p>
          <w:p w14:paraId="128115B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ул.Толстого</w:t>
            </w:r>
            <w:proofErr w:type="spellEnd"/>
            <w:r w:rsidRPr="004A3B49">
              <w:rPr>
                <w:bCs/>
                <w:sz w:val="20"/>
                <w:szCs w:val="20"/>
              </w:rPr>
              <w:t>, д.1,</w:t>
            </w:r>
          </w:p>
          <w:p w14:paraId="7D2AD08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кв.3</w:t>
            </w:r>
          </w:p>
        </w:tc>
        <w:tc>
          <w:tcPr>
            <w:tcW w:w="1984" w:type="dxa"/>
          </w:tcPr>
          <w:p w14:paraId="6E8F2DC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5DBF7A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26-86-69</w:t>
            </w:r>
          </w:p>
          <w:p w14:paraId="62B8526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т/</w:t>
            </w:r>
            <w:proofErr w:type="gramStart"/>
            <w:r w:rsidRPr="004A3B49">
              <w:rPr>
                <w:bCs/>
                <w:sz w:val="20"/>
                <w:szCs w:val="20"/>
              </w:rPr>
              <w:t>факс :</w:t>
            </w:r>
            <w:proofErr w:type="gramEnd"/>
          </w:p>
          <w:p w14:paraId="543D1A1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26-57-11</w:t>
            </w:r>
          </w:p>
        </w:tc>
        <w:tc>
          <w:tcPr>
            <w:tcW w:w="1985" w:type="dxa"/>
            <w:vAlign w:val="center"/>
          </w:tcPr>
          <w:p w14:paraId="471FEAA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МАЛЬЦЕВА Елена Вячеславовна</w:t>
            </w:r>
          </w:p>
        </w:tc>
        <w:tc>
          <w:tcPr>
            <w:tcW w:w="1701" w:type="dxa"/>
          </w:tcPr>
          <w:p w14:paraId="2E7A0F3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BA779B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2F44FA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8-963-831-0877</w:t>
            </w:r>
          </w:p>
          <w:p w14:paraId="71A1413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14EF623A" w14:textId="77777777" w:rsidTr="0008244D">
        <w:tc>
          <w:tcPr>
            <w:tcW w:w="1555" w:type="dxa"/>
          </w:tcPr>
          <w:p w14:paraId="33603D9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E273B5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41/227</w:t>
            </w:r>
          </w:p>
        </w:tc>
        <w:tc>
          <w:tcPr>
            <w:tcW w:w="1701" w:type="dxa"/>
          </w:tcPr>
          <w:p w14:paraId="121B897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45764BF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664C139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</w:t>
            </w:r>
          </w:p>
          <w:p w14:paraId="0F99A80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  <w:p w14:paraId="14CF282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«Защита»</w:t>
            </w:r>
          </w:p>
        </w:tc>
        <w:tc>
          <w:tcPr>
            <w:tcW w:w="1985" w:type="dxa"/>
          </w:tcPr>
          <w:p w14:paraId="6A430D7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683024</w:t>
            </w:r>
          </w:p>
          <w:p w14:paraId="2968972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</w:t>
            </w:r>
          </w:p>
          <w:p w14:paraId="2C7A7AF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Камчатский</w:t>
            </w:r>
          </w:p>
          <w:p w14:paraId="71CD505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Пр.50 лет Октября д.20, кв.50</w:t>
            </w:r>
          </w:p>
        </w:tc>
        <w:tc>
          <w:tcPr>
            <w:tcW w:w="1984" w:type="dxa"/>
          </w:tcPr>
          <w:p w14:paraId="6C90134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E40D71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889A6F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23-62-55</w:t>
            </w:r>
          </w:p>
        </w:tc>
        <w:tc>
          <w:tcPr>
            <w:tcW w:w="1985" w:type="dxa"/>
            <w:vAlign w:val="center"/>
          </w:tcPr>
          <w:p w14:paraId="63D812F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КОПЫТОВА Светлана Игоревна</w:t>
            </w:r>
          </w:p>
        </w:tc>
        <w:tc>
          <w:tcPr>
            <w:tcW w:w="1701" w:type="dxa"/>
          </w:tcPr>
          <w:p w14:paraId="735BC25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23BDAE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D4897A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8-914-628-2566</w:t>
            </w:r>
          </w:p>
        </w:tc>
      </w:tr>
      <w:tr w:rsidR="00975DB7" w:rsidRPr="004A3B49" w14:paraId="474CE17C" w14:textId="77777777" w:rsidTr="0008244D">
        <w:tc>
          <w:tcPr>
            <w:tcW w:w="1555" w:type="dxa"/>
          </w:tcPr>
          <w:p w14:paraId="3E97FC2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7B116A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41/204</w:t>
            </w:r>
          </w:p>
        </w:tc>
        <w:tc>
          <w:tcPr>
            <w:tcW w:w="1701" w:type="dxa"/>
          </w:tcPr>
          <w:p w14:paraId="0FBF884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41DC8DD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453A873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Ким Д.В.</w:t>
            </w:r>
          </w:p>
        </w:tc>
        <w:tc>
          <w:tcPr>
            <w:tcW w:w="1985" w:type="dxa"/>
          </w:tcPr>
          <w:p w14:paraId="71610F9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684000</w:t>
            </w:r>
          </w:p>
          <w:p w14:paraId="33A09EF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г.Елизово</w:t>
            </w:r>
            <w:proofErr w:type="spellEnd"/>
            <w:r w:rsidRPr="004A3B49">
              <w:rPr>
                <w:bCs/>
                <w:sz w:val="20"/>
                <w:szCs w:val="20"/>
              </w:rPr>
              <w:t>,</w:t>
            </w:r>
          </w:p>
          <w:p w14:paraId="33FFA56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ул.Набережная</w:t>
            </w:r>
            <w:proofErr w:type="spellEnd"/>
            <w:r w:rsidRPr="004A3B49">
              <w:rPr>
                <w:bCs/>
                <w:sz w:val="20"/>
                <w:szCs w:val="20"/>
              </w:rPr>
              <w:t>, д.10</w:t>
            </w:r>
          </w:p>
          <w:p w14:paraId="717A20C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54999B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9AC65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3B7CEC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8358B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КИМ Дарья Владимировна</w:t>
            </w:r>
          </w:p>
        </w:tc>
        <w:tc>
          <w:tcPr>
            <w:tcW w:w="1701" w:type="dxa"/>
          </w:tcPr>
          <w:p w14:paraId="72F0455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8-914-020-5636</w:t>
            </w:r>
          </w:p>
          <w:p w14:paraId="06A01B8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8-961-960-3308</w:t>
            </w:r>
          </w:p>
        </w:tc>
      </w:tr>
      <w:tr w:rsidR="00975DB7" w:rsidRPr="004A3B49" w14:paraId="3EDEBEB7" w14:textId="77777777" w:rsidTr="0008244D">
        <w:tc>
          <w:tcPr>
            <w:tcW w:w="1555" w:type="dxa"/>
          </w:tcPr>
          <w:p w14:paraId="6B732AE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C4216D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41/150</w:t>
            </w:r>
          </w:p>
        </w:tc>
        <w:tc>
          <w:tcPr>
            <w:tcW w:w="1701" w:type="dxa"/>
          </w:tcPr>
          <w:p w14:paraId="4E72389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0EF23C4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7DFEF21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Хариной Т.Р.</w:t>
            </w:r>
          </w:p>
        </w:tc>
        <w:tc>
          <w:tcPr>
            <w:tcW w:w="1985" w:type="dxa"/>
          </w:tcPr>
          <w:p w14:paraId="389B349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684000</w:t>
            </w:r>
          </w:p>
          <w:p w14:paraId="353CD6E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г.Елизово</w:t>
            </w:r>
            <w:proofErr w:type="spellEnd"/>
            <w:r w:rsidRPr="004A3B49">
              <w:rPr>
                <w:bCs/>
                <w:sz w:val="20"/>
                <w:szCs w:val="20"/>
              </w:rPr>
              <w:t>,</w:t>
            </w:r>
          </w:p>
          <w:p w14:paraId="7A0E0EA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ул.Набережная</w:t>
            </w:r>
            <w:proofErr w:type="spellEnd"/>
            <w:r w:rsidRPr="004A3B49">
              <w:rPr>
                <w:bCs/>
                <w:sz w:val="20"/>
                <w:szCs w:val="20"/>
              </w:rPr>
              <w:t>, д.9, кв.61</w:t>
            </w:r>
          </w:p>
        </w:tc>
        <w:tc>
          <w:tcPr>
            <w:tcW w:w="1984" w:type="dxa"/>
          </w:tcPr>
          <w:p w14:paraId="0855CEC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5EE975B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56B34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ХАРИНА Татьяна Романовна</w:t>
            </w:r>
          </w:p>
        </w:tc>
        <w:tc>
          <w:tcPr>
            <w:tcW w:w="1701" w:type="dxa"/>
          </w:tcPr>
          <w:p w14:paraId="42282F3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AA81FF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8-962-217-5251</w:t>
            </w:r>
          </w:p>
        </w:tc>
      </w:tr>
      <w:tr w:rsidR="00975DB7" w:rsidRPr="004A3B49" w14:paraId="14DA2A25" w14:textId="77777777" w:rsidTr="0008244D">
        <w:tc>
          <w:tcPr>
            <w:tcW w:w="1555" w:type="dxa"/>
          </w:tcPr>
          <w:p w14:paraId="02473B9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1C6B44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41/218</w:t>
            </w:r>
          </w:p>
        </w:tc>
        <w:tc>
          <w:tcPr>
            <w:tcW w:w="1701" w:type="dxa"/>
          </w:tcPr>
          <w:p w14:paraId="3EFFC5A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754E02F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4CD54AA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</w:t>
            </w:r>
          </w:p>
          <w:p w14:paraId="2D9D98B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  <w:p w14:paraId="11F7CF1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«Камчатка-Восток»</w:t>
            </w:r>
          </w:p>
        </w:tc>
        <w:tc>
          <w:tcPr>
            <w:tcW w:w="1985" w:type="dxa"/>
          </w:tcPr>
          <w:p w14:paraId="6ACF6FF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683024</w:t>
            </w:r>
          </w:p>
          <w:p w14:paraId="3306C6F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</w:t>
            </w:r>
          </w:p>
          <w:p w14:paraId="260CF91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Камчатский</w:t>
            </w:r>
          </w:p>
          <w:p w14:paraId="5ABC694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ул.Толстого</w:t>
            </w:r>
            <w:proofErr w:type="spellEnd"/>
            <w:r w:rsidRPr="004A3B49">
              <w:rPr>
                <w:bCs/>
                <w:sz w:val="20"/>
                <w:szCs w:val="20"/>
              </w:rPr>
              <w:t>, д.1,</w:t>
            </w:r>
          </w:p>
          <w:p w14:paraId="0920A48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кв.3</w:t>
            </w:r>
          </w:p>
        </w:tc>
        <w:tc>
          <w:tcPr>
            <w:tcW w:w="1984" w:type="dxa"/>
          </w:tcPr>
          <w:p w14:paraId="4454F56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26-86-69</w:t>
            </w:r>
          </w:p>
          <w:p w14:paraId="0A5693B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т/</w:t>
            </w:r>
            <w:proofErr w:type="gramStart"/>
            <w:r w:rsidRPr="004A3B49">
              <w:rPr>
                <w:bCs/>
                <w:sz w:val="20"/>
                <w:szCs w:val="20"/>
              </w:rPr>
              <w:t>факс :</w:t>
            </w:r>
            <w:proofErr w:type="gramEnd"/>
          </w:p>
          <w:p w14:paraId="366E52B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26-57-11</w:t>
            </w:r>
          </w:p>
        </w:tc>
        <w:tc>
          <w:tcPr>
            <w:tcW w:w="1985" w:type="dxa"/>
            <w:vAlign w:val="center"/>
          </w:tcPr>
          <w:p w14:paraId="4166F70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НОВИЦКИЙ Владимир Владимирович</w:t>
            </w:r>
          </w:p>
        </w:tc>
        <w:tc>
          <w:tcPr>
            <w:tcW w:w="1701" w:type="dxa"/>
          </w:tcPr>
          <w:p w14:paraId="262010F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7371DB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587B840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8-902-462-2577</w:t>
            </w:r>
          </w:p>
          <w:p w14:paraId="1584707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75DB7" w:rsidRPr="004A3B49" w14:paraId="7D044651" w14:textId="77777777" w:rsidTr="0008244D">
        <w:tc>
          <w:tcPr>
            <w:tcW w:w="1555" w:type="dxa"/>
          </w:tcPr>
          <w:p w14:paraId="108F7C6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BA510C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41/220</w:t>
            </w:r>
          </w:p>
        </w:tc>
        <w:tc>
          <w:tcPr>
            <w:tcW w:w="1701" w:type="dxa"/>
          </w:tcPr>
          <w:p w14:paraId="368272F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45808C1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6F8B814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Чугуновой </w:t>
            </w:r>
          </w:p>
          <w:p w14:paraId="55EB9E1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Екатерины Романовны</w:t>
            </w:r>
          </w:p>
        </w:tc>
        <w:tc>
          <w:tcPr>
            <w:tcW w:w="1985" w:type="dxa"/>
          </w:tcPr>
          <w:p w14:paraId="4B1BD63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683048</w:t>
            </w:r>
          </w:p>
          <w:p w14:paraId="05F5758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-Камчатский,</w:t>
            </w:r>
          </w:p>
          <w:p w14:paraId="34AAF12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lastRenderedPageBreak/>
              <w:t>ул.Виталия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 Кручины</w:t>
            </w:r>
          </w:p>
          <w:p w14:paraId="1CF1F34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д.4, кв.8</w:t>
            </w:r>
          </w:p>
        </w:tc>
        <w:tc>
          <w:tcPr>
            <w:tcW w:w="1984" w:type="dxa"/>
          </w:tcPr>
          <w:p w14:paraId="090DE42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4F64FF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86749A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81035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4A3B49">
              <w:rPr>
                <w:bCs/>
                <w:sz w:val="20"/>
                <w:szCs w:val="20"/>
              </w:rPr>
              <w:t>АЛАТЫРЦЕВА  Екатерина</w:t>
            </w:r>
            <w:proofErr w:type="gramEnd"/>
            <w:r w:rsidRPr="004A3B49">
              <w:rPr>
                <w:bCs/>
                <w:sz w:val="20"/>
                <w:szCs w:val="20"/>
              </w:rPr>
              <w:t xml:space="preserve"> Романовна</w:t>
            </w:r>
          </w:p>
        </w:tc>
        <w:tc>
          <w:tcPr>
            <w:tcW w:w="1701" w:type="dxa"/>
          </w:tcPr>
          <w:p w14:paraId="796A675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20A5D2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2A55D9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8-914-627-7577</w:t>
            </w:r>
          </w:p>
        </w:tc>
      </w:tr>
      <w:tr w:rsidR="00975DB7" w:rsidRPr="004A3B49" w14:paraId="0834722B" w14:textId="77777777" w:rsidTr="0008244D">
        <w:tc>
          <w:tcPr>
            <w:tcW w:w="1555" w:type="dxa"/>
          </w:tcPr>
          <w:p w14:paraId="280A87D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41/224</w:t>
            </w:r>
          </w:p>
        </w:tc>
        <w:tc>
          <w:tcPr>
            <w:tcW w:w="1701" w:type="dxa"/>
          </w:tcPr>
          <w:p w14:paraId="3709101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71BB919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 «ФЕМИДА»</w:t>
            </w:r>
          </w:p>
        </w:tc>
        <w:tc>
          <w:tcPr>
            <w:tcW w:w="1985" w:type="dxa"/>
          </w:tcPr>
          <w:p w14:paraId="43CDD12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688700</w:t>
            </w:r>
          </w:p>
          <w:p w14:paraId="49DEC4E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п.Оссора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A3B49">
              <w:rPr>
                <w:bCs/>
                <w:sz w:val="20"/>
                <w:szCs w:val="20"/>
              </w:rPr>
              <w:t>Карагинский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 р-н Корякский округ, </w:t>
            </w:r>
            <w:proofErr w:type="spellStart"/>
            <w:r w:rsidRPr="004A3B49">
              <w:rPr>
                <w:bCs/>
                <w:sz w:val="20"/>
                <w:szCs w:val="20"/>
              </w:rPr>
              <w:t>Камчаткий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 край, </w:t>
            </w:r>
            <w:proofErr w:type="spellStart"/>
            <w:r w:rsidRPr="004A3B49">
              <w:rPr>
                <w:bCs/>
                <w:sz w:val="20"/>
                <w:szCs w:val="20"/>
              </w:rPr>
              <w:t>ул.Советская</w:t>
            </w:r>
            <w:proofErr w:type="spellEnd"/>
            <w:r w:rsidRPr="004A3B49">
              <w:rPr>
                <w:bCs/>
                <w:sz w:val="20"/>
                <w:szCs w:val="20"/>
              </w:rPr>
              <w:t>, д.90, кв.7</w:t>
            </w:r>
          </w:p>
        </w:tc>
        <w:tc>
          <w:tcPr>
            <w:tcW w:w="1984" w:type="dxa"/>
          </w:tcPr>
          <w:p w14:paraId="0233A63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27B26A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85A1E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ИСАЕВ</w:t>
            </w:r>
          </w:p>
          <w:p w14:paraId="36A0898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Андрей </w:t>
            </w:r>
          </w:p>
          <w:p w14:paraId="47C9213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Анатольевич</w:t>
            </w:r>
          </w:p>
        </w:tc>
        <w:tc>
          <w:tcPr>
            <w:tcW w:w="1701" w:type="dxa"/>
          </w:tcPr>
          <w:p w14:paraId="0A0C09A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ADB413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8624E0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E59057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8-914-025-8236</w:t>
            </w:r>
          </w:p>
        </w:tc>
      </w:tr>
      <w:tr w:rsidR="00975DB7" w:rsidRPr="004A3B49" w14:paraId="40EB0F85" w14:textId="77777777" w:rsidTr="0008244D">
        <w:tc>
          <w:tcPr>
            <w:tcW w:w="1555" w:type="dxa"/>
          </w:tcPr>
          <w:p w14:paraId="5F0C825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41/238</w:t>
            </w:r>
          </w:p>
        </w:tc>
        <w:tc>
          <w:tcPr>
            <w:tcW w:w="1701" w:type="dxa"/>
          </w:tcPr>
          <w:p w14:paraId="7DF1D9B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423B0B1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Адвокатский </w:t>
            </w:r>
            <w:proofErr w:type="gramStart"/>
            <w:r w:rsidRPr="004A3B49">
              <w:rPr>
                <w:bCs/>
                <w:sz w:val="20"/>
                <w:szCs w:val="20"/>
              </w:rPr>
              <w:t xml:space="preserve">кабинет  </w:t>
            </w:r>
            <w:proofErr w:type="spellStart"/>
            <w:r w:rsidRPr="004A3B49">
              <w:rPr>
                <w:bCs/>
                <w:sz w:val="20"/>
                <w:szCs w:val="20"/>
              </w:rPr>
              <w:t>Новосёловой</w:t>
            </w:r>
            <w:proofErr w:type="spellEnd"/>
            <w:proofErr w:type="gramEnd"/>
            <w:r w:rsidRPr="004A3B49">
              <w:rPr>
                <w:bCs/>
                <w:sz w:val="20"/>
                <w:szCs w:val="20"/>
              </w:rPr>
              <w:t xml:space="preserve"> Алины Геннадьевны</w:t>
            </w:r>
          </w:p>
        </w:tc>
        <w:tc>
          <w:tcPr>
            <w:tcW w:w="1985" w:type="dxa"/>
          </w:tcPr>
          <w:p w14:paraId="6E254CB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684300</w:t>
            </w:r>
          </w:p>
          <w:p w14:paraId="27FC0C4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Камчатский край, Мильковский р-н, </w:t>
            </w:r>
            <w:proofErr w:type="spellStart"/>
            <w:r w:rsidRPr="004A3B49">
              <w:rPr>
                <w:bCs/>
                <w:sz w:val="20"/>
                <w:szCs w:val="20"/>
              </w:rPr>
              <w:t>с.Мильково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A3B49">
              <w:rPr>
                <w:bCs/>
                <w:sz w:val="20"/>
                <w:szCs w:val="20"/>
              </w:rPr>
              <w:t>ул.Советская</w:t>
            </w:r>
            <w:proofErr w:type="spellEnd"/>
            <w:r w:rsidRPr="004A3B49">
              <w:rPr>
                <w:bCs/>
                <w:sz w:val="20"/>
                <w:szCs w:val="20"/>
              </w:rPr>
              <w:t>, д.47, кв.37</w:t>
            </w:r>
          </w:p>
        </w:tc>
        <w:tc>
          <w:tcPr>
            <w:tcW w:w="1984" w:type="dxa"/>
          </w:tcPr>
          <w:p w14:paraId="0B6EC71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3D8C76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6577A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НОВОСЁЛОВА </w:t>
            </w:r>
            <w:proofErr w:type="spellStart"/>
            <w:r w:rsidRPr="004A3B49">
              <w:rPr>
                <w:bCs/>
                <w:sz w:val="20"/>
                <w:szCs w:val="20"/>
              </w:rPr>
              <w:t>Алинна</w:t>
            </w:r>
            <w:proofErr w:type="spellEnd"/>
          </w:p>
          <w:p w14:paraId="35AD24D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</w:tcPr>
          <w:p w14:paraId="4E6AB1F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E39CEC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ABEB32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8-914-626-1117</w:t>
            </w:r>
          </w:p>
        </w:tc>
      </w:tr>
      <w:tr w:rsidR="00975DB7" w:rsidRPr="004A3B49" w14:paraId="5C5A1183" w14:textId="77777777" w:rsidTr="0008244D">
        <w:tc>
          <w:tcPr>
            <w:tcW w:w="1555" w:type="dxa"/>
          </w:tcPr>
          <w:p w14:paraId="14BF37F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41/249</w:t>
            </w:r>
          </w:p>
        </w:tc>
        <w:tc>
          <w:tcPr>
            <w:tcW w:w="1701" w:type="dxa"/>
          </w:tcPr>
          <w:p w14:paraId="06D1A4C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33AABDF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38472AA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</w:t>
            </w:r>
          </w:p>
          <w:p w14:paraId="1D3C857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  <w:p w14:paraId="35D9DC0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«Камчатка-Восток»</w:t>
            </w:r>
          </w:p>
        </w:tc>
        <w:tc>
          <w:tcPr>
            <w:tcW w:w="1985" w:type="dxa"/>
          </w:tcPr>
          <w:p w14:paraId="01DC088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683024</w:t>
            </w:r>
          </w:p>
          <w:p w14:paraId="713F53F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</w:t>
            </w:r>
          </w:p>
          <w:p w14:paraId="25861F4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 Камчатский</w:t>
            </w:r>
          </w:p>
          <w:p w14:paraId="256AB5D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ул.Толстого</w:t>
            </w:r>
            <w:proofErr w:type="spellEnd"/>
            <w:r w:rsidRPr="004A3B49">
              <w:rPr>
                <w:bCs/>
                <w:sz w:val="20"/>
                <w:szCs w:val="20"/>
              </w:rPr>
              <w:t>, д.1,</w:t>
            </w:r>
          </w:p>
          <w:p w14:paraId="09CEEB2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кв.3</w:t>
            </w:r>
          </w:p>
        </w:tc>
        <w:tc>
          <w:tcPr>
            <w:tcW w:w="1984" w:type="dxa"/>
          </w:tcPr>
          <w:p w14:paraId="621FD5D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5A719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ХАРИТОНОВА </w:t>
            </w:r>
          </w:p>
          <w:p w14:paraId="7AC39BD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Надежда Сергеевна</w:t>
            </w:r>
          </w:p>
        </w:tc>
        <w:tc>
          <w:tcPr>
            <w:tcW w:w="1701" w:type="dxa"/>
          </w:tcPr>
          <w:p w14:paraId="3D3DA08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04441C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559BFD8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8-900-443-3110</w:t>
            </w:r>
          </w:p>
        </w:tc>
      </w:tr>
      <w:tr w:rsidR="00975DB7" w:rsidRPr="004A3B49" w14:paraId="23E33679" w14:textId="77777777" w:rsidTr="0008244D">
        <w:tc>
          <w:tcPr>
            <w:tcW w:w="1555" w:type="dxa"/>
          </w:tcPr>
          <w:p w14:paraId="065EC54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41/240</w:t>
            </w:r>
          </w:p>
        </w:tc>
        <w:tc>
          <w:tcPr>
            <w:tcW w:w="1701" w:type="dxa"/>
          </w:tcPr>
          <w:p w14:paraId="7CC303D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6077412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5A0B13F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Макуха Ирины Николаевны</w:t>
            </w:r>
          </w:p>
        </w:tc>
        <w:tc>
          <w:tcPr>
            <w:tcW w:w="1985" w:type="dxa"/>
          </w:tcPr>
          <w:p w14:paraId="7609B74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684300</w:t>
            </w:r>
          </w:p>
          <w:p w14:paraId="6DCA1D9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Камчатский край, Мильковский р-н, </w:t>
            </w:r>
            <w:proofErr w:type="spellStart"/>
            <w:r w:rsidRPr="004A3B49">
              <w:rPr>
                <w:bCs/>
                <w:sz w:val="20"/>
                <w:szCs w:val="20"/>
              </w:rPr>
              <w:t>с.Мильково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A3B49">
              <w:rPr>
                <w:bCs/>
                <w:sz w:val="20"/>
                <w:szCs w:val="20"/>
              </w:rPr>
              <w:t>ул.Победы</w:t>
            </w:r>
            <w:proofErr w:type="spellEnd"/>
            <w:r w:rsidRPr="004A3B49">
              <w:rPr>
                <w:bCs/>
                <w:sz w:val="20"/>
                <w:szCs w:val="20"/>
              </w:rPr>
              <w:t>, д.10, кв.13</w:t>
            </w:r>
          </w:p>
        </w:tc>
        <w:tc>
          <w:tcPr>
            <w:tcW w:w="1984" w:type="dxa"/>
          </w:tcPr>
          <w:p w14:paraId="7DDE76E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858E8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МАКУХА Ирина</w:t>
            </w:r>
          </w:p>
          <w:p w14:paraId="50B8E96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14:paraId="60DF7FB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93290A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8-924-784-8782</w:t>
            </w:r>
          </w:p>
        </w:tc>
      </w:tr>
      <w:tr w:rsidR="00975DB7" w:rsidRPr="004A3B49" w14:paraId="27B00FCF" w14:textId="77777777" w:rsidTr="0008244D">
        <w:tc>
          <w:tcPr>
            <w:tcW w:w="1555" w:type="dxa"/>
          </w:tcPr>
          <w:p w14:paraId="5EAD8C9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41/241</w:t>
            </w:r>
          </w:p>
        </w:tc>
        <w:tc>
          <w:tcPr>
            <w:tcW w:w="1701" w:type="dxa"/>
          </w:tcPr>
          <w:p w14:paraId="42F80F8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41791D4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5E6578E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Слащилиной Ольги Алексеевны</w:t>
            </w:r>
          </w:p>
        </w:tc>
        <w:tc>
          <w:tcPr>
            <w:tcW w:w="1985" w:type="dxa"/>
          </w:tcPr>
          <w:p w14:paraId="75DBE14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-Камчатский, </w:t>
            </w:r>
          </w:p>
          <w:p w14:paraId="0F5F275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ул.Ак.Королёва</w:t>
            </w:r>
            <w:proofErr w:type="spellEnd"/>
            <w:r w:rsidRPr="004A3B49">
              <w:rPr>
                <w:bCs/>
                <w:sz w:val="20"/>
                <w:szCs w:val="20"/>
              </w:rPr>
              <w:t>, д.39/2, кв.1</w:t>
            </w:r>
          </w:p>
        </w:tc>
        <w:tc>
          <w:tcPr>
            <w:tcW w:w="1984" w:type="dxa"/>
          </w:tcPr>
          <w:p w14:paraId="5074B22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E29C6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СЛАЩИЛИНА Ольга</w:t>
            </w:r>
          </w:p>
          <w:p w14:paraId="3B97751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14:paraId="3C739A0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9E8812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8-914-785-1010</w:t>
            </w:r>
          </w:p>
        </w:tc>
      </w:tr>
      <w:tr w:rsidR="00975DB7" w:rsidRPr="004A3B49" w14:paraId="3BAAD7BA" w14:textId="77777777" w:rsidTr="0008244D">
        <w:tc>
          <w:tcPr>
            <w:tcW w:w="1555" w:type="dxa"/>
          </w:tcPr>
          <w:p w14:paraId="285B531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41/247</w:t>
            </w:r>
          </w:p>
        </w:tc>
        <w:tc>
          <w:tcPr>
            <w:tcW w:w="1701" w:type="dxa"/>
          </w:tcPr>
          <w:p w14:paraId="528F597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6069233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3C7808A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Иванова Андрея </w:t>
            </w:r>
          </w:p>
          <w:p w14:paraId="63F0160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Александровича</w:t>
            </w:r>
          </w:p>
        </w:tc>
        <w:tc>
          <w:tcPr>
            <w:tcW w:w="1985" w:type="dxa"/>
          </w:tcPr>
          <w:p w14:paraId="0C89E8F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683031</w:t>
            </w:r>
          </w:p>
          <w:p w14:paraId="21BAAD6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-Камчатский</w:t>
            </w:r>
          </w:p>
          <w:p w14:paraId="119A732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4A3B49">
              <w:rPr>
                <w:bCs/>
                <w:sz w:val="20"/>
                <w:szCs w:val="20"/>
              </w:rPr>
              <w:t>ул.Тушканова,д.</w:t>
            </w:r>
            <w:proofErr w:type="gramEnd"/>
            <w:r w:rsidRPr="004A3B49">
              <w:rPr>
                <w:bCs/>
                <w:sz w:val="20"/>
                <w:szCs w:val="20"/>
              </w:rPr>
              <w:t>6, кв.9</w:t>
            </w:r>
          </w:p>
        </w:tc>
        <w:tc>
          <w:tcPr>
            <w:tcW w:w="1984" w:type="dxa"/>
          </w:tcPr>
          <w:p w14:paraId="6D405DE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5E823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ИВАНОВ Андрей</w:t>
            </w:r>
          </w:p>
          <w:p w14:paraId="19B64D0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14:paraId="01B5BF3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34765BC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8-924-689-4466</w:t>
            </w:r>
          </w:p>
        </w:tc>
      </w:tr>
      <w:tr w:rsidR="00975DB7" w:rsidRPr="004A3B49" w14:paraId="2A705497" w14:textId="77777777" w:rsidTr="0008244D">
        <w:tc>
          <w:tcPr>
            <w:tcW w:w="1555" w:type="dxa"/>
          </w:tcPr>
          <w:p w14:paraId="2422D88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41/250</w:t>
            </w:r>
          </w:p>
        </w:tc>
        <w:tc>
          <w:tcPr>
            <w:tcW w:w="1701" w:type="dxa"/>
          </w:tcPr>
          <w:p w14:paraId="67D9AAB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2476984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Адвокатский кабинет </w:t>
            </w:r>
          </w:p>
          <w:p w14:paraId="74BDA4C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Стафеевой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 Елены Геннадьевны</w:t>
            </w:r>
          </w:p>
        </w:tc>
        <w:tc>
          <w:tcPr>
            <w:tcW w:w="1985" w:type="dxa"/>
          </w:tcPr>
          <w:p w14:paraId="2A683CB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683038</w:t>
            </w:r>
          </w:p>
          <w:p w14:paraId="7BEE163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>-Камчатский,</w:t>
            </w:r>
          </w:p>
          <w:p w14:paraId="77D71EB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lastRenderedPageBreak/>
              <w:t>ул.Николаевой</w:t>
            </w:r>
            <w:proofErr w:type="spellEnd"/>
            <w:r w:rsidRPr="004A3B49">
              <w:rPr>
                <w:bCs/>
                <w:sz w:val="20"/>
                <w:szCs w:val="20"/>
              </w:rPr>
              <w:t>-Терешковой В.В.</w:t>
            </w:r>
          </w:p>
          <w:p w14:paraId="12C2FBB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Д.8, кв.15</w:t>
            </w:r>
          </w:p>
        </w:tc>
        <w:tc>
          <w:tcPr>
            <w:tcW w:w="1984" w:type="dxa"/>
          </w:tcPr>
          <w:p w14:paraId="5D3FB18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8BB47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4A3B49">
              <w:rPr>
                <w:bCs/>
                <w:sz w:val="20"/>
                <w:szCs w:val="20"/>
              </w:rPr>
              <w:t>СТАФЕЕВА  Елена</w:t>
            </w:r>
            <w:proofErr w:type="gramEnd"/>
          </w:p>
          <w:p w14:paraId="5D97C45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</w:tcPr>
          <w:p w14:paraId="2254794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DBE593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8-984-163-0304</w:t>
            </w:r>
          </w:p>
        </w:tc>
      </w:tr>
      <w:tr w:rsidR="00975DB7" w:rsidRPr="004A3B49" w14:paraId="7BDC621D" w14:textId="77777777" w:rsidTr="0008244D">
        <w:tc>
          <w:tcPr>
            <w:tcW w:w="1555" w:type="dxa"/>
          </w:tcPr>
          <w:p w14:paraId="3269E9A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41/254</w:t>
            </w:r>
          </w:p>
        </w:tc>
        <w:tc>
          <w:tcPr>
            <w:tcW w:w="1701" w:type="dxa"/>
          </w:tcPr>
          <w:p w14:paraId="243508A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219AB55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  <w:p w14:paraId="472C3C1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 Лукьяновой Анастасии Сергеевны</w:t>
            </w:r>
          </w:p>
        </w:tc>
        <w:tc>
          <w:tcPr>
            <w:tcW w:w="1985" w:type="dxa"/>
          </w:tcPr>
          <w:p w14:paraId="070A755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684000</w:t>
            </w:r>
          </w:p>
          <w:p w14:paraId="3744071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Камчатский край,</w:t>
            </w:r>
          </w:p>
          <w:p w14:paraId="47D09C3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г.Елизово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A3B49">
              <w:rPr>
                <w:bCs/>
                <w:sz w:val="20"/>
                <w:szCs w:val="20"/>
              </w:rPr>
              <w:t>ул.Вилюйская</w:t>
            </w:r>
            <w:proofErr w:type="spellEnd"/>
            <w:r w:rsidRPr="004A3B49">
              <w:rPr>
                <w:bCs/>
                <w:sz w:val="20"/>
                <w:szCs w:val="20"/>
              </w:rPr>
              <w:t>,</w:t>
            </w:r>
          </w:p>
          <w:p w14:paraId="2906309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д.6, кв.211</w:t>
            </w:r>
          </w:p>
        </w:tc>
        <w:tc>
          <w:tcPr>
            <w:tcW w:w="1984" w:type="dxa"/>
          </w:tcPr>
          <w:p w14:paraId="6D83E52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FBEFF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ЛУКЬЯНОВА Анастасия</w:t>
            </w:r>
          </w:p>
          <w:p w14:paraId="1733053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14:paraId="1B5B16D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0893C5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8-924-784-1646</w:t>
            </w:r>
          </w:p>
        </w:tc>
      </w:tr>
      <w:tr w:rsidR="00975DB7" w:rsidRPr="004A3B49" w14:paraId="67E3BA9C" w14:textId="77777777" w:rsidTr="0008244D">
        <w:tc>
          <w:tcPr>
            <w:tcW w:w="1555" w:type="dxa"/>
          </w:tcPr>
          <w:p w14:paraId="50ACFF8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41/256</w:t>
            </w:r>
          </w:p>
        </w:tc>
        <w:tc>
          <w:tcPr>
            <w:tcW w:w="1701" w:type="dxa"/>
          </w:tcPr>
          <w:p w14:paraId="17D4985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51E6275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Адвокатский кабинет </w:t>
            </w:r>
          </w:p>
          <w:p w14:paraId="057F07C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Золотуевой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 Марины </w:t>
            </w:r>
          </w:p>
          <w:p w14:paraId="7559028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Павловны</w:t>
            </w:r>
          </w:p>
        </w:tc>
        <w:tc>
          <w:tcPr>
            <w:tcW w:w="1985" w:type="dxa"/>
          </w:tcPr>
          <w:p w14:paraId="72C1D9B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684415</w:t>
            </w:r>
          </w:p>
          <w:p w14:paraId="11CA2D0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Камчатский край, Усть-Камчатский район, </w:t>
            </w:r>
            <w:proofErr w:type="spellStart"/>
            <w:r w:rsidRPr="004A3B49">
              <w:rPr>
                <w:bCs/>
                <w:sz w:val="20"/>
                <w:szCs w:val="20"/>
              </w:rPr>
              <w:t>п.Усть-Камчатск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A3B49">
              <w:rPr>
                <w:bCs/>
                <w:sz w:val="20"/>
                <w:szCs w:val="20"/>
              </w:rPr>
              <w:t>ул.Лазо</w:t>
            </w:r>
            <w:proofErr w:type="spellEnd"/>
            <w:r w:rsidRPr="004A3B49">
              <w:rPr>
                <w:bCs/>
                <w:sz w:val="20"/>
                <w:szCs w:val="20"/>
              </w:rPr>
              <w:t>, д.28, кв</w:t>
            </w:r>
            <w:r>
              <w:rPr>
                <w:bCs/>
                <w:sz w:val="20"/>
                <w:szCs w:val="20"/>
              </w:rPr>
              <w:t>.</w:t>
            </w:r>
            <w:r w:rsidRPr="004A3B4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42D4C0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CA0853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ЗОЛОТУЕВА Марина </w:t>
            </w:r>
          </w:p>
          <w:p w14:paraId="69AE2DF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14:paraId="5A2575E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A29FD3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8-961-960-5037</w:t>
            </w:r>
          </w:p>
        </w:tc>
      </w:tr>
      <w:tr w:rsidR="00975DB7" w:rsidRPr="004A3B49" w14:paraId="083C72B1" w14:textId="77777777" w:rsidTr="0008244D">
        <w:tc>
          <w:tcPr>
            <w:tcW w:w="1555" w:type="dxa"/>
          </w:tcPr>
          <w:p w14:paraId="267AE32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41/255</w:t>
            </w:r>
          </w:p>
        </w:tc>
        <w:tc>
          <w:tcPr>
            <w:tcW w:w="1701" w:type="dxa"/>
          </w:tcPr>
          <w:p w14:paraId="5368A83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Адвокатский кабинет</w:t>
            </w:r>
          </w:p>
        </w:tc>
        <w:tc>
          <w:tcPr>
            <w:tcW w:w="2409" w:type="dxa"/>
          </w:tcPr>
          <w:p w14:paraId="7109C1B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Адвокатский кабинет </w:t>
            </w:r>
          </w:p>
          <w:p w14:paraId="1E592F6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Романовой Любови Марковны</w:t>
            </w:r>
          </w:p>
        </w:tc>
        <w:tc>
          <w:tcPr>
            <w:tcW w:w="1985" w:type="dxa"/>
          </w:tcPr>
          <w:p w14:paraId="5E7C0C3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683048</w:t>
            </w:r>
          </w:p>
          <w:p w14:paraId="57EE2BC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4A3B49">
              <w:rPr>
                <w:bCs/>
                <w:sz w:val="20"/>
                <w:szCs w:val="20"/>
              </w:rPr>
              <w:t xml:space="preserve">-Камчатский, </w:t>
            </w:r>
            <w:proofErr w:type="spellStart"/>
            <w:r w:rsidRPr="004A3B49">
              <w:rPr>
                <w:bCs/>
                <w:sz w:val="20"/>
                <w:szCs w:val="20"/>
              </w:rPr>
              <w:t>ул.Ларина</w:t>
            </w:r>
            <w:proofErr w:type="spellEnd"/>
            <w:r w:rsidRPr="004A3B49">
              <w:rPr>
                <w:bCs/>
                <w:sz w:val="20"/>
                <w:szCs w:val="20"/>
              </w:rPr>
              <w:t>, д.29, кв.4</w:t>
            </w:r>
          </w:p>
        </w:tc>
        <w:tc>
          <w:tcPr>
            <w:tcW w:w="1984" w:type="dxa"/>
          </w:tcPr>
          <w:p w14:paraId="6711F37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B6005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4A3B49">
              <w:rPr>
                <w:bCs/>
                <w:sz w:val="20"/>
                <w:szCs w:val="20"/>
              </w:rPr>
              <w:t>РОМАНОВА  Любовь</w:t>
            </w:r>
            <w:proofErr w:type="gramEnd"/>
            <w:r w:rsidRPr="004A3B49">
              <w:rPr>
                <w:bCs/>
                <w:sz w:val="20"/>
                <w:szCs w:val="20"/>
              </w:rPr>
              <w:t xml:space="preserve"> </w:t>
            </w:r>
          </w:p>
          <w:p w14:paraId="7F37B07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Марковна</w:t>
            </w:r>
          </w:p>
        </w:tc>
        <w:tc>
          <w:tcPr>
            <w:tcW w:w="1701" w:type="dxa"/>
          </w:tcPr>
          <w:p w14:paraId="167AB608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CA605E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8-914-022-0707</w:t>
            </w:r>
          </w:p>
        </w:tc>
      </w:tr>
      <w:tr w:rsidR="00975DB7" w:rsidRPr="004A3B49" w14:paraId="11C96D58" w14:textId="77777777" w:rsidTr="0008244D">
        <w:tc>
          <w:tcPr>
            <w:tcW w:w="1555" w:type="dxa"/>
          </w:tcPr>
          <w:p w14:paraId="12089DC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F99E54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DFEF7DD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41/277</w:t>
            </w:r>
          </w:p>
        </w:tc>
        <w:tc>
          <w:tcPr>
            <w:tcW w:w="1701" w:type="dxa"/>
          </w:tcPr>
          <w:p w14:paraId="3977D65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 адвокатов</w:t>
            </w:r>
          </w:p>
        </w:tc>
        <w:tc>
          <w:tcPr>
            <w:tcW w:w="2409" w:type="dxa"/>
          </w:tcPr>
          <w:p w14:paraId="4566A79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0E38197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</w:t>
            </w:r>
          </w:p>
          <w:p w14:paraId="1936646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«Коллегия адвокатов</w:t>
            </w:r>
          </w:p>
          <w:p w14:paraId="56B7237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«Новация»</w:t>
            </w:r>
          </w:p>
        </w:tc>
        <w:tc>
          <w:tcPr>
            <w:tcW w:w="1985" w:type="dxa"/>
          </w:tcPr>
          <w:p w14:paraId="4AD7F707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155A45">
              <w:rPr>
                <w:bCs/>
                <w:sz w:val="20"/>
                <w:szCs w:val="20"/>
              </w:rPr>
              <w:t>683003</w:t>
            </w:r>
          </w:p>
          <w:p w14:paraId="5A2C91DF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55A45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155A45">
              <w:rPr>
                <w:bCs/>
                <w:sz w:val="20"/>
                <w:szCs w:val="20"/>
              </w:rPr>
              <w:t>-</w:t>
            </w:r>
          </w:p>
          <w:p w14:paraId="7AE4F90A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155A45">
              <w:rPr>
                <w:bCs/>
                <w:sz w:val="20"/>
                <w:szCs w:val="20"/>
              </w:rPr>
              <w:t xml:space="preserve">  Камчатский</w:t>
            </w:r>
          </w:p>
          <w:p w14:paraId="3D32FD74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55A45">
              <w:rPr>
                <w:bCs/>
                <w:sz w:val="20"/>
                <w:szCs w:val="20"/>
              </w:rPr>
              <w:t>ул.Ленинградская</w:t>
            </w:r>
            <w:proofErr w:type="spellEnd"/>
            <w:r w:rsidRPr="00155A45">
              <w:rPr>
                <w:bCs/>
                <w:sz w:val="20"/>
                <w:szCs w:val="20"/>
              </w:rPr>
              <w:t>,</w:t>
            </w:r>
          </w:p>
          <w:p w14:paraId="683218B0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155A45">
              <w:rPr>
                <w:bCs/>
                <w:sz w:val="20"/>
                <w:szCs w:val="20"/>
              </w:rPr>
              <w:t>34 (2 этаж),</w:t>
            </w:r>
          </w:p>
          <w:p w14:paraId="64EA1810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155A45">
              <w:rPr>
                <w:bCs/>
                <w:sz w:val="20"/>
                <w:szCs w:val="20"/>
              </w:rPr>
              <w:t>Кааб.1-6</w:t>
            </w:r>
          </w:p>
        </w:tc>
        <w:tc>
          <w:tcPr>
            <w:tcW w:w="1984" w:type="dxa"/>
          </w:tcPr>
          <w:p w14:paraId="03AA0EE2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2E09AB40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3FB841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46-80-10</w:t>
            </w:r>
          </w:p>
        </w:tc>
        <w:tc>
          <w:tcPr>
            <w:tcW w:w="1985" w:type="dxa"/>
            <w:vAlign w:val="center"/>
          </w:tcPr>
          <w:p w14:paraId="2307A8B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КОТЛЯРЧУК Екатерина Андреевна</w:t>
            </w:r>
          </w:p>
        </w:tc>
        <w:tc>
          <w:tcPr>
            <w:tcW w:w="1701" w:type="dxa"/>
          </w:tcPr>
          <w:p w14:paraId="77E07B6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79EBE39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6987976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8-924-790-1411</w:t>
            </w:r>
          </w:p>
        </w:tc>
      </w:tr>
      <w:tr w:rsidR="00975DB7" w:rsidRPr="004A3B49" w14:paraId="007661A8" w14:textId="77777777" w:rsidTr="0008244D">
        <w:tc>
          <w:tcPr>
            <w:tcW w:w="1555" w:type="dxa"/>
          </w:tcPr>
          <w:p w14:paraId="777491A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4E046E7C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1B0F7B84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41/313</w:t>
            </w:r>
          </w:p>
        </w:tc>
        <w:tc>
          <w:tcPr>
            <w:tcW w:w="1701" w:type="dxa"/>
          </w:tcPr>
          <w:p w14:paraId="3C02431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Коллегия</w:t>
            </w:r>
          </w:p>
          <w:p w14:paraId="3DD4451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адвокатов</w:t>
            </w:r>
          </w:p>
        </w:tc>
        <w:tc>
          <w:tcPr>
            <w:tcW w:w="2409" w:type="dxa"/>
          </w:tcPr>
          <w:p w14:paraId="136B294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 xml:space="preserve">Некоммерческая </w:t>
            </w:r>
          </w:p>
          <w:p w14:paraId="111B1276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организация</w:t>
            </w:r>
          </w:p>
          <w:p w14:paraId="569FFCE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«Коллегия адвокатов</w:t>
            </w:r>
          </w:p>
          <w:p w14:paraId="52B6010F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«Новация»</w:t>
            </w:r>
          </w:p>
        </w:tc>
        <w:tc>
          <w:tcPr>
            <w:tcW w:w="1985" w:type="dxa"/>
          </w:tcPr>
          <w:p w14:paraId="2B537FC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683003</w:t>
            </w:r>
          </w:p>
          <w:p w14:paraId="3D5AD621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155A45">
              <w:rPr>
                <w:bCs/>
                <w:sz w:val="20"/>
                <w:szCs w:val="20"/>
              </w:rPr>
              <w:t>г.Петропавловск</w:t>
            </w:r>
            <w:proofErr w:type="spellEnd"/>
            <w:r w:rsidRPr="00155A45">
              <w:rPr>
                <w:bCs/>
                <w:sz w:val="20"/>
                <w:szCs w:val="20"/>
              </w:rPr>
              <w:t>-</w:t>
            </w:r>
          </w:p>
          <w:p w14:paraId="60D59717" w14:textId="77777777" w:rsidR="00975DB7" w:rsidRPr="00155A45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155A45">
              <w:rPr>
                <w:bCs/>
                <w:sz w:val="20"/>
                <w:szCs w:val="20"/>
              </w:rPr>
              <w:t xml:space="preserve">  Камчатский</w:t>
            </w:r>
          </w:p>
          <w:p w14:paraId="7D1224CB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A3B49">
              <w:rPr>
                <w:bCs/>
                <w:sz w:val="20"/>
                <w:szCs w:val="20"/>
              </w:rPr>
              <w:t>ул.Ленинградская</w:t>
            </w:r>
            <w:proofErr w:type="spellEnd"/>
            <w:r w:rsidRPr="004A3B49">
              <w:rPr>
                <w:bCs/>
                <w:sz w:val="20"/>
                <w:szCs w:val="20"/>
              </w:rPr>
              <w:t>,</w:t>
            </w:r>
          </w:p>
          <w:p w14:paraId="3C1A7EFA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34 (2 этаж),</w:t>
            </w:r>
          </w:p>
          <w:p w14:paraId="5F8600C7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Каб.1-6</w:t>
            </w:r>
          </w:p>
        </w:tc>
        <w:tc>
          <w:tcPr>
            <w:tcW w:w="1984" w:type="dxa"/>
          </w:tcPr>
          <w:p w14:paraId="32D8C8D5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46-80-10</w:t>
            </w:r>
          </w:p>
        </w:tc>
        <w:tc>
          <w:tcPr>
            <w:tcW w:w="1985" w:type="dxa"/>
            <w:vAlign w:val="center"/>
          </w:tcPr>
          <w:p w14:paraId="419D547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СТРЕКАЛОВ Александр Сергеевич</w:t>
            </w:r>
          </w:p>
        </w:tc>
        <w:tc>
          <w:tcPr>
            <w:tcW w:w="1701" w:type="dxa"/>
          </w:tcPr>
          <w:p w14:paraId="4BBF39B1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21525EE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</w:p>
          <w:p w14:paraId="005CBAC9" w14:textId="77777777" w:rsidR="00975DB7" w:rsidRPr="004A3B49" w:rsidRDefault="00975DB7" w:rsidP="0008244D">
            <w:pPr>
              <w:jc w:val="both"/>
              <w:rPr>
                <w:bCs/>
                <w:sz w:val="20"/>
                <w:szCs w:val="20"/>
              </w:rPr>
            </w:pPr>
            <w:r w:rsidRPr="004A3B49">
              <w:rPr>
                <w:bCs/>
                <w:sz w:val="20"/>
                <w:szCs w:val="20"/>
              </w:rPr>
              <w:t>8-914-192-7053</w:t>
            </w:r>
          </w:p>
        </w:tc>
      </w:tr>
    </w:tbl>
    <w:p w14:paraId="588D09B8" w14:textId="77777777" w:rsidR="00975DB7" w:rsidRPr="00824A7F" w:rsidRDefault="00975DB7" w:rsidP="00975DB7">
      <w:pPr>
        <w:ind w:left="9639"/>
        <w:jc w:val="both"/>
        <w:rPr>
          <w:bCs/>
        </w:rPr>
      </w:pPr>
      <w:r w:rsidRPr="00824A7F">
        <w:rPr>
          <w:bCs/>
        </w:rPr>
        <w:t>Президент Адвокатской палаты</w:t>
      </w:r>
    </w:p>
    <w:p w14:paraId="35BAC16D" w14:textId="77777777" w:rsidR="00975DB7" w:rsidRDefault="00975DB7" w:rsidP="00975DB7">
      <w:pPr>
        <w:ind w:left="9639"/>
        <w:jc w:val="both"/>
        <w:rPr>
          <w:bCs/>
        </w:rPr>
      </w:pPr>
      <w:r w:rsidRPr="00824A7F">
        <w:rPr>
          <w:bCs/>
        </w:rPr>
        <w:t>Камчатского края</w:t>
      </w:r>
    </w:p>
    <w:p w14:paraId="589B4D8F" w14:textId="77777777" w:rsidR="00975DB7" w:rsidRPr="00824A7F" w:rsidRDefault="00975DB7" w:rsidP="00975DB7">
      <w:pPr>
        <w:ind w:left="9639"/>
        <w:jc w:val="both"/>
        <w:rPr>
          <w:bCs/>
        </w:rPr>
      </w:pPr>
      <w:r w:rsidRPr="00824A7F">
        <w:rPr>
          <w:bCs/>
        </w:rPr>
        <w:t>Е.А. Широкова</w:t>
      </w:r>
    </w:p>
    <w:p w14:paraId="63A62CCA" w14:textId="5CEC97AF" w:rsidR="00AB4B32" w:rsidRPr="00975DB7" w:rsidRDefault="00AB4B32" w:rsidP="00975DB7"/>
    <w:sectPr w:rsidR="00AB4B32" w:rsidRPr="00975DB7" w:rsidSect="00E003D2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2E488" w14:textId="77777777" w:rsidR="001044D1" w:rsidRDefault="001044D1">
      <w:r>
        <w:separator/>
      </w:r>
    </w:p>
  </w:endnote>
  <w:endnote w:type="continuationSeparator" w:id="0">
    <w:p w14:paraId="282F5A67" w14:textId="77777777" w:rsidR="001044D1" w:rsidRDefault="0010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0D4B" w14:textId="77777777" w:rsidR="001F37DE" w:rsidRDefault="001F37DE" w:rsidP="00BE09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0AAB915" w14:textId="77777777" w:rsidR="001F37DE" w:rsidRDefault="001F37DE" w:rsidP="00BE09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B2FB7" w14:textId="24E866AA" w:rsidR="001F37DE" w:rsidRDefault="001F37DE" w:rsidP="00BE09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7C30">
      <w:rPr>
        <w:rStyle w:val="a6"/>
        <w:noProof/>
      </w:rPr>
      <w:t>5</w:t>
    </w:r>
    <w:r>
      <w:rPr>
        <w:rStyle w:val="a6"/>
      </w:rPr>
      <w:fldChar w:fldCharType="end"/>
    </w:r>
  </w:p>
  <w:p w14:paraId="71B24DC7" w14:textId="77777777" w:rsidR="001F37DE" w:rsidRDefault="001F37DE" w:rsidP="00BE09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A21E8" w14:textId="77777777" w:rsidR="001044D1" w:rsidRDefault="001044D1">
      <w:r>
        <w:separator/>
      </w:r>
    </w:p>
  </w:footnote>
  <w:footnote w:type="continuationSeparator" w:id="0">
    <w:p w14:paraId="4D06FFFC" w14:textId="77777777" w:rsidR="001044D1" w:rsidRDefault="0010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C92"/>
    <w:multiLevelType w:val="multilevel"/>
    <w:tmpl w:val="F762EB3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7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99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15587A5C"/>
    <w:multiLevelType w:val="hybridMultilevel"/>
    <w:tmpl w:val="D4D0EDA2"/>
    <w:lvl w:ilvl="0" w:tplc="74E274E0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690BA1"/>
    <w:multiLevelType w:val="hybridMultilevel"/>
    <w:tmpl w:val="9E4AFDE4"/>
    <w:lvl w:ilvl="0" w:tplc="74E274E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2F44"/>
    <w:multiLevelType w:val="hybridMultilevel"/>
    <w:tmpl w:val="19AE97FE"/>
    <w:lvl w:ilvl="0" w:tplc="74E274E0">
      <w:start w:val="1"/>
      <w:numFmt w:val="bullet"/>
      <w:lvlText w:val=""/>
      <w:lvlJc w:val="left"/>
      <w:pPr>
        <w:tabs>
          <w:tab w:val="num" w:pos="1418"/>
        </w:tabs>
        <w:ind w:left="141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B566EFD"/>
    <w:multiLevelType w:val="hybridMultilevel"/>
    <w:tmpl w:val="5D8C20C6"/>
    <w:lvl w:ilvl="0" w:tplc="45AA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E5625"/>
    <w:multiLevelType w:val="hybridMultilevel"/>
    <w:tmpl w:val="136EDE44"/>
    <w:lvl w:ilvl="0" w:tplc="74E274E0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115647"/>
    <w:multiLevelType w:val="multilevel"/>
    <w:tmpl w:val="5A722EF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6514740A"/>
    <w:multiLevelType w:val="hybridMultilevel"/>
    <w:tmpl w:val="41105BBE"/>
    <w:lvl w:ilvl="0" w:tplc="74E274E0">
      <w:start w:val="1"/>
      <w:numFmt w:val="bullet"/>
      <w:lvlText w:val=""/>
      <w:lvlJc w:val="left"/>
      <w:pPr>
        <w:tabs>
          <w:tab w:val="num" w:pos="360"/>
        </w:tabs>
        <w:ind w:left="3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6003CF"/>
    <w:multiLevelType w:val="hybridMultilevel"/>
    <w:tmpl w:val="97BEF116"/>
    <w:lvl w:ilvl="0" w:tplc="74E274E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6FBE"/>
    <w:multiLevelType w:val="hybridMultilevel"/>
    <w:tmpl w:val="4F5A8B9C"/>
    <w:lvl w:ilvl="0" w:tplc="74E274E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0BDC"/>
    <w:multiLevelType w:val="hybridMultilevel"/>
    <w:tmpl w:val="47BECD4A"/>
    <w:lvl w:ilvl="0" w:tplc="74E274E0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291E86"/>
    <w:multiLevelType w:val="hybridMultilevel"/>
    <w:tmpl w:val="49F6D626"/>
    <w:lvl w:ilvl="0" w:tplc="74E274E0">
      <w:start w:val="1"/>
      <w:numFmt w:val="bullet"/>
      <w:lvlText w:val=""/>
      <w:lvlJc w:val="left"/>
      <w:pPr>
        <w:tabs>
          <w:tab w:val="num" w:pos="911"/>
        </w:tabs>
        <w:ind w:left="9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9A"/>
    <w:rsid w:val="00001CD3"/>
    <w:rsid w:val="00004EAC"/>
    <w:rsid w:val="0004274A"/>
    <w:rsid w:val="00043177"/>
    <w:rsid w:val="00044BFE"/>
    <w:rsid w:val="000509CB"/>
    <w:rsid w:val="00060E23"/>
    <w:rsid w:val="00063E40"/>
    <w:rsid w:val="00070541"/>
    <w:rsid w:val="000714B0"/>
    <w:rsid w:val="000740D6"/>
    <w:rsid w:val="00081C65"/>
    <w:rsid w:val="00083B6F"/>
    <w:rsid w:val="000852DD"/>
    <w:rsid w:val="000928CD"/>
    <w:rsid w:val="00093953"/>
    <w:rsid w:val="000A4F83"/>
    <w:rsid w:val="000B1FCD"/>
    <w:rsid w:val="000B503A"/>
    <w:rsid w:val="000C5BF8"/>
    <w:rsid w:val="000C5E07"/>
    <w:rsid w:val="000C7DA6"/>
    <w:rsid w:val="000D48CF"/>
    <w:rsid w:val="000D73EB"/>
    <w:rsid w:val="00100907"/>
    <w:rsid w:val="001044D1"/>
    <w:rsid w:val="00105D3B"/>
    <w:rsid w:val="00106AE6"/>
    <w:rsid w:val="001077D3"/>
    <w:rsid w:val="001102FA"/>
    <w:rsid w:val="0011131D"/>
    <w:rsid w:val="00117B7F"/>
    <w:rsid w:val="00126775"/>
    <w:rsid w:val="00136968"/>
    <w:rsid w:val="0014077E"/>
    <w:rsid w:val="001618D9"/>
    <w:rsid w:val="00180577"/>
    <w:rsid w:val="00181447"/>
    <w:rsid w:val="0018229C"/>
    <w:rsid w:val="00187A66"/>
    <w:rsid w:val="001920CC"/>
    <w:rsid w:val="001B4C3B"/>
    <w:rsid w:val="001B6B93"/>
    <w:rsid w:val="001B6C63"/>
    <w:rsid w:val="001C67F6"/>
    <w:rsid w:val="001E2E0E"/>
    <w:rsid w:val="001E4C5A"/>
    <w:rsid w:val="001E595C"/>
    <w:rsid w:val="001E7B10"/>
    <w:rsid w:val="001F37DE"/>
    <w:rsid w:val="001F5885"/>
    <w:rsid w:val="00200927"/>
    <w:rsid w:val="00202851"/>
    <w:rsid w:val="00210385"/>
    <w:rsid w:val="0022785A"/>
    <w:rsid w:val="002548E6"/>
    <w:rsid w:val="00256BF4"/>
    <w:rsid w:val="00257681"/>
    <w:rsid w:val="00260430"/>
    <w:rsid w:val="0026198C"/>
    <w:rsid w:val="00265CB9"/>
    <w:rsid w:val="00266C21"/>
    <w:rsid w:val="00285BC0"/>
    <w:rsid w:val="00292079"/>
    <w:rsid w:val="002C00B4"/>
    <w:rsid w:val="002C3BBB"/>
    <w:rsid w:val="002C5FED"/>
    <w:rsid w:val="002D1E84"/>
    <w:rsid w:val="002D7A3B"/>
    <w:rsid w:val="002E2A10"/>
    <w:rsid w:val="002F15BE"/>
    <w:rsid w:val="002F1F08"/>
    <w:rsid w:val="002F404C"/>
    <w:rsid w:val="002F573C"/>
    <w:rsid w:val="00302391"/>
    <w:rsid w:val="0031141A"/>
    <w:rsid w:val="003146FF"/>
    <w:rsid w:val="00316918"/>
    <w:rsid w:val="00322254"/>
    <w:rsid w:val="003236EC"/>
    <w:rsid w:val="0033132C"/>
    <w:rsid w:val="0033732E"/>
    <w:rsid w:val="00353007"/>
    <w:rsid w:val="00353CE1"/>
    <w:rsid w:val="00360621"/>
    <w:rsid w:val="00370C0D"/>
    <w:rsid w:val="003750F6"/>
    <w:rsid w:val="00376E25"/>
    <w:rsid w:val="00386B9B"/>
    <w:rsid w:val="003A60BA"/>
    <w:rsid w:val="003A70C5"/>
    <w:rsid w:val="003C4AD1"/>
    <w:rsid w:val="003C5F0D"/>
    <w:rsid w:val="003D0486"/>
    <w:rsid w:val="003D1359"/>
    <w:rsid w:val="003E425D"/>
    <w:rsid w:val="003E4330"/>
    <w:rsid w:val="004165A2"/>
    <w:rsid w:val="00421C43"/>
    <w:rsid w:val="00446AD2"/>
    <w:rsid w:val="00447767"/>
    <w:rsid w:val="0045212E"/>
    <w:rsid w:val="004625D4"/>
    <w:rsid w:val="0046773A"/>
    <w:rsid w:val="004805BD"/>
    <w:rsid w:val="00491824"/>
    <w:rsid w:val="00495EDD"/>
    <w:rsid w:val="004A38BE"/>
    <w:rsid w:val="004A46DC"/>
    <w:rsid w:val="004A5C7E"/>
    <w:rsid w:val="004D1EDF"/>
    <w:rsid w:val="004D52B0"/>
    <w:rsid w:val="004E37D3"/>
    <w:rsid w:val="004F1E68"/>
    <w:rsid w:val="004F4D9E"/>
    <w:rsid w:val="00500D5A"/>
    <w:rsid w:val="00500F9B"/>
    <w:rsid w:val="005049C3"/>
    <w:rsid w:val="00512C77"/>
    <w:rsid w:val="0051467F"/>
    <w:rsid w:val="0051498C"/>
    <w:rsid w:val="005355C3"/>
    <w:rsid w:val="005400FB"/>
    <w:rsid w:val="00541209"/>
    <w:rsid w:val="005436D6"/>
    <w:rsid w:val="00552DBC"/>
    <w:rsid w:val="00572ACB"/>
    <w:rsid w:val="0058553E"/>
    <w:rsid w:val="00594CC2"/>
    <w:rsid w:val="00595204"/>
    <w:rsid w:val="00597B83"/>
    <w:rsid w:val="005A6EB2"/>
    <w:rsid w:val="005B5196"/>
    <w:rsid w:val="005C025A"/>
    <w:rsid w:val="005D0E1D"/>
    <w:rsid w:val="005D162F"/>
    <w:rsid w:val="005D21C9"/>
    <w:rsid w:val="005D322B"/>
    <w:rsid w:val="005D451C"/>
    <w:rsid w:val="005E4C8F"/>
    <w:rsid w:val="005E64B5"/>
    <w:rsid w:val="005F3548"/>
    <w:rsid w:val="00603F19"/>
    <w:rsid w:val="006053B9"/>
    <w:rsid w:val="006066BC"/>
    <w:rsid w:val="00612354"/>
    <w:rsid w:val="006133DA"/>
    <w:rsid w:val="006138D4"/>
    <w:rsid w:val="006200F1"/>
    <w:rsid w:val="006228AD"/>
    <w:rsid w:val="006230FD"/>
    <w:rsid w:val="00624068"/>
    <w:rsid w:val="0063197B"/>
    <w:rsid w:val="00643D13"/>
    <w:rsid w:val="00643DCE"/>
    <w:rsid w:val="006453E9"/>
    <w:rsid w:val="00652A49"/>
    <w:rsid w:val="00656588"/>
    <w:rsid w:val="006603B3"/>
    <w:rsid w:val="006623F5"/>
    <w:rsid w:val="006650E1"/>
    <w:rsid w:val="00666EA2"/>
    <w:rsid w:val="00674A16"/>
    <w:rsid w:val="00691118"/>
    <w:rsid w:val="00694CB2"/>
    <w:rsid w:val="006A463A"/>
    <w:rsid w:val="006B4F8B"/>
    <w:rsid w:val="006B6C40"/>
    <w:rsid w:val="006C62AB"/>
    <w:rsid w:val="006D4B66"/>
    <w:rsid w:val="006D570E"/>
    <w:rsid w:val="006F1EA8"/>
    <w:rsid w:val="006F3E3B"/>
    <w:rsid w:val="0070036A"/>
    <w:rsid w:val="00707DA8"/>
    <w:rsid w:val="007109B1"/>
    <w:rsid w:val="007127B9"/>
    <w:rsid w:val="007132FA"/>
    <w:rsid w:val="00713D63"/>
    <w:rsid w:val="00717D9F"/>
    <w:rsid w:val="00723C8A"/>
    <w:rsid w:val="00724081"/>
    <w:rsid w:val="0073050A"/>
    <w:rsid w:val="00736106"/>
    <w:rsid w:val="00736294"/>
    <w:rsid w:val="007547FB"/>
    <w:rsid w:val="00761609"/>
    <w:rsid w:val="00762512"/>
    <w:rsid w:val="0078768E"/>
    <w:rsid w:val="0079264E"/>
    <w:rsid w:val="0079614B"/>
    <w:rsid w:val="007B2BDC"/>
    <w:rsid w:val="007C1DE4"/>
    <w:rsid w:val="007C4E8B"/>
    <w:rsid w:val="007C664E"/>
    <w:rsid w:val="007D2259"/>
    <w:rsid w:val="007E66C8"/>
    <w:rsid w:val="007F4F08"/>
    <w:rsid w:val="008013C7"/>
    <w:rsid w:val="00810BA7"/>
    <w:rsid w:val="008129B6"/>
    <w:rsid w:val="0081702D"/>
    <w:rsid w:val="00821896"/>
    <w:rsid w:val="00821AC8"/>
    <w:rsid w:val="00822A6D"/>
    <w:rsid w:val="0082414E"/>
    <w:rsid w:val="00827034"/>
    <w:rsid w:val="0083019A"/>
    <w:rsid w:val="00834E9C"/>
    <w:rsid w:val="00843339"/>
    <w:rsid w:val="008812B2"/>
    <w:rsid w:val="008B470D"/>
    <w:rsid w:val="008B475B"/>
    <w:rsid w:val="008B53A1"/>
    <w:rsid w:val="008D0832"/>
    <w:rsid w:val="008E09C4"/>
    <w:rsid w:val="008E4F6D"/>
    <w:rsid w:val="0090631C"/>
    <w:rsid w:val="00912A6B"/>
    <w:rsid w:val="00931086"/>
    <w:rsid w:val="009314AD"/>
    <w:rsid w:val="009343FC"/>
    <w:rsid w:val="00934D93"/>
    <w:rsid w:val="00940AEE"/>
    <w:rsid w:val="009431C6"/>
    <w:rsid w:val="00944308"/>
    <w:rsid w:val="009535B5"/>
    <w:rsid w:val="0095492F"/>
    <w:rsid w:val="009635AE"/>
    <w:rsid w:val="00963EFE"/>
    <w:rsid w:val="00967FA1"/>
    <w:rsid w:val="00971E5D"/>
    <w:rsid w:val="00975DB7"/>
    <w:rsid w:val="009767DC"/>
    <w:rsid w:val="00980643"/>
    <w:rsid w:val="0098505B"/>
    <w:rsid w:val="00993D23"/>
    <w:rsid w:val="00994CB7"/>
    <w:rsid w:val="0099582E"/>
    <w:rsid w:val="009B2CC7"/>
    <w:rsid w:val="009B4C0F"/>
    <w:rsid w:val="009B54A3"/>
    <w:rsid w:val="009B580E"/>
    <w:rsid w:val="009C1292"/>
    <w:rsid w:val="009D6272"/>
    <w:rsid w:val="009F6C8A"/>
    <w:rsid w:val="00A01DFD"/>
    <w:rsid w:val="00A07332"/>
    <w:rsid w:val="00A10C4C"/>
    <w:rsid w:val="00A11500"/>
    <w:rsid w:val="00A15EAB"/>
    <w:rsid w:val="00A34C82"/>
    <w:rsid w:val="00A4016C"/>
    <w:rsid w:val="00A40618"/>
    <w:rsid w:val="00A56E24"/>
    <w:rsid w:val="00A67126"/>
    <w:rsid w:val="00A673C2"/>
    <w:rsid w:val="00A67792"/>
    <w:rsid w:val="00A75640"/>
    <w:rsid w:val="00A7630D"/>
    <w:rsid w:val="00A769A5"/>
    <w:rsid w:val="00A82CF1"/>
    <w:rsid w:val="00A84454"/>
    <w:rsid w:val="00A92CC9"/>
    <w:rsid w:val="00A93E55"/>
    <w:rsid w:val="00A94F7D"/>
    <w:rsid w:val="00AB0636"/>
    <w:rsid w:val="00AB4B32"/>
    <w:rsid w:val="00AC78DE"/>
    <w:rsid w:val="00AD61D3"/>
    <w:rsid w:val="00AE4FBB"/>
    <w:rsid w:val="00AF5414"/>
    <w:rsid w:val="00AF73D1"/>
    <w:rsid w:val="00B0057C"/>
    <w:rsid w:val="00B07C6D"/>
    <w:rsid w:val="00B11EF1"/>
    <w:rsid w:val="00B16666"/>
    <w:rsid w:val="00B300AA"/>
    <w:rsid w:val="00B42ED6"/>
    <w:rsid w:val="00B51A51"/>
    <w:rsid w:val="00B54BD4"/>
    <w:rsid w:val="00B54F48"/>
    <w:rsid w:val="00B65E3F"/>
    <w:rsid w:val="00B70899"/>
    <w:rsid w:val="00B82079"/>
    <w:rsid w:val="00B84CC2"/>
    <w:rsid w:val="00B941E0"/>
    <w:rsid w:val="00B962DB"/>
    <w:rsid w:val="00BD6475"/>
    <w:rsid w:val="00BE09E5"/>
    <w:rsid w:val="00C03EC5"/>
    <w:rsid w:val="00C05F5A"/>
    <w:rsid w:val="00C2262C"/>
    <w:rsid w:val="00C2720A"/>
    <w:rsid w:val="00C33F39"/>
    <w:rsid w:val="00C3555B"/>
    <w:rsid w:val="00C35C25"/>
    <w:rsid w:val="00C40D75"/>
    <w:rsid w:val="00C42AB3"/>
    <w:rsid w:val="00C50214"/>
    <w:rsid w:val="00C53D61"/>
    <w:rsid w:val="00C54409"/>
    <w:rsid w:val="00C57AA1"/>
    <w:rsid w:val="00C61CE5"/>
    <w:rsid w:val="00C80092"/>
    <w:rsid w:val="00C870B6"/>
    <w:rsid w:val="00CB408F"/>
    <w:rsid w:val="00CB69D4"/>
    <w:rsid w:val="00CD7F95"/>
    <w:rsid w:val="00CE4159"/>
    <w:rsid w:val="00CE66A1"/>
    <w:rsid w:val="00CE69C4"/>
    <w:rsid w:val="00CE78A6"/>
    <w:rsid w:val="00D02332"/>
    <w:rsid w:val="00D07F73"/>
    <w:rsid w:val="00D15609"/>
    <w:rsid w:val="00D2367A"/>
    <w:rsid w:val="00D24EBC"/>
    <w:rsid w:val="00D25C37"/>
    <w:rsid w:val="00D2689E"/>
    <w:rsid w:val="00D46105"/>
    <w:rsid w:val="00D5456A"/>
    <w:rsid w:val="00D547F5"/>
    <w:rsid w:val="00D60B8C"/>
    <w:rsid w:val="00D622F3"/>
    <w:rsid w:val="00D753EE"/>
    <w:rsid w:val="00D822FE"/>
    <w:rsid w:val="00D82C36"/>
    <w:rsid w:val="00D96DEC"/>
    <w:rsid w:val="00D97C30"/>
    <w:rsid w:val="00DA26D8"/>
    <w:rsid w:val="00DB09BE"/>
    <w:rsid w:val="00DB6107"/>
    <w:rsid w:val="00DB6452"/>
    <w:rsid w:val="00DC4CC4"/>
    <w:rsid w:val="00DE3F1F"/>
    <w:rsid w:val="00DE42D7"/>
    <w:rsid w:val="00DE4F33"/>
    <w:rsid w:val="00DF06F9"/>
    <w:rsid w:val="00DF0808"/>
    <w:rsid w:val="00DF37BB"/>
    <w:rsid w:val="00E003D2"/>
    <w:rsid w:val="00E06FF9"/>
    <w:rsid w:val="00E07F68"/>
    <w:rsid w:val="00E12C54"/>
    <w:rsid w:val="00E24C0F"/>
    <w:rsid w:val="00E2704E"/>
    <w:rsid w:val="00E54B33"/>
    <w:rsid w:val="00E61C64"/>
    <w:rsid w:val="00E752AE"/>
    <w:rsid w:val="00E830DA"/>
    <w:rsid w:val="00E83CC7"/>
    <w:rsid w:val="00E9125F"/>
    <w:rsid w:val="00EA3F54"/>
    <w:rsid w:val="00EB45E9"/>
    <w:rsid w:val="00EC25C4"/>
    <w:rsid w:val="00EC272E"/>
    <w:rsid w:val="00EC5B65"/>
    <w:rsid w:val="00ED34FB"/>
    <w:rsid w:val="00EE51CD"/>
    <w:rsid w:val="00EF6673"/>
    <w:rsid w:val="00EF67C3"/>
    <w:rsid w:val="00EF7119"/>
    <w:rsid w:val="00EF7549"/>
    <w:rsid w:val="00F0408E"/>
    <w:rsid w:val="00F10102"/>
    <w:rsid w:val="00F130D5"/>
    <w:rsid w:val="00F324EA"/>
    <w:rsid w:val="00F333A6"/>
    <w:rsid w:val="00F357FC"/>
    <w:rsid w:val="00F70DCD"/>
    <w:rsid w:val="00F732C3"/>
    <w:rsid w:val="00F84CFF"/>
    <w:rsid w:val="00FA2B1A"/>
    <w:rsid w:val="00FC54DE"/>
    <w:rsid w:val="00FD3080"/>
    <w:rsid w:val="00FD37F5"/>
    <w:rsid w:val="00FD52DC"/>
    <w:rsid w:val="00FE0C38"/>
    <w:rsid w:val="00FE1EE9"/>
    <w:rsid w:val="00FE2362"/>
    <w:rsid w:val="00FE2D85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DA9D2"/>
  <w15:docId w15:val="{F10D3644-0D34-4DF4-B2E5-912B2E49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4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C6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C6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66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5D451C"/>
    <w:pPr>
      <w:spacing w:after="60"/>
      <w:jc w:val="both"/>
    </w:pPr>
    <w:rPr>
      <w:rFonts w:ascii="Arial" w:hAnsi="Arial" w:cs="Arial"/>
      <w:color w:val="3B3B40"/>
      <w:sz w:val="16"/>
      <w:szCs w:val="16"/>
    </w:rPr>
  </w:style>
  <w:style w:type="table" w:styleId="a4">
    <w:name w:val="Table Grid"/>
    <w:basedOn w:val="a1"/>
    <w:rsid w:val="0088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E09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9E5"/>
  </w:style>
  <w:style w:type="paragraph" w:styleId="a7">
    <w:name w:val="header"/>
    <w:basedOn w:val="a"/>
    <w:rsid w:val="006133D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F37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F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74;&#1086;&#1082;&#1072;&#1090;\&#1056;&#1072;&#1073;&#1086;&#1095;&#1080;&#1081;%20&#1089;&#1090;&#1086;&#1083;\&#1056;&#1045;&#1045;&#1057;&#1058;&#1056;%20&#1072;&#1076;&#1074;&#1086;&#1082;&#1072;&#1090;&#1086;&#1074;%20&#1085;&#1072;\&#1056;&#1077;&#1077;&#1089;&#1090;&#1088;%20&#1072;&#1076;&#1074;&#1086;&#1082;&#1072;&#1090;&#1086;&#1074;%20&#1087;&#1086;%20&#1041;&#1055;\&#1089;&#1087;&#1080;&#1089;&#1086;&#1082;%20&#1072;&#1076;&#1074;&#1086;&#1082;&#1072;&#1090;&#1086;&#1074;%20&#1076;&#1083;&#1103;%20&#1087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3F8B-4AE5-4465-B3E8-EE73F206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адвокатов для правительства.dotx</Template>
  <TotalTime>11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КГД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manager</dc:creator>
  <cp:keywords/>
  <cp:lastModifiedBy>Карулина Оксана Григорьевна</cp:lastModifiedBy>
  <cp:revision>7</cp:revision>
  <cp:lastPrinted>2020-11-23T04:27:00Z</cp:lastPrinted>
  <dcterms:created xsi:type="dcterms:W3CDTF">2021-04-07T02:10:00Z</dcterms:created>
  <dcterms:modified xsi:type="dcterms:W3CDTF">2021-04-07T02:20:00Z</dcterms:modified>
</cp:coreProperties>
</file>