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2EA3D" w14:textId="2F80D597" w:rsidR="009D6272" w:rsidRPr="00F357FC" w:rsidRDefault="00717D9F" w:rsidP="009D6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44F33">
        <w:rPr>
          <w:b/>
          <w:sz w:val="28"/>
          <w:szCs w:val="28"/>
        </w:rPr>
        <w:t xml:space="preserve">     </w:t>
      </w:r>
      <w:r w:rsidR="009D6272" w:rsidRPr="00F357FC">
        <w:rPr>
          <w:b/>
          <w:sz w:val="28"/>
          <w:szCs w:val="28"/>
        </w:rPr>
        <w:t>СПИСОК</w:t>
      </w:r>
      <w:r w:rsidR="00C44F33">
        <w:rPr>
          <w:b/>
          <w:sz w:val="28"/>
          <w:szCs w:val="28"/>
        </w:rPr>
        <w:t xml:space="preserve">   </w:t>
      </w:r>
    </w:p>
    <w:p w14:paraId="7160D4B0" w14:textId="77777777" w:rsidR="009D6272" w:rsidRPr="00F357FC" w:rsidRDefault="009D6272" w:rsidP="009D6272">
      <w:pPr>
        <w:jc w:val="center"/>
        <w:rPr>
          <w:b/>
          <w:sz w:val="28"/>
          <w:szCs w:val="28"/>
        </w:rPr>
      </w:pPr>
      <w:r w:rsidRPr="00F357FC">
        <w:rPr>
          <w:b/>
          <w:sz w:val="28"/>
          <w:szCs w:val="28"/>
        </w:rPr>
        <w:t xml:space="preserve">адвокатов, включенных в реестр адвокатов Камчатского края, </w:t>
      </w:r>
    </w:p>
    <w:p w14:paraId="2ACC5C6C" w14:textId="7C8EDE77" w:rsidR="00292079" w:rsidRDefault="009D6272" w:rsidP="009D6272">
      <w:pPr>
        <w:jc w:val="center"/>
        <w:rPr>
          <w:b/>
          <w:sz w:val="28"/>
          <w:szCs w:val="28"/>
        </w:rPr>
      </w:pPr>
      <w:r w:rsidRPr="00F357FC">
        <w:rPr>
          <w:b/>
          <w:sz w:val="28"/>
          <w:szCs w:val="28"/>
        </w:rPr>
        <w:t>участвующих в деятельности государственной системы бесплатной юридической помощи</w:t>
      </w:r>
      <w:r w:rsidR="00C44F33">
        <w:rPr>
          <w:b/>
          <w:sz w:val="28"/>
          <w:szCs w:val="28"/>
        </w:rPr>
        <w:t xml:space="preserve"> в 2020 году</w:t>
      </w:r>
    </w:p>
    <w:p w14:paraId="0FF9688E" w14:textId="77777777" w:rsidR="00C44F33" w:rsidRPr="00F357FC" w:rsidRDefault="00C44F33" w:rsidP="009D6272">
      <w:pPr>
        <w:jc w:val="center"/>
        <w:rPr>
          <w:b/>
          <w:sz w:val="28"/>
          <w:szCs w:val="28"/>
        </w:rPr>
      </w:pPr>
    </w:p>
    <w:p w14:paraId="7D027811" w14:textId="77777777" w:rsidR="00F70DCD" w:rsidRDefault="00F70DCD" w:rsidP="00126775">
      <w:pPr>
        <w:rPr>
          <w:b/>
        </w:rPr>
      </w:pPr>
    </w:p>
    <w:p w14:paraId="62C52666" w14:textId="77777777" w:rsidR="00491824" w:rsidRDefault="001E2E0E" w:rsidP="001E2E0E">
      <w:pPr>
        <w:ind w:firstLine="709"/>
      </w:pPr>
      <w:r>
        <w:t xml:space="preserve">                                                                     </w:t>
      </w:r>
      <w:r w:rsidR="00044BFE">
        <w:t xml:space="preserve">                       </w:t>
      </w:r>
    </w:p>
    <w:p w14:paraId="405F0B92" w14:textId="77777777" w:rsidR="00E24C0F" w:rsidRPr="001E2E0E" w:rsidRDefault="00E24C0F" w:rsidP="001E2E0E">
      <w:pPr>
        <w:ind w:firstLine="709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1701"/>
        <w:gridCol w:w="2410"/>
        <w:gridCol w:w="1843"/>
        <w:gridCol w:w="3260"/>
        <w:gridCol w:w="2410"/>
      </w:tblGrid>
      <w:tr w:rsidR="00E003D2" w:rsidRPr="00DF06F9" w14:paraId="60CE0C78" w14:textId="77777777" w:rsidTr="00E24C0F">
        <w:trPr>
          <w:cantSplit/>
          <w:trHeight w:val="2204"/>
        </w:trPr>
        <w:tc>
          <w:tcPr>
            <w:tcW w:w="1101" w:type="dxa"/>
            <w:textDirection w:val="btLr"/>
          </w:tcPr>
          <w:p w14:paraId="194BA4D3" w14:textId="77777777" w:rsidR="00E003D2" w:rsidRPr="00DF06F9" w:rsidRDefault="00E003D2" w:rsidP="00DF06F9">
            <w:pPr>
              <w:pStyle w:val="ConsPlusNormal"/>
              <w:widowControl/>
              <w:ind w:left="113" w:right="113" w:firstLine="0"/>
              <w:rPr>
                <w:rFonts w:hAnsi="Tunga"/>
                <w:b/>
              </w:rPr>
            </w:pPr>
            <w:r w:rsidRPr="00DF06F9">
              <w:rPr>
                <w:rFonts w:hAnsi="Tunga"/>
                <w:b/>
              </w:rPr>
              <w:t>Регистрационный</w:t>
            </w:r>
            <w:r w:rsidRPr="00DF06F9">
              <w:rPr>
                <w:rFonts w:hAnsi="Tunga"/>
                <w:b/>
              </w:rPr>
              <w:t xml:space="preserve"> </w:t>
            </w:r>
            <w:r w:rsidRPr="00DF06F9">
              <w:rPr>
                <w:rFonts w:hAnsi="Tunga"/>
                <w:b/>
              </w:rPr>
              <w:t>номер</w:t>
            </w:r>
            <w:r>
              <w:rPr>
                <w:rFonts w:hAnsi="Tunga"/>
                <w:b/>
              </w:rPr>
              <w:t xml:space="preserve"> </w:t>
            </w:r>
            <w:r>
              <w:rPr>
                <w:rFonts w:hAnsi="Tunga"/>
                <w:b/>
              </w:rPr>
              <w:t>в</w:t>
            </w:r>
            <w:r>
              <w:rPr>
                <w:rFonts w:hAnsi="Tunga"/>
                <w:b/>
              </w:rPr>
              <w:t xml:space="preserve"> </w:t>
            </w:r>
            <w:r>
              <w:rPr>
                <w:rFonts w:hAnsi="Tunga"/>
                <w:b/>
              </w:rPr>
              <w:t>реестре</w:t>
            </w:r>
            <w:r>
              <w:rPr>
                <w:rFonts w:hAnsi="Tunga"/>
                <w:b/>
              </w:rPr>
              <w:t xml:space="preserve"> </w:t>
            </w:r>
            <w:r>
              <w:rPr>
                <w:rFonts w:hAnsi="Tunga"/>
                <w:b/>
              </w:rPr>
              <w:t>адвокатов</w:t>
            </w:r>
            <w:r>
              <w:rPr>
                <w:rFonts w:hAnsi="Tunga"/>
                <w:b/>
              </w:rPr>
              <w:t xml:space="preserve"> </w:t>
            </w:r>
            <w:r>
              <w:rPr>
                <w:rFonts w:hAnsi="Tunga"/>
                <w:b/>
              </w:rPr>
              <w:t>Камчатского</w:t>
            </w:r>
            <w:r>
              <w:rPr>
                <w:rFonts w:hAnsi="Tunga"/>
                <w:b/>
              </w:rPr>
              <w:t xml:space="preserve"> </w:t>
            </w:r>
            <w:r>
              <w:rPr>
                <w:rFonts w:hAnsi="Tunga"/>
                <w:b/>
              </w:rPr>
              <w:t>края</w:t>
            </w:r>
          </w:p>
        </w:tc>
        <w:tc>
          <w:tcPr>
            <w:tcW w:w="1417" w:type="dxa"/>
            <w:textDirection w:val="btLr"/>
          </w:tcPr>
          <w:p w14:paraId="05FF02C1" w14:textId="77777777" w:rsidR="00E003D2" w:rsidRPr="00DF06F9" w:rsidRDefault="00E003D2" w:rsidP="00DF06F9">
            <w:pPr>
              <w:pStyle w:val="ConsPlusNormal"/>
              <w:widowControl/>
              <w:ind w:left="113" w:right="113" w:firstLine="0"/>
              <w:rPr>
                <w:rFonts w:hAnsi="Tunga"/>
                <w:b/>
              </w:rPr>
            </w:pPr>
            <w:r w:rsidRPr="00DF06F9">
              <w:rPr>
                <w:rFonts w:hAnsi="Tunga" w:hint="eastAsia"/>
                <w:b/>
              </w:rPr>
              <w:t>О</w:t>
            </w:r>
            <w:r w:rsidRPr="00DF06F9">
              <w:rPr>
                <w:rFonts w:hAnsi="Tunga"/>
                <w:b/>
              </w:rPr>
              <w:t>рганизационно</w:t>
            </w:r>
            <w:r w:rsidRPr="00DF06F9">
              <w:rPr>
                <w:rFonts w:hAnsi="Tunga"/>
                <w:b/>
              </w:rPr>
              <w:t xml:space="preserve"> </w:t>
            </w:r>
            <w:r w:rsidRPr="00DF06F9">
              <w:rPr>
                <w:rFonts w:hAnsi="Tunga"/>
                <w:b/>
              </w:rPr>
              <w:t>правовая</w:t>
            </w:r>
            <w:r w:rsidRPr="00DF06F9">
              <w:rPr>
                <w:rFonts w:hAnsi="Tunga"/>
                <w:b/>
              </w:rPr>
              <w:t xml:space="preserve"> </w:t>
            </w:r>
            <w:r w:rsidRPr="00DF06F9">
              <w:rPr>
                <w:rFonts w:hAnsi="Tunga"/>
                <w:b/>
              </w:rPr>
              <w:t>форма</w:t>
            </w:r>
          </w:p>
        </w:tc>
        <w:tc>
          <w:tcPr>
            <w:tcW w:w="1701" w:type="dxa"/>
            <w:textDirection w:val="btLr"/>
          </w:tcPr>
          <w:p w14:paraId="23196042" w14:textId="77777777" w:rsidR="00E003D2" w:rsidRPr="00DF06F9" w:rsidRDefault="00E003D2" w:rsidP="00DF06F9">
            <w:pPr>
              <w:pStyle w:val="ConsPlusNormal"/>
              <w:widowControl/>
              <w:ind w:left="113" w:right="113" w:firstLine="0"/>
              <w:rPr>
                <w:rFonts w:hAnsi="Tunga"/>
                <w:b/>
              </w:rPr>
            </w:pPr>
            <w:r w:rsidRPr="00DF06F9">
              <w:rPr>
                <w:rFonts w:hAnsi="Tunga"/>
                <w:b/>
              </w:rPr>
              <w:t>Наименование</w:t>
            </w:r>
            <w:r>
              <w:rPr>
                <w:rFonts w:hAnsi="Tunga"/>
                <w:b/>
              </w:rPr>
              <w:t xml:space="preserve"> </w:t>
            </w:r>
            <w:r>
              <w:rPr>
                <w:rFonts w:hAnsi="Tunga"/>
                <w:b/>
              </w:rPr>
              <w:t>адвокатского</w:t>
            </w:r>
            <w:r>
              <w:rPr>
                <w:rFonts w:hAnsi="Tunga"/>
                <w:b/>
              </w:rPr>
              <w:t xml:space="preserve"> </w:t>
            </w:r>
            <w:r>
              <w:rPr>
                <w:rFonts w:hAnsi="Tunga"/>
                <w:b/>
              </w:rPr>
              <w:t>образования</w:t>
            </w:r>
          </w:p>
        </w:tc>
        <w:tc>
          <w:tcPr>
            <w:tcW w:w="2410" w:type="dxa"/>
            <w:textDirection w:val="btLr"/>
          </w:tcPr>
          <w:p w14:paraId="1F8E9C05" w14:textId="77777777" w:rsidR="00E003D2" w:rsidRPr="00DF06F9" w:rsidRDefault="00E003D2" w:rsidP="00DF06F9">
            <w:pPr>
              <w:pStyle w:val="ConsPlusNormal"/>
              <w:widowControl/>
              <w:ind w:left="113" w:right="113" w:firstLine="0"/>
              <w:rPr>
                <w:rFonts w:hAnsi="Tunga"/>
                <w:b/>
              </w:rPr>
            </w:pPr>
            <w:r w:rsidRPr="00DF06F9">
              <w:rPr>
                <w:rFonts w:hAnsi="Tunga"/>
                <w:b/>
              </w:rPr>
              <w:t>Адрес</w:t>
            </w:r>
            <w:r>
              <w:rPr>
                <w:rFonts w:hAnsi="Tunga"/>
                <w:b/>
              </w:rPr>
              <w:t xml:space="preserve"> </w:t>
            </w:r>
            <w:r>
              <w:rPr>
                <w:rFonts w:hAnsi="Tunga"/>
                <w:b/>
              </w:rPr>
              <w:t>адвокатского</w:t>
            </w:r>
            <w:r>
              <w:rPr>
                <w:rFonts w:hAnsi="Tunga"/>
                <w:b/>
              </w:rPr>
              <w:t xml:space="preserve"> </w:t>
            </w:r>
            <w:r>
              <w:rPr>
                <w:rFonts w:hAnsi="Tunga"/>
                <w:b/>
              </w:rPr>
              <w:t>образования</w:t>
            </w:r>
          </w:p>
        </w:tc>
        <w:tc>
          <w:tcPr>
            <w:tcW w:w="1843" w:type="dxa"/>
            <w:textDirection w:val="btLr"/>
          </w:tcPr>
          <w:p w14:paraId="3D042FB4" w14:textId="77777777" w:rsidR="00E003D2" w:rsidRPr="00DF06F9" w:rsidRDefault="00E003D2" w:rsidP="00DF06F9">
            <w:pPr>
              <w:pStyle w:val="ConsPlusNormal"/>
              <w:widowControl/>
              <w:ind w:left="113" w:right="113" w:firstLine="0"/>
              <w:rPr>
                <w:rFonts w:hAnsi="Tunga"/>
                <w:b/>
              </w:rPr>
            </w:pPr>
            <w:r>
              <w:rPr>
                <w:rFonts w:hAnsi="Tunga"/>
                <w:b/>
              </w:rPr>
              <w:t>Телефон</w:t>
            </w:r>
            <w:r>
              <w:rPr>
                <w:rFonts w:hAnsi="Tunga"/>
                <w:b/>
              </w:rPr>
              <w:t xml:space="preserve"> </w:t>
            </w:r>
            <w:r>
              <w:rPr>
                <w:rFonts w:hAnsi="Tunga"/>
                <w:b/>
              </w:rPr>
              <w:t>адвокатского</w:t>
            </w:r>
            <w:r>
              <w:rPr>
                <w:rFonts w:hAnsi="Tunga"/>
                <w:b/>
              </w:rPr>
              <w:t xml:space="preserve"> </w:t>
            </w:r>
            <w:r>
              <w:rPr>
                <w:rFonts w:hAnsi="Tunga"/>
                <w:b/>
              </w:rPr>
              <w:t>образования</w:t>
            </w:r>
          </w:p>
        </w:tc>
        <w:tc>
          <w:tcPr>
            <w:tcW w:w="3260" w:type="dxa"/>
            <w:textDirection w:val="btLr"/>
          </w:tcPr>
          <w:p w14:paraId="64A6D598" w14:textId="77777777" w:rsidR="00E003D2" w:rsidRPr="00DF06F9" w:rsidRDefault="00E003D2" w:rsidP="00F70DCD">
            <w:pPr>
              <w:pStyle w:val="ConsPlusNormal"/>
              <w:widowControl/>
              <w:ind w:left="113" w:right="113" w:firstLine="0"/>
              <w:rPr>
                <w:rFonts w:hAnsi="Tunga"/>
                <w:b/>
              </w:rPr>
            </w:pPr>
            <w:r>
              <w:rPr>
                <w:rFonts w:hAnsi="Tunga"/>
                <w:b/>
              </w:rPr>
              <w:t>ФИО</w:t>
            </w:r>
            <w:r>
              <w:rPr>
                <w:rFonts w:hAnsi="Tunga"/>
                <w:b/>
              </w:rPr>
              <w:t xml:space="preserve"> </w:t>
            </w:r>
            <w:r>
              <w:rPr>
                <w:rFonts w:hAnsi="Tunga"/>
                <w:b/>
              </w:rPr>
              <w:t>адвоката</w:t>
            </w:r>
          </w:p>
        </w:tc>
        <w:tc>
          <w:tcPr>
            <w:tcW w:w="2410" w:type="dxa"/>
            <w:textDirection w:val="btLr"/>
          </w:tcPr>
          <w:p w14:paraId="6F5D13D0" w14:textId="77777777" w:rsidR="00E003D2" w:rsidRDefault="00E003D2" w:rsidP="00F70DCD">
            <w:pPr>
              <w:pStyle w:val="ConsPlusNormal"/>
              <w:widowControl/>
              <w:ind w:left="113" w:right="113" w:firstLine="0"/>
              <w:rPr>
                <w:rFonts w:hAnsi="Tunga"/>
                <w:b/>
              </w:rPr>
            </w:pPr>
            <w:r>
              <w:rPr>
                <w:rFonts w:hAnsi="Tunga"/>
                <w:b/>
              </w:rPr>
              <w:t>Телефон</w:t>
            </w:r>
            <w:r>
              <w:rPr>
                <w:rFonts w:hAnsi="Tunga"/>
                <w:b/>
              </w:rPr>
              <w:t xml:space="preserve"> </w:t>
            </w:r>
            <w:r>
              <w:rPr>
                <w:rFonts w:hAnsi="Tunga"/>
                <w:b/>
              </w:rPr>
              <w:t>адвоката</w:t>
            </w:r>
          </w:p>
        </w:tc>
      </w:tr>
      <w:tr w:rsidR="00E003D2" w:rsidRPr="00DF06F9" w14:paraId="2B562F57" w14:textId="77777777" w:rsidTr="00E24C0F">
        <w:tc>
          <w:tcPr>
            <w:tcW w:w="1101" w:type="dxa"/>
          </w:tcPr>
          <w:p w14:paraId="5BC145D0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>41/115</w:t>
            </w:r>
          </w:p>
        </w:tc>
        <w:tc>
          <w:tcPr>
            <w:tcW w:w="1417" w:type="dxa"/>
          </w:tcPr>
          <w:p w14:paraId="20A01DD2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14:paraId="39A4D24A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Камчатская краевая коллегия адвокатов</w:t>
            </w:r>
          </w:p>
        </w:tc>
        <w:tc>
          <w:tcPr>
            <w:tcW w:w="2410" w:type="dxa"/>
          </w:tcPr>
          <w:p w14:paraId="032421ED" w14:textId="77777777" w:rsidR="00E003D2" w:rsidRPr="00E24C0F" w:rsidRDefault="00E003D2" w:rsidP="008013C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683000</w:t>
            </w:r>
          </w:p>
          <w:p w14:paraId="1C3627B0" w14:textId="77777777" w:rsidR="00E003D2" w:rsidRPr="00E24C0F" w:rsidRDefault="00E003D2" w:rsidP="008013C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г.Петропавловск</w:t>
            </w:r>
            <w:proofErr w:type="spellEnd"/>
            <w:r w:rsidRPr="00E24C0F">
              <w:rPr>
                <w:sz w:val="18"/>
                <w:szCs w:val="18"/>
              </w:rPr>
              <w:t>-</w:t>
            </w:r>
          </w:p>
          <w:p w14:paraId="649D5352" w14:textId="77777777" w:rsidR="00E003D2" w:rsidRPr="00E24C0F" w:rsidRDefault="00E003D2" w:rsidP="008013C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  Камчатский</w:t>
            </w:r>
          </w:p>
          <w:p w14:paraId="02924D1B" w14:textId="3930857D" w:rsidR="00E003D2" w:rsidRPr="00E24C0F" w:rsidRDefault="00E003D2" w:rsidP="008013C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ул.Ленинградская</w:t>
            </w:r>
            <w:proofErr w:type="spellEnd"/>
            <w:r w:rsidR="008E4F6D">
              <w:rPr>
                <w:sz w:val="18"/>
                <w:szCs w:val="18"/>
              </w:rPr>
              <w:t>,</w:t>
            </w:r>
          </w:p>
          <w:p w14:paraId="41A4AFE5" w14:textId="77777777" w:rsidR="00E003D2" w:rsidRPr="00E24C0F" w:rsidRDefault="00E003D2" w:rsidP="008013C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д.34</w:t>
            </w:r>
          </w:p>
        </w:tc>
        <w:tc>
          <w:tcPr>
            <w:tcW w:w="1843" w:type="dxa"/>
          </w:tcPr>
          <w:p w14:paraId="65FCA8AD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  <w:p w14:paraId="28DFE671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  <w:p w14:paraId="30983E9D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  <w:r w:rsidRPr="005D322B">
              <w:t>42-18-57</w:t>
            </w:r>
          </w:p>
          <w:p w14:paraId="5BA6E466" w14:textId="77777777" w:rsidR="00E003D2" w:rsidRPr="005D322B" w:rsidRDefault="00E003D2" w:rsidP="00E003D2">
            <w:pPr>
              <w:pStyle w:val="ConsPlusNormal"/>
              <w:widowControl/>
              <w:ind w:firstLine="0"/>
            </w:pPr>
          </w:p>
        </w:tc>
        <w:tc>
          <w:tcPr>
            <w:tcW w:w="3260" w:type="dxa"/>
          </w:tcPr>
          <w:p w14:paraId="2C951551" w14:textId="77777777" w:rsidR="00E003D2" w:rsidRPr="005D322B" w:rsidRDefault="00E003D2" w:rsidP="008013C7">
            <w:pPr>
              <w:pStyle w:val="ConsPlusNormal"/>
              <w:widowControl/>
              <w:ind w:firstLine="0"/>
            </w:pPr>
          </w:p>
          <w:p w14:paraId="6E5F8C5B" w14:textId="77777777" w:rsidR="00E003D2" w:rsidRPr="005D322B" w:rsidRDefault="00E003D2" w:rsidP="008013C7">
            <w:pPr>
              <w:pStyle w:val="ConsPlusNormal"/>
              <w:widowControl/>
              <w:ind w:firstLine="0"/>
            </w:pPr>
          </w:p>
          <w:p w14:paraId="62986748" w14:textId="77777777" w:rsidR="00E003D2" w:rsidRPr="005D322B" w:rsidRDefault="00E003D2" w:rsidP="008013C7">
            <w:pPr>
              <w:pStyle w:val="ConsPlusNormal"/>
              <w:widowControl/>
              <w:ind w:firstLine="0"/>
            </w:pPr>
            <w:r w:rsidRPr="005D322B">
              <w:t xml:space="preserve">РОЗМАНОВА Галина Анатольевна                    </w:t>
            </w:r>
          </w:p>
        </w:tc>
        <w:tc>
          <w:tcPr>
            <w:tcW w:w="2410" w:type="dxa"/>
          </w:tcPr>
          <w:p w14:paraId="0BBF2879" w14:textId="77777777" w:rsidR="00E003D2" w:rsidRPr="005D322B" w:rsidRDefault="00E003D2" w:rsidP="00E003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14:paraId="3F807257" w14:textId="77777777" w:rsidR="00E003D2" w:rsidRPr="005D322B" w:rsidRDefault="00E003D2" w:rsidP="00E003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14:paraId="3DAF38EA" w14:textId="77777777" w:rsidR="00E003D2" w:rsidRPr="005D322B" w:rsidRDefault="00E003D2" w:rsidP="00E003D2">
            <w:pPr>
              <w:pStyle w:val="ConsPlusNormal"/>
              <w:widowControl/>
              <w:ind w:firstLine="0"/>
            </w:pPr>
            <w:r w:rsidRPr="005D322B">
              <w:rPr>
                <w:rFonts w:ascii="Times New Roman" w:hAnsi="Times New Roman" w:cs="Times New Roman"/>
              </w:rPr>
              <w:t>8-902-462-6781</w:t>
            </w:r>
          </w:p>
          <w:p w14:paraId="06274386" w14:textId="77777777" w:rsidR="00E003D2" w:rsidRPr="005D322B" w:rsidRDefault="00E003D2" w:rsidP="008013C7">
            <w:pPr>
              <w:pStyle w:val="ConsPlusNormal"/>
              <w:widowControl/>
              <w:ind w:firstLine="0"/>
            </w:pPr>
          </w:p>
        </w:tc>
      </w:tr>
      <w:tr w:rsidR="00E003D2" w:rsidRPr="00DF06F9" w14:paraId="1DB3A366" w14:textId="77777777" w:rsidTr="00E24C0F">
        <w:tc>
          <w:tcPr>
            <w:tcW w:w="1101" w:type="dxa"/>
          </w:tcPr>
          <w:p w14:paraId="2462F745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>41/208</w:t>
            </w:r>
          </w:p>
        </w:tc>
        <w:tc>
          <w:tcPr>
            <w:tcW w:w="1417" w:type="dxa"/>
          </w:tcPr>
          <w:p w14:paraId="03B4E3AB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14:paraId="4D8EC32E" w14:textId="77777777" w:rsidR="00E003D2" w:rsidRPr="00E24C0F" w:rsidRDefault="00E003D2" w:rsidP="001102F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Некоммерческая </w:t>
            </w:r>
          </w:p>
          <w:p w14:paraId="78E28E0E" w14:textId="77777777" w:rsidR="00E003D2" w:rsidRPr="00E24C0F" w:rsidRDefault="00E003D2" w:rsidP="001102F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организация «Коллегия адвокатов</w:t>
            </w:r>
          </w:p>
          <w:p w14:paraId="2670A0D4" w14:textId="77777777" w:rsidR="00E003D2" w:rsidRPr="00E24C0F" w:rsidRDefault="00E003D2" w:rsidP="001102F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Камчатки»</w:t>
            </w:r>
          </w:p>
        </w:tc>
        <w:tc>
          <w:tcPr>
            <w:tcW w:w="2410" w:type="dxa"/>
          </w:tcPr>
          <w:p w14:paraId="49D6B4AA" w14:textId="77777777" w:rsidR="00E003D2" w:rsidRPr="00E24C0F" w:rsidRDefault="00E003D2" w:rsidP="001102F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683003</w:t>
            </w:r>
          </w:p>
          <w:p w14:paraId="4CDDBAD1" w14:textId="77777777" w:rsidR="00E003D2" w:rsidRPr="00E24C0F" w:rsidRDefault="00E003D2" w:rsidP="001102F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г.Петропавловск</w:t>
            </w:r>
            <w:proofErr w:type="spellEnd"/>
            <w:r w:rsidRPr="00E24C0F">
              <w:rPr>
                <w:sz w:val="18"/>
                <w:szCs w:val="18"/>
              </w:rPr>
              <w:t>-</w:t>
            </w:r>
          </w:p>
          <w:p w14:paraId="7154D4B1" w14:textId="77777777" w:rsidR="00E003D2" w:rsidRPr="00E24C0F" w:rsidRDefault="00E003D2" w:rsidP="001102F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  Камчатский</w:t>
            </w:r>
          </w:p>
          <w:p w14:paraId="5E70724D" w14:textId="77777777" w:rsidR="00E003D2" w:rsidRPr="00E24C0F" w:rsidRDefault="00E003D2" w:rsidP="001102F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ул.Ленинградская</w:t>
            </w:r>
            <w:proofErr w:type="spellEnd"/>
            <w:r w:rsidRPr="00E24C0F">
              <w:rPr>
                <w:sz w:val="18"/>
                <w:szCs w:val="18"/>
              </w:rPr>
              <w:t>,</w:t>
            </w:r>
          </w:p>
          <w:p w14:paraId="1ADDD24F" w14:textId="77777777" w:rsidR="00E003D2" w:rsidRPr="00E24C0F" w:rsidRDefault="00E003D2" w:rsidP="001102F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74, кв.3</w:t>
            </w:r>
          </w:p>
          <w:p w14:paraId="4AD9EE79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59E86A1" w14:textId="77777777" w:rsidR="00E003D2" w:rsidRPr="005D322B" w:rsidRDefault="00E003D2" w:rsidP="001102FA">
            <w:pPr>
              <w:pStyle w:val="ConsPlusNormal"/>
              <w:widowControl/>
              <w:ind w:firstLine="0"/>
            </w:pPr>
          </w:p>
          <w:p w14:paraId="4D9F8CD4" w14:textId="77777777" w:rsidR="00E003D2" w:rsidRPr="005D322B" w:rsidRDefault="00E003D2" w:rsidP="001102FA">
            <w:pPr>
              <w:pStyle w:val="ConsPlusNormal"/>
              <w:widowControl/>
              <w:ind w:firstLine="0"/>
            </w:pPr>
          </w:p>
          <w:p w14:paraId="7CEA7FA6" w14:textId="77777777" w:rsidR="00E003D2" w:rsidRPr="005D322B" w:rsidRDefault="00E003D2" w:rsidP="001102FA">
            <w:pPr>
              <w:pStyle w:val="ConsPlusNormal"/>
              <w:widowControl/>
              <w:ind w:firstLine="0"/>
            </w:pPr>
            <w:r w:rsidRPr="005D322B">
              <w:t>42-38-08</w:t>
            </w:r>
          </w:p>
          <w:p w14:paraId="4B2FECF4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</w:tc>
        <w:tc>
          <w:tcPr>
            <w:tcW w:w="3260" w:type="dxa"/>
          </w:tcPr>
          <w:p w14:paraId="08A22AFB" w14:textId="77777777" w:rsidR="00E003D2" w:rsidRPr="005D322B" w:rsidRDefault="00E003D2" w:rsidP="001102FA">
            <w:pPr>
              <w:pStyle w:val="ConsPlusNormal"/>
              <w:widowControl/>
              <w:ind w:firstLine="0"/>
            </w:pPr>
          </w:p>
          <w:p w14:paraId="50578698" w14:textId="77777777" w:rsidR="00E003D2" w:rsidRPr="005D322B" w:rsidRDefault="00E003D2" w:rsidP="001102FA">
            <w:pPr>
              <w:pStyle w:val="ConsPlusNormal"/>
              <w:widowControl/>
              <w:ind w:firstLine="0"/>
            </w:pPr>
          </w:p>
          <w:p w14:paraId="48D363E3" w14:textId="77777777" w:rsidR="00E003D2" w:rsidRPr="005D322B" w:rsidRDefault="00E003D2" w:rsidP="001102FA">
            <w:pPr>
              <w:pStyle w:val="ConsPlusNormal"/>
              <w:widowControl/>
              <w:ind w:firstLine="0"/>
            </w:pPr>
            <w:r w:rsidRPr="005D322B">
              <w:t xml:space="preserve">ПУЗЫРЕВИЧ Дмитрий Анатольевич                    </w:t>
            </w:r>
          </w:p>
        </w:tc>
        <w:tc>
          <w:tcPr>
            <w:tcW w:w="2410" w:type="dxa"/>
          </w:tcPr>
          <w:p w14:paraId="70ABE02A" w14:textId="77777777" w:rsidR="00E003D2" w:rsidRPr="005D322B" w:rsidRDefault="00E003D2" w:rsidP="001102FA">
            <w:pPr>
              <w:pStyle w:val="ConsPlusNormal"/>
              <w:widowControl/>
              <w:ind w:firstLine="0"/>
            </w:pPr>
          </w:p>
          <w:p w14:paraId="0CC3B042" w14:textId="77777777" w:rsidR="00E003D2" w:rsidRPr="005D322B" w:rsidRDefault="00E003D2" w:rsidP="001102FA">
            <w:pPr>
              <w:pStyle w:val="ConsPlusNormal"/>
              <w:widowControl/>
              <w:ind w:firstLine="0"/>
            </w:pPr>
          </w:p>
          <w:p w14:paraId="4A4D9756" w14:textId="77777777" w:rsidR="00E003D2" w:rsidRPr="005D322B" w:rsidRDefault="00E003D2" w:rsidP="001102FA">
            <w:pPr>
              <w:pStyle w:val="ConsPlusNormal"/>
              <w:widowControl/>
              <w:ind w:firstLine="0"/>
            </w:pPr>
            <w:r w:rsidRPr="005D322B">
              <w:rPr>
                <w:rFonts w:ascii="Times New Roman" w:hAnsi="Times New Roman" w:cs="Times New Roman"/>
              </w:rPr>
              <w:t>8-961-968-6869</w:t>
            </w:r>
          </w:p>
        </w:tc>
      </w:tr>
      <w:tr w:rsidR="00E003D2" w:rsidRPr="00DF06F9" w14:paraId="506F3C00" w14:textId="77777777" w:rsidTr="00E24C0F">
        <w:tc>
          <w:tcPr>
            <w:tcW w:w="1101" w:type="dxa"/>
          </w:tcPr>
          <w:p w14:paraId="0F903BC7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>41/112</w:t>
            </w:r>
          </w:p>
        </w:tc>
        <w:tc>
          <w:tcPr>
            <w:tcW w:w="1417" w:type="dxa"/>
          </w:tcPr>
          <w:p w14:paraId="2B51EBDB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14:paraId="00D1EAA2" w14:textId="77777777" w:rsidR="00E003D2" w:rsidRPr="00E24C0F" w:rsidRDefault="00E003D2" w:rsidP="001102F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Некоммерческая </w:t>
            </w:r>
          </w:p>
          <w:p w14:paraId="1022F390" w14:textId="77777777" w:rsidR="00E003D2" w:rsidRPr="00E24C0F" w:rsidRDefault="00E003D2" w:rsidP="001102F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организация «Коллегия адвокатов</w:t>
            </w:r>
          </w:p>
          <w:p w14:paraId="27E6A352" w14:textId="77777777" w:rsidR="00E003D2" w:rsidRPr="00E24C0F" w:rsidRDefault="00E003D2" w:rsidP="001102F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Камчатки»</w:t>
            </w:r>
          </w:p>
        </w:tc>
        <w:tc>
          <w:tcPr>
            <w:tcW w:w="2410" w:type="dxa"/>
          </w:tcPr>
          <w:p w14:paraId="5614551F" w14:textId="77777777" w:rsidR="00E003D2" w:rsidRPr="00E24C0F" w:rsidRDefault="00E003D2" w:rsidP="001102F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683003</w:t>
            </w:r>
          </w:p>
          <w:p w14:paraId="65125DAA" w14:textId="77777777" w:rsidR="00E003D2" w:rsidRPr="00E24C0F" w:rsidRDefault="00E003D2" w:rsidP="001102F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г.Петропавловск</w:t>
            </w:r>
            <w:proofErr w:type="spellEnd"/>
            <w:r w:rsidRPr="00E24C0F">
              <w:rPr>
                <w:sz w:val="18"/>
                <w:szCs w:val="18"/>
              </w:rPr>
              <w:t>-</w:t>
            </w:r>
          </w:p>
          <w:p w14:paraId="0CA02B5C" w14:textId="77777777" w:rsidR="00E003D2" w:rsidRPr="00E24C0F" w:rsidRDefault="00E003D2" w:rsidP="001102F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  Камчатский</w:t>
            </w:r>
          </w:p>
          <w:p w14:paraId="77AC31C6" w14:textId="77777777" w:rsidR="00E003D2" w:rsidRPr="00E24C0F" w:rsidRDefault="00E003D2" w:rsidP="001102F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ул.Ленинградская</w:t>
            </w:r>
            <w:proofErr w:type="spellEnd"/>
            <w:r w:rsidRPr="00E24C0F">
              <w:rPr>
                <w:sz w:val="18"/>
                <w:szCs w:val="18"/>
              </w:rPr>
              <w:t>,</w:t>
            </w:r>
          </w:p>
          <w:p w14:paraId="23FE7277" w14:textId="77777777" w:rsidR="00E003D2" w:rsidRPr="00E24C0F" w:rsidRDefault="00E003D2" w:rsidP="001102F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74, кв.3</w:t>
            </w:r>
          </w:p>
          <w:p w14:paraId="737A0AAE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BF8B20B" w14:textId="77777777" w:rsidR="00E003D2" w:rsidRPr="005D322B" w:rsidRDefault="00E003D2" w:rsidP="004A5C7E">
            <w:pPr>
              <w:pStyle w:val="ConsPlusNormal"/>
              <w:widowControl/>
              <w:ind w:firstLine="0"/>
            </w:pPr>
          </w:p>
          <w:p w14:paraId="7ED31B25" w14:textId="77777777" w:rsidR="00E003D2" w:rsidRPr="005D322B" w:rsidRDefault="00E003D2" w:rsidP="004A5C7E">
            <w:pPr>
              <w:pStyle w:val="ConsPlusNormal"/>
              <w:widowControl/>
              <w:ind w:firstLine="0"/>
            </w:pPr>
          </w:p>
          <w:p w14:paraId="03C561C4" w14:textId="77777777" w:rsidR="00E003D2" w:rsidRPr="005D322B" w:rsidRDefault="00E003D2" w:rsidP="004A5C7E">
            <w:pPr>
              <w:pStyle w:val="ConsPlusNormal"/>
              <w:widowControl/>
              <w:ind w:firstLine="0"/>
            </w:pPr>
            <w:r w:rsidRPr="005D322B">
              <w:t>42-38-08</w:t>
            </w:r>
          </w:p>
          <w:p w14:paraId="4644517A" w14:textId="77777777" w:rsidR="00E003D2" w:rsidRPr="005D322B" w:rsidRDefault="00E003D2" w:rsidP="00E003D2">
            <w:pPr>
              <w:pStyle w:val="ConsPlusNormal"/>
              <w:widowControl/>
              <w:ind w:firstLine="0"/>
            </w:pPr>
          </w:p>
        </w:tc>
        <w:tc>
          <w:tcPr>
            <w:tcW w:w="3260" w:type="dxa"/>
          </w:tcPr>
          <w:p w14:paraId="45F694C7" w14:textId="77777777" w:rsidR="00E003D2" w:rsidRPr="005D322B" w:rsidRDefault="00E003D2" w:rsidP="001102FA">
            <w:pPr>
              <w:pStyle w:val="ConsPlusNormal"/>
              <w:widowControl/>
              <w:ind w:firstLine="0"/>
            </w:pPr>
          </w:p>
          <w:p w14:paraId="1FB67FDF" w14:textId="77777777" w:rsidR="00E003D2" w:rsidRPr="005D322B" w:rsidRDefault="00E003D2" w:rsidP="001102FA">
            <w:pPr>
              <w:pStyle w:val="ConsPlusNormal"/>
              <w:widowControl/>
              <w:ind w:firstLine="0"/>
            </w:pPr>
          </w:p>
          <w:p w14:paraId="37543EDE" w14:textId="77777777" w:rsidR="00E003D2" w:rsidRPr="005D322B" w:rsidRDefault="00E003D2" w:rsidP="001102FA">
            <w:pPr>
              <w:pStyle w:val="ConsPlusNormal"/>
              <w:widowControl/>
              <w:ind w:firstLine="0"/>
            </w:pPr>
            <w:r w:rsidRPr="005D322B">
              <w:t xml:space="preserve">ПУЗЫРЕВИЧ </w:t>
            </w:r>
            <w:proofErr w:type="gramStart"/>
            <w:r w:rsidRPr="005D322B">
              <w:t>Светлана  Анатольевна</w:t>
            </w:r>
            <w:proofErr w:type="gramEnd"/>
            <w:r w:rsidRPr="005D322B">
              <w:t xml:space="preserve">                   </w:t>
            </w:r>
          </w:p>
        </w:tc>
        <w:tc>
          <w:tcPr>
            <w:tcW w:w="2410" w:type="dxa"/>
          </w:tcPr>
          <w:p w14:paraId="35FC8E9C" w14:textId="77777777" w:rsidR="00E003D2" w:rsidRPr="005D322B" w:rsidRDefault="00E003D2" w:rsidP="00E003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14:paraId="34F7C6D9" w14:textId="77777777" w:rsidR="00E003D2" w:rsidRPr="005D322B" w:rsidRDefault="00E003D2" w:rsidP="00E003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14:paraId="209433F2" w14:textId="77777777" w:rsidR="00E003D2" w:rsidRPr="005D322B" w:rsidRDefault="00E003D2" w:rsidP="00E003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D322B">
              <w:rPr>
                <w:rFonts w:ascii="Times New Roman" w:hAnsi="Times New Roman" w:cs="Times New Roman"/>
              </w:rPr>
              <w:t>8-961-963-7701</w:t>
            </w:r>
          </w:p>
          <w:p w14:paraId="70999ED5" w14:textId="77777777" w:rsidR="00E003D2" w:rsidRPr="005D322B" w:rsidRDefault="00E003D2" w:rsidP="001102FA">
            <w:pPr>
              <w:pStyle w:val="ConsPlusNormal"/>
              <w:widowControl/>
              <w:ind w:firstLine="0"/>
            </w:pPr>
          </w:p>
        </w:tc>
      </w:tr>
      <w:tr w:rsidR="00E003D2" w:rsidRPr="00DF06F9" w14:paraId="06B2C630" w14:textId="77777777" w:rsidTr="00E24C0F">
        <w:tc>
          <w:tcPr>
            <w:tcW w:w="1101" w:type="dxa"/>
          </w:tcPr>
          <w:p w14:paraId="565DB81F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>41/88</w:t>
            </w:r>
          </w:p>
        </w:tc>
        <w:tc>
          <w:tcPr>
            <w:tcW w:w="1417" w:type="dxa"/>
          </w:tcPr>
          <w:p w14:paraId="646D5B38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14:paraId="52516B01" w14:textId="77777777" w:rsidR="00E003D2" w:rsidRPr="00E24C0F" w:rsidRDefault="00E003D2" w:rsidP="001102F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Некоммерческая </w:t>
            </w:r>
          </w:p>
          <w:p w14:paraId="1882E247" w14:textId="77777777" w:rsidR="00E003D2" w:rsidRPr="00E24C0F" w:rsidRDefault="00E003D2" w:rsidP="001102F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организация «Коллегия адвокатов</w:t>
            </w:r>
          </w:p>
          <w:p w14:paraId="702F7A42" w14:textId="77777777" w:rsidR="00E003D2" w:rsidRPr="00E24C0F" w:rsidRDefault="00E003D2" w:rsidP="001102F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Камчатки»</w:t>
            </w:r>
          </w:p>
        </w:tc>
        <w:tc>
          <w:tcPr>
            <w:tcW w:w="2410" w:type="dxa"/>
          </w:tcPr>
          <w:p w14:paraId="68722638" w14:textId="77777777" w:rsidR="00E003D2" w:rsidRPr="00E24C0F" w:rsidRDefault="00E003D2" w:rsidP="001102F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683003</w:t>
            </w:r>
          </w:p>
          <w:p w14:paraId="7E311013" w14:textId="77777777" w:rsidR="00E003D2" w:rsidRPr="00E24C0F" w:rsidRDefault="00E003D2" w:rsidP="001102F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г.Петропавловск</w:t>
            </w:r>
            <w:proofErr w:type="spellEnd"/>
            <w:r w:rsidRPr="00E24C0F">
              <w:rPr>
                <w:sz w:val="18"/>
                <w:szCs w:val="18"/>
              </w:rPr>
              <w:t>-</w:t>
            </w:r>
          </w:p>
          <w:p w14:paraId="3B42B206" w14:textId="77777777" w:rsidR="00E003D2" w:rsidRPr="00E24C0F" w:rsidRDefault="00E003D2" w:rsidP="001102F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  Камчатский</w:t>
            </w:r>
          </w:p>
          <w:p w14:paraId="08B4533F" w14:textId="77777777" w:rsidR="00E003D2" w:rsidRPr="00E24C0F" w:rsidRDefault="00E003D2" w:rsidP="001102F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ул.Ленинградская</w:t>
            </w:r>
            <w:proofErr w:type="spellEnd"/>
            <w:r w:rsidRPr="00E24C0F">
              <w:rPr>
                <w:sz w:val="18"/>
                <w:szCs w:val="18"/>
              </w:rPr>
              <w:t>,</w:t>
            </w:r>
          </w:p>
          <w:p w14:paraId="08EA3ACF" w14:textId="77777777" w:rsidR="00E003D2" w:rsidRPr="00E24C0F" w:rsidRDefault="00E003D2" w:rsidP="001102F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74, кв.3</w:t>
            </w:r>
          </w:p>
          <w:p w14:paraId="1CDEBD0A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806F80F" w14:textId="77777777" w:rsidR="00E003D2" w:rsidRPr="005D322B" w:rsidRDefault="00E003D2" w:rsidP="004A5C7E">
            <w:pPr>
              <w:pStyle w:val="ConsPlusNormal"/>
              <w:widowControl/>
              <w:ind w:firstLine="0"/>
            </w:pPr>
          </w:p>
          <w:p w14:paraId="2E671F9B" w14:textId="77777777" w:rsidR="00E003D2" w:rsidRPr="005D322B" w:rsidRDefault="00E003D2" w:rsidP="004A5C7E">
            <w:pPr>
              <w:pStyle w:val="ConsPlusNormal"/>
              <w:widowControl/>
              <w:ind w:firstLine="0"/>
            </w:pPr>
          </w:p>
          <w:p w14:paraId="45345413" w14:textId="77777777" w:rsidR="00E003D2" w:rsidRPr="005D322B" w:rsidRDefault="00E003D2" w:rsidP="004A5C7E">
            <w:pPr>
              <w:pStyle w:val="ConsPlusNormal"/>
              <w:widowControl/>
              <w:ind w:firstLine="0"/>
            </w:pPr>
            <w:r w:rsidRPr="005D322B">
              <w:t>42-38-08</w:t>
            </w:r>
          </w:p>
          <w:p w14:paraId="038A43C8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</w:tc>
        <w:tc>
          <w:tcPr>
            <w:tcW w:w="3260" w:type="dxa"/>
          </w:tcPr>
          <w:p w14:paraId="6A571231" w14:textId="77777777" w:rsidR="00E003D2" w:rsidRPr="005D322B" w:rsidRDefault="00E003D2" w:rsidP="001102FA">
            <w:pPr>
              <w:pStyle w:val="ConsPlusNormal"/>
              <w:widowControl/>
              <w:ind w:firstLine="0"/>
            </w:pPr>
          </w:p>
          <w:p w14:paraId="2961C708" w14:textId="77777777" w:rsidR="00E003D2" w:rsidRPr="005D322B" w:rsidRDefault="00E003D2" w:rsidP="001102FA">
            <w:pPr>
              <w:pStyle w:val="ConsPlusNormal"/>
              <w:widowControl/>
              <w:ind w:firstLine="0"/>
            </w:pPr>
          </w:p>
          <w:p w14:paraId="271D4098" w14:textId="77777777" w:rsidR="00E24C0F" w:rsidRDefault="00E003D2" w:rsidP="001102FA">
            <w:pPr>
              <w:pStyle w:val="ConsPlusNormal"/>
              <w:widowControl/>
              <w:ind w:firstLine="0"/>
            </w:pPr>
            <w:r w:rsidRPr="005D322B">
              <w:t xml:space="preserve">ЛИПАТОВА Ирина Ильинична </w:t>
            </w:r>
          </w:p>
          <w:p w14:paraId="2843D406" w14:textId="77777777" w:rsidR="00E24C0F" w:rsidRDefault="00E24C0F" w:rsidP="001102FA">
            <w:pPr>
              <w:pStyle w:val="ConsPlusNormal"/>
              <w:widowControl/>
              <w:ind w:firstLine="0"/>
            </w:pPr>
          </w:p>
          <w:p w14:paraId="4D29A4A0" w14:textId="77777777" w:rsidR="00E24C0F" w:rsidRDefault="00E24C0F" w:rsidP="001102FA">
            <w:pPr>
              <w:pStyle w:val="ConsPlusNormal"/>
              <w:widowControl/>
              <w:ind w:firstLine="0"/>
            </w:pPr>
          </w:p>
          <w:p w14:paraId="519D5BAD" w14:textId="77777777" w:rsidR="00E24C0F" w:rsidRDefault="00E24C0F" w:rsidP="001102FA">
            <w:pPr>
              <w:pStyle w:val="ConsPlusNormal"/>
              <w:widowControl/>
              <w:ind w:firstLine="0"/>
            </w:pPr>
          </w:p>
          <w:p w14:paraId="1CD2D59D" w14:textId="77777777" w:rsidR="00E003D2" w:rsidRPr="005D322B" w:rsidRDefault="00E003D2" w:rsidP="001102FA">
            <w:pPr>
              <w:pStyle w:val="ConsPlusNormal"/>
              <w:widowControl/>
              <w:ind w:firstLine="0"/>
            </w:pPr>
            <w:r w:rsidRPr="005D322B">
              <w:lastRenderedPageBreak/>
              <w:t xml:space="preserve">                     </w:t>
            </w:r>
          </w:p>
        </w:tc>
        <w:tc>
          <w:tcPr>
            <w:tcW w:w="2410" w:type="dxa"/>
          </w:tcPr>
          <w:p w14:paraId="5F59B2BD" w14:textId="77777777" w:rsidR="00E003D2" w:rsidRPr="005D322B" w:rsidRDefault="00E003D2" w:rsidP="001102FA">
            <w:pPr>
              <w:pStyle w:val="ConsPlusNormal"/>
              <w:widowControl/>
              <w:ind w:firstLine="0"/>
            </w:pPr>
          </w:p>
          <w:p w14:paraId="0F2ADA2D" w14:textId="77777777" w:rsidR="00E003D2" w:rsidRPr="005D322B" w:rsidRDefault="00E003D2" w:rsidP="001102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14:paraId="7A0097D5" w14:textId="77777777" w:rsidR="00E003D2" w:rsidRPr="005D322B" w:rsidRDefault="00E003D2" w:rsidP="001102FA">
            <w:pPr>
              <w:pStyle w:val="ConsPlusNormal"/>
              <w:widowControl/>
              <w:ind w:firstLine="0"/>
            </w:pPr>
            <w:r w:rsidRPr="005D322B">
              <w:rPr>
                <w:rFonts w:ascii="Times New Roman" w:hAnsi="Times New Roman" w:cs="Times New Roman"/>
              </w:rPr>
              <w:t>8-962-282-0651</w:t>
            </w:r>
          </w:p>
          <w:p w14:paraId="03CDBC05" w14:textId="77777777" w:rsidR="00E003D2" w:rsidRPr="005D322B" w:rsidRDefault="00E003D2" w:rsidP="001102FA">
            <w:pPr>
              <w:pStyle w:val="ConsPlusNormal"/>
              <w:widowControl/>
              <w:ind w:firstLine="0"/>
            </w:pPr>
          </w:p>
        </w:tc>
      </w:tr>
      <w:tr w:rsidR="00E003D2" w:rsidRPr="00DF06F9" w14:paraId="623C1680" w14:textId="77777777" w:rsidTr="00E24C0F">
        <w:tc>
          <w:tcPr>
            <w:tcW w:w="1101" w:type="dxa"/>
          </w:tcPr>
          <w:p w14:paraId="1369E606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>41/64</w:t>
            </w:r>
          </w:p>
        </w:tc>
        <w:tc>
          <w:tcPr>
            <w:tcW w:w="1417" w:type="dxa"/>
          </w:tcPr>
          <w:p w14:paraId="60AA2BB3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14:paraId="7B5B62B7" w14:textId="77777777" w:rsidR="00E003D2" w:rsidRPr="00E24C0F" w:rsidRDefault="00E003D2" w:rsidP="001102F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Некоммерческая </w:t>
            </w:r>
          </w:p>
          <w:p w14:paraId="7BE70DDF" w14:textId="77777777" w:rsidR="00E003D2" w:rsidRPr="00E24C0F" w:rsidRDefault="00E003D2" w:rsidP="001102F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организация «Коллегия адвокатов</w:t>
            </w:r>
          </w:p>
          <w:p w14:paraId="6A0C2CE7" w14:textId="77777777" w:rsidR="00E003D2" w:rsidRPr="00E24C0F" w:rsidRDefault="00E003D2" w:rsidP="001102F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Камчатки»</w:t>
            </w:r>
          </w:p>
        </w:tc>
        <w:tc>
          <w:tcPr>
            <w:tcW w:w="2410" w:type="dxa"/>
          </w:tcPr>
          <w:p w14:paraId="702394B9" w14:textId="77777777" w:rsidR="00E003D2" w:rsidRPr="00E24C0F" w:rsidRDefault="00E003D2" w:rsidP="001102F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683003</w:t>
            </w:r>
          </w:p>
          <w:p w14:paraId="200D723F" w14:textId="77777777" w:rsidR="00E003D2" w:rsidRPr="00E24C0F" w:rsidRDefault="00E003D2" w:rsidP="001102F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г.Петропавловск</w:t>
            </w:r>
            <w:proofErr w:type="spellEnd"/>
            <w:r w:rsidRPr="00E24C0F">
              <w:rPr>
                <w:sz w:val="18"/>
                <w:szCs w:val="18"/>
              </w:rPr>
              <w:t>-</w:t>
            </w:r>
          </w:p>
          <w:p w14:paraId="3EE4AA3C" w14:textId="77777777" w:rsidR="00E003D2" w:rsidRPr="00E24C0F" w:rsidRDefault="00E003D2" w:rsidP="001102F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  Камчатский</w:t>
            </w:r>
          </w:p>
          <w:p w14:paraId="6563A759" w14:textId="77777777" w:rsidR="00E003D2" w:rsidRPr="00E24C0F" w:rsidRDefault="00E003D2" w:rsidP="001102F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ул.Ленинградская</w:t>
            </w:r>
            <w:proofErr w:type="spellEnd"/>
            <w:r w:rsidRPr="00E24C0F">
              <w:rPr>
                <w:sz w:val="18"/>
                <w:szCs w:val="18"/>
              </w:rPr>
              <w:t>,</w:t>
            </w:r>
          </w:p>
          <w:p w14:paraId="3B17DC38" w14:textId="77777777" w:rsidR="00E003D2" w:rsidRPr="00E24C0F" w:rsidRDefault="00E003D2" w:rsidP="001102F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74, кв.3</w:t>
            </w:r>
          </w:p>
          <w:p w14:paraId="1D6836D9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20CE8E4" w14:textId="77777777" w:rsidR="00E003D2" w:rsidRPr="005D322B" w:rsidRDefault="00E003D2" w:rsidP="004A5C7E">
            <w:pPr>
              <w:pStyle w:val="ConsPlusNormal"/>
              <w:widowControl/>
              <w:ind w:firstLine="0"/>
            </w:pPr>
          </w:p>
          <w:p w14:paraId="044F464D" w14:textId="77777777" w:rsidR="00E24C0F" w:rsidRDefault="00E24C0F" w:rsidP="004A5C7E">
            <w:pPr>
              <w:pStyle w:val="ConsPlusNormal"/>
              <w:widowControl/>
              <w:ind w:firstLine="0"/>
            </w:pPr>
          </w:p>
          <w:p w14:paraId="7048B8C8" w14:textId="77777777" w:rsidR="00E003D2" w:rsidRPr="005D322B" w:rsidRDefault="00E003D2" w:rsidP="004A5C7E">
            <w:pPr>
              <w:pStyle w:val="ConsPlusNormal"/>
              <w:widowControl/>
              <w:ind w:firstLine="0"/>
            </w:pPr>
            <w:r w:rsidRPr="005D322B">
              <w:t>42-38-08</w:t>
            </w:r>
          </w:p>
          <w:p w14:paraId="30E5D56E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</w:tc>
        <w:tc>
          <w:tcPr>
            <w:tcW w:w="3260" w:type="dxa"/>
          </w:tcPr>
          <w:p w14:paraId="7C39B1B4" w14:textId="77777777" w:rsidR="00E003D2" w:rsidRPr="005D322B" w:rsidRDefault="00E003D2" w:rsidP="001102FA">
            <w:pPr>
              <w:pStyle w:val="ConsPlusNormal"/>
              <w:widowControl/>
              <w:ind w:firstLine="0"/>
            </w:pPr>
          </w:p>
          <w:p w14:paraId="4C6330F0" w14:textId="77777777" w:rsidR="00E24C0F" w:rsidRDefault="00E24C0F" w:rsidP="001102FA">
            <w:pPr>
              <w:pStyle w:val="ConsPlusNormal"/>
              <w:widowControl/>
              <w:ind w:firstLine="0"/>
            </w:pPr>
          </w:p>
          <w:p w14:paraId="14594C6B" w14:textId="77777777" w:rsidR="00E003D2" w:rsidRPr="005D322B" w:rsidRDefault="00E003D2" w:rsidP="001102FA">
            <w:pPr>
              <w:pStyle w:val="ConsPlusNormal"/>
              <w:widowControl/>
              <w:ind w:firstLine="0"/>
            </w:pPr>
            <w:r w:rsidRPr="005D322B">
              <w:t xml:space="preserve">КОЛИГОВА Елена Юрьевна                        </w:t>
            </w:r>
          </w:p>
        </w:tc>
        <w:tc>
          <w:tcPr>
            <w:tcW w:w="2410" w:type="dxa"/>
          </w:tcPr>
          <w:p w14:paraId="40D5678F" w14:textId="77777777" w:rsidR="00E003D2" w:rsidRPr="005D322B" w:rsidRDefault="00E003D2" w:rsidP="001102FA">
            <w:pPr>
              <w:pStyle w:val="ConsPlusNormal"/>
              <w:widowControl/>
              <w:ind w:firstLine="0"/>
            </w:pPr>
          </w:p>
          <w:p w14:paraId="55F2A5C0" w14:textId="77777777" w:rsidR="00E003D2" w:rsidRPr="005D322B" w:rsidRDefault="00E003D2" w:rsidP="001102FA">
            <w:pPr>
              <w:pStyle w:val="ConsPlusNormal"/>
              <w:widowControl/>
              <w:ind w:firstLine="0"/>
            </w:pPr>
          </w:p>
          <w:p w14:paraId="58CD978E" w14:textId="77777777" w:rsidR="00E003D2" w:rsidRPr="005D322B" w:rsidRDefault="00E003D2" w:rsidP="001102FA">
            <w:pPr>
              <w:pStyle w:val="ConsPlusNormal"/>
              <w:widowControl/>
              <w:ind w:firstLine="0"/>
            </w:pPr>
            <w:r w:rsidRPr="005D322B">
              <w:rPr>
                <w:rFonts w:ascii="Times New Roman" w:hAnsi="Times New Roman" w:cs="Times New Roman"/>
              </w:rPr>
              <w:t>8-914-</w:t>
            </w:r>
            <w:r w:rsidR="00E752AE">
              <w:rPr>
                <w:rFonts w:ascii="Times New Roman" w:hAnsi="Times New Roman" w:cs="Times New Roman"/>
              </w:rPr>
              <w:t>027-6249</w:t>
            </w:r>
          </w:p>
        </w:tc>
      </w:tr>
      <w:tr w:rsidR="00E003D2" w:rsidRPr="00DF06F9" w14:paraId="28D10DB1" w14:textId="77777777" w:rsidTr="00E24C0F">
        <w:tc>
          <w:tcPr>
            <w:tcW w:w="1101" w:type="dxa"/>
          </w:tcPr>
          <w:p w14:paraId="36380644" w14:textId="77777777" w:rsidR="00E003D2" w:rsidRPr="005D322B" w:rsidRDefault="00E003D2" w:rsidP="004A5C7E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 xml:space="preserve">  41/38</w:t>
            </w:r>
          </w:p>
        </w:tc>
        <w:tc>
          <w:tcPr>
            <w:tcW w:w="1417" w:type="dxa"/>
          </w:tcPr>
          <w:p w14:paraId="1E552969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14:paraId="4422584B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Петропавловск-Камчатская </w:t>
            </w:r>
          </w:p>
          <w:p w14:paraId="74A20318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городская коллегия</w:t>
            </w:r>
          </w:p>
          <w:p w14:paraId="065DA55C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адвокатов №1</w:t>
            </w:r>
          </w:p>
        </w:tc>
        <w:tc>
          <w:tcPr>
            <w:tcW w:w="2410" w:type="dxa"/>
          </w:tcPr>
          <w:p w14:paraId="519D74CA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683031</w:t>
            </w:r>
          </w:p>
          <w:p w14:paraId="20965655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г.Петропавловск</w:t>
            </w:r>
            <w:proofErr w:type="spellEnd"/>
            <w:r w:rsidRPr="00E24C0F">
              <w:rPr>
                <w:sz w:val="18"/>
                <w:szCs w:val="18"/>
              </w:rPr>
              <w:t xml:space="preserve">-Камчатский, </w:t>
            </w:r>
            <w:proofErr w:type="spellStart"/>
            <w:r w:rsidRPr="00E24C0F">
              <w:rPr>
                <w:sz w:val="18"/>
                <w:szCs w:val="18"/>
              </w:rPr>
              <w:t>пр.к.Маркса</w:t>
            </w:r>
            <w:proofErr w:type="spellEnd"/>
            <w:r w:rsidRPr="00E24C0F">
              <w:rPr>
                <w:sz w:val="18"/>
                <w:szCs w:val="18"/>
              </w:rPr>
              <w:t>, д.29/1 каб.211</w:t>
            </w:r>
          </w:p>
        </w:tc>
        <w:tc>
          <w:tcPr>
            <w:tcW w:w="1843" w:type="dxa"/>
          </w:tcPr>
          <w:p w14:paraId="427AB267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  <w:p w14:paraId="781AE3BE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  <w:p w14:paraId="3A9FF76B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D322B">
              <w:rPr>
                <w:rFonts w:ascii="Times New Roman" w:hAnsi="Times New Roman" w:cs="Times New Roman"/>
              </w:rPr>
              <w:t>25-21-80</w:t>
            </w:r>
          </w:p>
          <w:p w14:paraId="25E3A667" w14:textId="77777777" w:rsidR="00E003D2" w:rsidRPr="005D322B" w:rsidRDefault="00E003D2" w:rsidP="009431C6">
            <w:pPr>
              <w:pStyle w:val="ConsPlusNormal"/>
              <w:widowControl/>
              <w:ind w:firstLine="0"/>
            </w:pPr>
          </w:p>
        </w:tc>
        <w:tc>
          <w:tcPr>
            <w:tcW w:w="3260" w:type="dxa"/>
          </w:tcPr>
          <w:p w14:paraId="297391CA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  <w:p w14:paraId="51ACBA17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  <w:p w14:paraId="6A6BD7AC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  <w:r w:rsidRPr="005D322B">
              <w:t>ДОМРАЧЕВ Владимир Григорьевич</w:t>
            </w:r>
          </w:p>
          <w:p w14:paraId="463DE116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</w:tc>
        <w:tc>
          <w:tcPr>
            <w:tcW w:w="2410" w:type="dxa"/>
          </w:tcPr>
          <w:p w14:paraId="4EF0EFA5" w14:textId="77777777" w:rsidR="00E003D2" w:rsidRPr="005D322B" w:rsidRDefault="00E003D2" w:rsidP="00E003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14:paraId="0C2660F1" w14:textId="77777777" w:rsidR="00E003D2" w:rsidRPr="005D322B" w:rsidRDefault="00E003D2" w:rsidP="00E003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14:paraId="3761A26B" w14:textId="77777777" w:rsidR="00E003D2" w:rsidRPr="005D322B" w:rsidRDefault="00E003D2" w:rsidP="00E003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D322B">
              <w:rPr>
                <w:rFonts w:ascii="Times New Roman" w:hAnsi="Times New Roman" w:cs="Times New Roman"/>
              </w:rPr>
              <w:t>8-963-830-6074</w:t>
            </w:r>
          </w:p>
          <w:p w14:paraId="37A0A46F" w14:textId="77777777" w:rsidR="00E003D2" w:rsidRPr="005D322B" w:rsidRDefault="00E003D2" w:rsidP="00E003D2">
            <w:pPr>
              <w:pStyle w:val="ConsPlusNormal"/>
              <w:widowControl/>
              <w:ind w:firstLine="0"/>
            </w:pPr>
            <w:r w:rsidRPr="005D322B">
              <w:rPr>
                <w:rFonts w:ascii="Times New Roman" w:hAnsi="Times New Roman" w:cs="Times New Roman"/>
              </w:rPr>
              <w:t>8-914-786-2362</w:t>
            </w:r>
          </w:p>
        </w:tc>
      </w:tr>
      <w:tr w:rsidR="00E003D2" w:rsidRPr="00DF06F9" w14:paraId="536A452C" w14:textId="77777777" w:rsidTr="00E24C0F">
        <w:tc>
          <w:tcPr>
            <w:tcW w:w="1101" w:type="dxa"/>
          </w:tcPr>
          <w:p w14:paraId="77071132" w14:textId="77777777" w:rsidR="00E003D2" w:rsidRPr="005D322B" w:rsidRDefault="00E003D2" w:rsidP="00C80092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>41/203</w:t>
            </w:r>
          </w:p>
        </w:tc>
        <w:tc>
          <w:tcPr>
            <w:tcW w:w="1417" w:type="dxa"/>
          </w:tcPr>
          <w:p w14:paraId="652B9975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14:paraId="54AB05BA" w14:textId="77777777" w:rsidR="00E003D2" w:rsidRPr="00E24C0F" w:rsidRDefault="00E003D2" w:rsidP="004A5C7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Петропавловск-Камчатская </w:t>
            </w:r>
          </w:p>
          <w:p w14:paraId="4007A3CF" w14:textId="77777777" w:rsidR="00E003D2" w:rsidRPr="00E24C0F" w:rsidRDefault="00E003D2" w:rsidP="004A5C7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городская коллегия</w:t>
            </w:r>
          </w:p>
          <w:p w14:paraId="002423FB" w14:textId="77777777" w:rsidR="00E003D2" w:rsidRPr="00E24C0F" w:rsidRDefault="00E003D2" w:rsidP="004A5C7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адвокатов №1</w:t>
            </w:r>
          </w:p>
        </w:tc>
        <w:tc>
          <w:tcPr>
            <w:tcW w:w="2410" w:type="dxa"/>
          </w:tcPr>
          <w:p w14:paraId="0584F741" w14:textId="77777777" w:rsidR="00E003D2" w:rsidRPr="00E24C0F" w:rsidRDefault="00E003D2" w:rsidP="00E003D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683031</w:t>
            </w:r>
          </w:p>
          <w:p w14:paraId="590E2C64" w14:textId="77777777" w:rsidR="00E003D2" w:rsidRPr="00E24C0F" w:rsidRDefault="00E003D2" w:rsidP="00E003D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г.Петропавловск</w:t>
            </w:r>
            <w:proofErr w:type="spellEnd"/>
            <w:r w:rsidRPr="00E24C0F">
              <w:rPr>
                <w:sz w:val="18"/>
                <w:szCs w:val="18"/>
              </w:rPr>
              <w:t xml:space="preserve">-Камчатский, </w:t>
            </w:r>
            <w:proofErr w:type="spellStart"/>
            <w:r w:rsidRPr="00E24C0F">
              <w:rPr>
                <w:sz w:val="18"/>
                <w:szCs w:val="18"/>
              </w:rPr>
              <w:t>пр.к.Маркса</w:t>
            </w:r>
            <w:proofErr w:type="spellEnd"/>
            <w:r w:rsidRPr="00E24C0F">
              <w:rPr>
                <w:sz w:val="18"/>
                <w:szCs w:val="18"/>
              </w:rPr>
              <w:t>, д.29/1 каб.211</w:t>
            </w:r>
          </w:p>
        </w:tc>
        <w:tc>
          <w:tcPr>
            <w:tcW w:w="1843" w:type="dxa"/>
          </w:tcPr>
          <w:p w14:paraId="0FC9CDE3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  <w:p w14:paraId="4BEC2AB9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  <w:p w14:paraId="3E2FC9F5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D322B">
              <w:rPr>
                <w:rFonts w:ascii="Times New Roman" w:hAnsi="Times New Roman" w:cs="Times New Roman"/>
              </w:rPr>
              <w:t>25-21-80</w:t>
            </w:r>
          </w:p>
          <w:p w14:paraId="4A63922C" w14:textId="77777777" w:rsidR="00E003D2" w:rsidRPr="005D322B" w:rsidRDefault="00E003D2" w:rsidP="00E003D2">
            <w:pPr>
              <w:pStyle w:val="ConsPlusNormal"/>
              <w:widowControl/>
              <w:ind w:firstLine="0"/>
            </w:pPr>
          </w:p>
        </w:tc>
        <w:tc>
          <w:tcPr>
            <w:tcW w:w="3260" w:type="dxa"/>
          </w:tcPr>
          <w:p w14:paraId="68EB777A" w14:textId="77777777" w:rsidR="00E003D2" w:rsidRPr="005D322B" w:rsidRDefault="00E003D2" w:rsidP="00FC54DE">
            <w:pPr>
              <w:pStyle w:val="ConsPlusNormal"/>
              <w:widowControl/>
              <w:ind w:firstLine="0"/>
            </w:pPr>
          </w:p>
          <w:p w14:paraId="2C5366D4" w14:textId="77777777" w:rsidR="00E003D2" w:rsidRPr="005D322B" w:rsidRDefault="00E003D2" w:rsidP="00FC54DE">
            <w:pPr>
              <w:pStyle w:val="ConsPlusNormal"/>
              <w:widowControl/>
              <w:ind w:firstLine="0"/>
            </w:pPr>
          </w:p>
          <w:p w14:paraId="169C8EE3" w14:textId="77777777" w:rsidR="00E003D2" w:rsidRPr="005D322B" w:rsidRDefault="00E003D2" w:rsidP="00FC54DE">
            <w:pPr>
              <w:pStyle w:val="ConsPlusNormal"/>
              <w:widowControl/>
              <w:ind w:firstLine="0"/>
            </w:pPr>
            <w:r w:rsidRPr="005D322B">
              <w:t xml:space="preserve">ГЛАДКОВА Наталья Николаевна                       </w:t>
            </w:r>
          </w:p>
        </w:tc>
        <w:tc>
          <w:tcPr>
            <w:tcW w:w="2410" w:type="dxa"/>
          </w:tcPr>
          <w:p w14:paraId="0F2252F7" w14:textId="77777777" w:rsidR="00E003D2" w:rsidRPr="005D322B" w:rsidRDefault="00E003D2" w:rsidP="00E003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14:paraId="32D57F8F" w14:textId="77777777" w:rsidR="00E003D2" w:rsidRPr="005D322B" w:rsidRDefault="00E003D2" w:rsidP="00E003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14:paraId="438B62C5" w14:textId="77777777" w:rsidR="00E003D2" w:rsidRPr="005D322B" w:rsidRDefault="00E003D2" w:rsidP="00E003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D322B">
              <w:rPr>
                <w:rFonts w:ascii="Times New Roman" w:hAnsi="Times New Roman" w:cs="Times New Roman"/>
              </w:rPr>
              <w:t>8-961-967-0202</w:t>
            </w:r>
          </w:p>
          <w:p w14:paraId="555906E4" w14:textId="77777777" w:rsidR="00E003D2" w:rsidRPr="005D322B" w:rsidRDefault="00E003D2" w:rsidP="00FC54DE">
            <w:pPr>
              <w:pStyle w:val="ConsPlusNormal"/>
              <w:widowControl/>
              <w:ind w:firstLine="0"/>
            </w:pPr>
          </w:p>
        </w:tc>
      </w:tr>
      <w:tr w:rsidR="00E003D2" w:rsidRPr="00DF06F9" w14:paraId="67C3333C" w14:textId="77777777" w:rsidTr="00E24C0F">
        <w:tc>
          <w:tcPr>
            <w:tcW w:w="1101" w:type="dxa"/>
          </w:tcPr>
          <w:p w14:paraId="2EEC9BDA" w14:textId="77777777" w:rsidR="00E003D2" w:rsidRPr="005D322B" w:rsidRDefault="00E003D2" w:rsidP="00C80092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>41/102</w:t>
            </w:r>
          </w:p>
        </w:tc>
        <w:tc>
          <w:tcPr>
            <w:tcW w:w="1417" w:type="dxa"/>
          </w:tcPr>
          <w:p w14:paraId="4623BF21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14:paraId="64683305" w14:textId="77777777" w:rsidR="00E003D2" w:rsidRPr="00E24C0F" w:rsidRDefault="00E003D2" w:rsidP="004A5C7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Петропавловск-Камчатская </w:t>
            </w:r>
          </w:p>
          <w:p w14:paraId="0C7A4573" w14:textId="77777777" w:rsidR="00E003D2" w:rsidRPr="00E24C0F" w:rsidRDefault="00E003D2" w:rsidP="004A5C7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городская коллегия</w:t>
            </w:r>
          </w:p>
          <w:p w14:paraId="49C6FF34" w14:textId="77777777" w:rsidR="00E003D2" w:rsidRPr="00E24C0F" w:rsidRDefault="00E003D2" w:rsidP="004A5C7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адвокатов №1</w:t>
            </w:r>
          </w:p>
        </w:tc>
        <w:tc>
          <w:tcPr>
            <w:tcW w:w="2410" w:type="dxa"/>
          </w:tcPr>
          <w:p w14:paraId="72395118" w14:textId="77777777" w:rsidR="00E003D2" w:rsidRPr="00E24C0F" w:rsidRDefault="00E003D2" w:rsidP="00E003D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683031</w:t>
            </w:r>
          </w:p>
          <w:p w14:paraId="1BE8F271" w14:textId="77777777" w:rsidR="00E003D2" w:rsidRPr="00E24C0F" w:rsidRDefault="00E003D2" w:rsidP="00E003D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г.Петропавловск</w:t>
            </w:r>
            <w:proofErr w:type="spellEnd"/>
            <w:r w:rsidRPr="00E24C0F">
              <w:rPr>
                <w:sz w:val="18"/>
                <w:szCs w:val="18"/>
              </w:rPr>
              <w:t xml:space="preserve">-Камчатский, </w:t>
            </w:r>
            <w:proofErr w:type="spellStart"/>
            <w:r w:rsidRPr="00E24C0F">
              <w:rPr>
                <w:sz w:val="18"/>
                <w:szCs w:val="18"/>
              </w:rPr>
              <w:t>пр.к.Маркса</w:t>
            </w:r>
            <w:proofErr w:type="spellEnd"/>
            <w:r w:rsidRPr="00E24C0F">
              <w:rPr>
                <w:sz w:val="18"/>
                <w:szCs w:val="18"/>
              </w:rPr>
              <w:t>, д.29/1 каб.211</w:t>
            </w:r>
          </w:p>
        </w:tc>
        <w:tc>
          <w:tcPr>
            <w:tcW w:w="1843" w:type="dxa"/>
          </w:tcPr>
          <w:p w14:paraId="52A9A21B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  <w:p w14:paraId="50BCC378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  <w:p w14:paraId="74A3AE61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D322B">
              <w:rPr>
                <w:rFonts w:ascii="Times New Roman" w:hAnsi="Times New Roman" w:cs="Times New Roman"/>
              </w:rPr>
              <w:t>25-21-80</w:t>
            </w:r>
          </w:p>
          <w:p w14:paraId="4665ACA2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  <w:r w:rsidRPr="005D322B">
              <w:rPr>
                <w:rFonts w:ascii="Times New Roman" w:hAnsi="Times New Roman" w:cs="Times New Roman"/>
              </w:rPr>
              <w:t>8-962-280-4841</w:t>
            </w:r>
          </w:p>
        </w:tc>
        <w:tc>
          <w:tcPr>
            <w:tcW w:w="3260" w:type="dxa"/>
          </w:tcPr>
          <w:p w14:paraId="459CA42F" w14:textId="77777777" w:rsidR="00E003D2" w:rsidRPr="005D322B" w:rsidRDefault="00E003D2" w:rsidP="00FC54DE">
            <w:pPr>
              <w:pStyle w:val="ConsPlusNormal"/>
              <w:widowControl/>
              <w:ind w:firstLine="0"/>
            </w:pPr>
          </w:p>
          <w:p w14:paraId="2553770B" w14:textId="77777777" w:rsidR="00E003D2" w:rsidRPr="005D322B" w:rsidRDefault="00E003D2" w:rsidP="00FC54DE">
            <w:pPr>
              <w:pStyle w:val="ConsPlusNormal"/>
              <w:widowControl/>
              <w:ind w:firstLine="0"/>
            </w:pPr>
          </w:p>
          <w:p w14:paraId="0E0A9DEB" w14:textId="77777777" w:rsidR="00E003D2" w:rsidRPr="005D322B" w:rsidRDefault="00E003D2" w:rsidP="00FC54DE">
            <w:pPr>
              <w:pStyle w:val="ConsPlusNormal"/>
              <w:widowControl/>
              <w:ind w:firstLine="0"/>
              <w:rPr>
                <w:color w:val="FF0000"/>
              </w:rPr>
            </w:pPr>
            <w:r w:rsidRPr="005D322B">
              <w:t>ПАНТЕЛЕМЕНЮК Михаил Леонидович</w:t>
            </w:r>
            <w:r w:rsidRPr="005D322B">
              <w:rPr>
                <w:color w:val="FF0000"/>
              </w:rPr>
              <w:t xml:space="preserve">                       </w:t>
            </w:r>
          </w:p>
        </w:tc>
        <w:tc>
          <w:tcPr>
            <w:tcW w:w="2410" w:type="dxa"/>
          </w:tcPr>
          <w:p w14:paraId="4858E755" w14:textId="77777777" w:rsidR="00E003D2" w:rsidRPr="005D322B" w:rsidRDefault="00E003D2" w:rsidP="00FC54DE">
            <w:pPr>
              <w:pStyle w:val="ConsPlusNormal"/>
              <w:widowControl/>
              <w:ind w:firstLine="0"/>
            </w:pPr>
          </w:p>
          <w:p w14:paraId="15AF931B" w14:textId="77777777" w:rsidR="00E003D2" w:rsidRPr="005D322B" w:rsidRDefault="00E003D2" w:rsidP="00FC5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14:paraId="0BAB2384" w14:textId="77777777" w:rsidR="00E003D2" w:rsidRPr="005D322B" w:rsidRDefault="00E003D2" w:rsidP="00FC54DE">
            <w:pPr>
              <w:pStyle w:val="ConsPlusNormal"/>
              <w:widowControl/>
              <w:ind w:firstLine="0"/>
            </w:pPr>
            <w:r w:rsidRPr="005D322B">
              <w:rPr>
                <w:rFonts w:ascii="Times New Roman" w:hAnsi="Times New Roman" w:cs="Times New Roman"/>
              </w:rPr>
              <w:t>8-962-280-4841</w:t>
            </w:r>
          </w:p>
          <w:p w14:paraId="3F7E34FA" w14:textId="77777777" w:rsidR="00E003D2" w:rsidRPr="005D322B" w:rsidRDefault="00E003D2" w:rsidP="00FC54DE">
            <w:pPr>
              <w:pStyle w:val="ConsPlusNormal"/>
              <w:widowControl/>
              <w:ind w:firstLine="0"/>
            </w:pPr>
          </w:p>
        </w:tc>
      </w:tr>
      <w:tr w:rsidR="00E003D2" w:rsidRPr="00DF06F9" w14:paraId="378B4CD4" w14:textId="77777777" w:rsidTr="00E24C0F">
        <w:tc>
          <w:tcPr>
            <w:tcW w:w="1101" w:type="dxa"/>
          </w:tcPr>
          <w:p w14:paraId="46916B86" w14:textId="77777777" w:rsidR="00E003D2" w:rsidRPr="005D322B" w:rsidRDefault="00E003D2" w:rsidP="00C80092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 xml:space="preserve">  41/140</w:t>
            </w:r>
          </w:p>
        </w:tc>
        <w:tc>
          <w:tcPr>
            <w:tcW w:w="1417" w:type="dxa"/>
          </w:tcPr>
          <w:p w14:paraId="53D6CEA4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14:paraId="72C2570C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Некоммерческая </w:t>
            </w:r>
          </w:p>
          <w:p w14:paraId="24924FA9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организация «Первая Камчатская краевая коллегия адвокатов»</w:t>
            </w:r>
          </w:p>
        </w:tc>
        <w:tc>
          <w:tcPr>
            <w:tcW w:w="2410" w:type="dxa"/>
          </w:tcPr>
          <w:p w14:paraId="1C06DA3E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683049</w:t>
            </w:r>
          </w:p>
          <w:p w14:paraId="4DEF39D0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г.Петропавловск</w:t>
            </w:r>
            <w:proofErr w:type="spellEnd"/>
            <w:r w:rsidRPr="00E24C0F">
              <w:rPr>
                <w:sz w:val="18"/>
                <w:szCs w:val="18"/>
              </w:rPr>
              <w:t>-</w:t>
            </w:r>
          </w:p>
          <w:p w14:paraId="6D89D0BA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  Камчатский</w:t>
            </w:r>
          </w:p>
          <w:p w14:paraId="5B196C8D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ул.Циолковского,47</w:t>
            </w:r>
          </w:p>
        </w:tc>
        <w:tc>
          <w:tcPr>
            <w:tcW w:w="1843" w:type="dxa"/>
          </w:tcPr>
          <w:p w14:paraId="79663629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  <w:p w14:paraId="6138B409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  <w:r w:rsidRPr="005D322B">
              <w:t>27-04-08</w:t>
            </w:r>
          </w:p>
          <w:p w14:paraId="575FA1E6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  <w:r w:rsidRPr="005D322B">
              <w:t>22-05-28</w:t>
            </w:r>
          </w:p>
        </w:tc>
        <w:tc>
          <w:tcPr>
            <w:tcW w:w="3260" w:type="dxa"/>
          </w:tcPr>
          <w:p w14:paraId="0AD2CC39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  <w:p w14:paraId="53F16E1D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  <w:p w14:paraId="701A2C58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  <w:proofErr w:type="gramStart"/>
            <w:r w:rsidRPr="005D322B">
              <w:t>ТИТОВ  Олег</w:t>
            </w:r>
            <w:proofErr w:type="gramEnd"/>
            <w:r w:rsidRPr="005D322B">
              <w:t xml:space="preserve"> Анатольевич</w:t>
            </w:r>
          </w:p>
          <w:p w14:paraId="372415B2" w14:textId="77777777" w:rsidR="00E24C0F" w:rsidRDefault="00E24C0F" w:rsidP="00DF06F9">
            <w:pPr>
              <w:pStyle w:val="ConsPlusNormal"/>
              <w:widowControl/>
              <w:ind w:firstLine="0"/>
            </w:pPr>
          </w:p>
          <w:p w14:paraId="7E610C87" w14:textId="77777777" w:rsidR="00E24C0F" w:rsidRPr="005D322B" w:rsidRDefault="00E24C0F" w:rsidP="00DF06F9">
            <w:pPr>
              <w:pStyle w:val="ConsPlusNormal"/>
              <w:widowControl/>
              <w:ind w:firstLine="0"/>
            </w:pPr>
          </w:p>
        </w:tc>
        <w:tc>
          <w:tcPr>
            <w:tcW w:w="2410" w:type="dxa"/>
          </w:tcPr>
          <w:p w14:paraId="6C2A8017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  <w:p w14:paraId="3580E5AC" w14:textId="77777777" w:rsidR="00060E23" w:rsidRPr="005D322B" w:rsidRDefault="00060E23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14:paraId="2CF7BFF1" w14:textId="77777777" w:rsidR="00060E23" w:rsidRPr="005D322B" w:rsidRDefault="00060E23" w:rsidP="00DF06F9">
            <w:pPr>
              <w:pStyle w:val="ConsPlusNormal"/>
              <w:widowControl/>
              <w:ind w:firstLine="0"/>
            </w:pPr>
            <w:r w:rsidRPr="005D322B">
              <w:rPr>
                <w:rFonts w:ascii="Times New Roman" w:hAnsi="Times New Roman" w:cs="Times New Roman"/>
              </w:rPr>
              <w:t>8-902-464-2706</w:t>
            </w:r>
          </w:p>
        </w:tc>
      </w:tr>
      <w:tr w:rsidR="00E003D2" w:rsidRPr="00DF06F9" w14:paraId="7105DE34" w14:textId="77777777" w:rsidTr="00E24C0F">
        <w:tc>
          <w:tcPr>
            <w:tcW w:w="1101" w:type="dxa"/>
          </w:tcPr>
          <w:p w14:paraId="760F3768" w14:textId="77777777" w:rsidR="00E003D2" w:rsidRPr="005D322B" w:rsidRDefault="00E003D2" w:rsidP="00266C21">
            <w:pPr>
              <w:pStyle w:val="ConsPlusNormal"/>
            </w:pPr>
          </w:p>
          <w:p w14:paraId="40CD7B2E" w14:textId="77777777" w:rsidR="00E003D2" w:rsidRPr="005D322B" w:rsidRDefault="00E003D2" w:rsidP="00C80092">
            <w:pPr>
              <w:rPr>
                <w:sz w:val="20"/>
                <w:szCs w:val="20"/>
              </w:rPr>
            </w:pPr>
            <w:r w:rsidRPr="005D322B">
              <w:rPr>
                <w:sz w:val="20"/>
                <w:szCs w:val="20"/>
              </w:rPr>
              <w:t>41/178</w:t>
            </w:r>
          </w:p>
        </w:tc>
        <w:tc>
          <w:tcPr>
            <w:tcW w:w="1417" w:type="dxa"/>
          </w:tcPr>
          <w:p w14:paraId="25FB6ADB" w14:textId="77777777" w:rsidR="00E003D2" w:rsidRPr="00E24C0F" w:rsidRDefault="00E003D2" w:rsidP="008013C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14:paraId="393F108D" w14:textId="77777777" w:rsidR="00E003D2" w:rsidRPr="00E24C0F" w:rsidRDefault="00E003D2" w:rsidP="00C8009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Некоммерческая </w:t>
            </w:r>
          </w:p>
          <w:p w14:paraId="436AC584" w14:textId="77777777" w:rsidR="00E003D2" w:rsidRPr="00E24C0F" w:rsidRDefault="00E003D2" w:rsidP="0061235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организация «Первая Камчатская краевая коллегия адвокатов»</w:t>
            </w:r>
          </w:p>
        </w:tc>
        <w:tc>
          <w:tcPr>
            <w:tcW w:w="2410" w:type="dxa"/>
          </w:tcPr>
          <w:p w14:paraId="7228400D" w14:textId="77777777" w:rsidR="00E003D2" w:rsidRPr="00E24C0F" w:rsidRDefault="00E003D2" w:rsidP="00C8009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683049</w:t>
            </w:r>
          </w:p>
          <w:p w14:paraId="0D2E3088" w14:textId="77777777" w:rsidR="00E003D2" w:rsidRPr="00E24C0F" w:rsidRDefault="00E003D2" w:rsidP="00C8009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г.Петропавловск</w:t>
            </w:r>
            <w:proofErr w:type="spellEnd"/>
            <w:r w:rsidRPr="00E24C0F">
              <w:rPr>
                <w:sz w:val="18"/>
                <w:szCs w:val="18"/>
              </w:rPr>
              <w:t>-</w:t>
            </w:r>
          </w:p>
          <w:p w14:paraId="400883FC" w14:textId="77777777" w:rsidR="00E003D2" w:rsidRPr="00E24C0F" w:rsidRDefault="00E003D2" w:rsidP="00C80092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  Камчатский</w:t>
            </w:r>
          </w:p>
          <w:p w14:paraId="21BC2554" w14:textId="77777777" w:rsidR="00E003D2" w:rsidRPr="00E24C0F" w:rsidRDefault="00E003D2" w:rsidP="00C8009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ул.Циолковского,47</w:t>
            </w:r>
          </w:p>
        </w:tc>
        <w:tc>
          <w:tcPr>
            <w:tcW w:w="1843" w:type="dxa"/>
          </w:tcPr>
          <w:p w14:paraId="49F0C5A2" w14:textId="77777777" w:rsidR="00E003D2" w:rsidRPr="005D322B" w:rsidRDefault="00E003D2" w:rsidP="00C80092">
            <w:pPr>
              <w:pStyle w:val="ConsPlusNormal"/>
              <w:ind w:firstLine="0"/>
            </w:pPr>
          </w:p>
          <w:p w14:paraId="34DAA195" w14:textId="77777777" w:rsidR="00E003D2" w:rsidRPr="005D322B" w:rsidRDefault="00E003D2" w:rsidP="006623F5">
            <w:pPr>
              <w:pStyle w:val="ConsPlusNormal"/>
              <w:widowControl/>
              <w:ind w:firstLine="0"/>
            </w:pPr>
            <w:r w:rsidRPr="005D322B">
              <w:t>27-04-08</w:t>
            </w:r>
          </w:p>
          <w:p w14:paraId="4275A0C7" w14:textId="77777777" w:rsidR="00E003D2" w:rsidRPr="005D322B" w:rsidRDefault="00E003D2" w:rsidP="006623F5">
            <w:pPr>
              <w:pStyle w:val="ConsPlusNormal"/>
              <w:ind w:firstLine="0"/>
            </w:pPr>
            <w:r w:rsidRPr="005D322B">
              <w:t>22-05-28</w:t>
            </w:r>
          </w:p>
        </w:tc>
        <w:tc>
          <w:tcPr>
            <w:tcW w:w="3260" w:type="dxa"/>
          </w:tcPr>
          <w:p w14:paraId="35A5CF5B" w14:textId="77777777" w:rsidR="00E003D2" w:rsidRPr="005D322B" w:rsidRDefault="00E003D2" w:rsidP="00C80092">
            <w:pPr>
              <w:pStyle w:val="ConsPlusNormal"/>
              <w:widowControl/>
              <w:ind w:firstLine="0"/>
            </w:pPr>
          </w:p>
          <w:p w14:paraId="3510A077" w14:textId="77777777" w:rsidR="00E003D2" w:rsidRPr="005D322B" w:rsidRDefault="00E003D2" w:rsidP="00C80092">
            <w:pPr>
              <w:pStyle w:val="ConsPlusNormal"/>
              <w:widowControl/>
              <w:ind w:firstLine="0"/>
            </w:pPr>
          </w:p>
          <w:p w14:paraId="59E8B6DE" w14:textId="335B90DF" w:rsidR="00E003D2" w:rsidRPr="005D322B" w:rsidRDefault="00F84CFF" w:rsidP="00C80092">
            <w:pPr>
              <w:pStyle w:val="ConsPlusNormal"/>
              <w:widowControl/>
              <w:ind w:firstLine="0"/>
            </w:pPr>
            <w:r>
              <w:t>ШЕВЧЕНКО</w:t>
            </w:r>
            <w:r w:rsidR="00E003D2" w:rsidRPr="005D322B">
              <w:t xml:space="preserve"> Юлия     Николаевна                   </w:t>
            </w:r>
          </w:p>
        </w:tc>
        <w:tc>
          <w:tcPr>
            <w:tcW w:w="2410" w:type="dxa"/>
          </w:tcPr>
          <w:p w14:paraId="4FBC40FC" w14:textId="77777777" w:rsidR="00E003D2" w:rsidRPr="005D322B" w:rsidRDefault="00E003D2" w:rsidP="00C80092">
            <w:pPr>
              <w:pStyle w:val="ConsPlusNormal"/>
              <w:widowControl/>
              <w:ind w:firstLine="0"/>
            </w:pPr>
          </w:p>
          <w:p w14:paraId="0415D154" w14:textId="77777777" w:rsidR="00060E23" w:rsidRPr="005D322B" w:rsidRDefault="00060E23" w:rsidP="00C80092">
            <w:pPr>
              <w:pStyle w:val="ConsPlusNormal"/>
              <w:widowControl/>
              <w:ind w:firstLine="0"/>
            </w:pPr>
          </w:p>
          <w:p w14:paraId="540C2575" w14:textId="77777777" w:rsidR="00060E23" w:rsidRPr="005D322B" w:rsidRDefault="00060E23" w:rsidP="00C80092">
            <w:pPr>
              <w:pStyle w:val="ConsPlusNormal"/>
              <w:widowControl/>
              <w:ind w:firstLine="0"/>
            </w:pPr>
            <w:r w:rsidRPr="005D322B">
              <w:rPr>
                <w:rFonts w:ascii="Times New Roman" w:hAnsi="Times New Roman" w:cs="Times New Roman"/>
              </w:rPr>
              <w:t>8-902-464-8566</w:t>
            </w:r>
          </w:p>
        </w:tc>
      </w:tr>
      <w:tr w:rsidR="00E003D2" w:rsidRPr="00DF06F9" w14:paraId="5669FE5A" w14:textId="77777777" w:rsidTr="00E24C0F">
        <w:tc>
          <w:tcPr>
            <w:tcW w:w="1101" w:type="dxa"/>
          </w:tcPr>
          <w:p w14:paraId="092A75E4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>41/185</w:t>
            </w:r>
          </w:p>
        </w:tc>
        <w:tc>
          <w:tcPr>
            <w:tcW w:w="1417" w:type="dxa"/>
          </w:tcPr>
          <w:p w14:paraId="3CF96F30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14:paraId="482B6997" w14:textId="77777777" w:rsidR="00E003D2" w:rsidRPr="00E24C0F" w:rsidRDefault="00E003D2" w:rsidP="0004274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Некоммерческая </w:t>
            </w:r>
          </w:p>
          <w:p w14:paraId="447EA7F0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организация «Первая Камчатская краевая коллегия адвокатов»</w:t>
            </w:r>
          </w:p>
        </w:tc>
        <w:tc>
          <w:tcPr>
            <w:tcW w:w="2410" w:type="dxa"/>
          </w:tcPr>
          <w:p w14:paraId="49FD731C" w14:textId="77777777" w:rsidR="00E003D2" w:rsidRPr="00E24C0F" w:rsidRDefault="00E003D2" w:rsidP="0004274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683049</w:t>
            </w:r>
          </w:p>
          <w:p w14:paraId="1B35D99B" w14:textId="77777777" w:rsidR="00E003D2" w:rsidRPr="00E24C0F" w:rsidRDefault="00E003D2" w:rsidP="0004274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г.Петропавловск</w:t>
            </w:r>
            <w:proofErr w:type="spellEnd"/>
            <w:r w:rsidRPr="00E24C0F">
              <w:rPr>
                <w:sz w:val="18"/>
                <w:szCs w:val="18"/>
              </w:rPr>
              <w:t>-</w:t>
            </w:r>
          </w:p>
          <w:p w14:paraId="7BE9E061" w14:textId="77777777" w:rsidR="00E003D2" w:rsidRPr="00E24C0F" w:rsidRDefault="00E003D2" w:rsidP="0004274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  Камчатский</w:t>
            </w:r>
          </w:p>
          <w:p w14:paraId="5651D79B" w14:textId="77777777" w:rsidR="00E003D2" w:rsidRPr="00E24C0F" w:rsidRDefault="00E003D2" w:rsidP="0004274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ул.Циолковского,47</w:t>
            </w:r>
          </w:p>
        </w:tc>
        <w:tc>
          <w:tcPr>
            <w:tcW w:w="1843" w:type="dxa"/>
          </w:tcPr>
          <w:p w14:paraId="1CC94494" w14:textId="77777777" w:rsidR="00E003D2" w:rsidRPr="005D322B" w:rsidRDefault="00E003D2" w:rsidP="0004274A">
            <w:pPr>
              <w:pStyle w:val="ConsPlusNormal"/>
              <w:widowControl/>
              <w:ind w:firstLine="0"/>
            </w:pPr>
          </w:p>
          <w:p w14:paraId="7058B17D" w14:textId="77777777" w:rsidR="00E003D2" w:rsidRPr="005D322B" w:rsidRDefault="00E003D2" w:rsidP="0004274A">
            <w:pPr>
              <w:pStyle w:val="ConsPlusNormal"/>
              <w:widowControl/>
              <w:ind w:firstLine="0"/>
            </w:pPr>
            <w:r w:rsidRPr="005D322B">
              <w:t>27-04-08</w:t>
            </w:r>
          </w:p>
          <w:p w14:paraId="159DEC71" w14:textId="77777777" w:rsidR="00E003D2" w:rsidRPr="005D322B" w:rsidRDefault="00E003D2" w:rsidP="0004274A">
            <w:pPr>
              <w:pStyle w:val="ConsPlusNormal"/>
              <w:widowControl/>
              <w:ind w:firstLine="0"/>
            </w:pPr>
            <w:r w:rsidRPr="005D322B">
              <w:t>22-05-28</w:t>
            </w:r>
          </w:p>
        </w:tc>
        <w:tc>
          <w:tcPr>
            <w:tcW w:w="3260" w:type="dxa"/>
          </w:tcPr>
          <w:p w14:paraId="66847168" w14:textId="77777777" w:rsidR="00E003D2" w:rsidRPr="005D322B" w:rsidRDefault="00E003D2" w:rsidP="00C80092">
            <w:pPr>
              <w:pStyle w:val="ConsPlusNormal"/>
              <w:widowControl/>
              <w:ind w:firstLine="0"/>
            </w:pPr>
          </w:p>
          <w:p w14:paraId="01FF9221" w14:textId="77777777" w:rsidR="00E003D2" w:rsidRPr="005D322B" w:rsidRDefault="00E003D2" w:rsidP="00C80092">
            <w:pPr>
              <w:pStyle w:val="ConsPlusNormal"/>
              <w:widowControl/>
              <w:ind w:firstLine="0"/>
            </w:pPr>
            <w:r w:rsidRPr="005D322B">
              <w:t xml:space="preserve">ЯХЛАКОВА Валентина Александровна              </w:t>
            </w:r>
          </w:p>
        </w:tc>
        <w:tc>
          <w:tcPr>
            <w:tcW w:w="2410" w:type="dxa"/>
          </w:tcPr>
          <w:p w14:paraId="4495AC51" w14:textId="77777777" w:rsidR="00E003D2" w:rsidRPr="005D322B" w:rsidRDefault="00E003D2" w:rsidP="00C80092">
            <w:pPr>
              <w:pStyle w:val="ConsPlusNormal"/>
              <w:widowControl/>
              <w:ind w:firstLine="0"/>
            </w:pPr>
          </w:p>
          <w:p w14:paraId="3D007F56" w14:textId="77777777" w:rsidR="00060E23" w:rsidRPr="005D322B" w:rsidRDefault="00060E23" w:rsidP="00060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14:paraId="5721E3E7" w14:textId="77777777" w:rsidR="00060E23" w:rsidRPr="005D322B" w:rsidRDefault="00060E23" w:rsidP="00060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D322B">
              <w:rPr>
                <w:rFonts w:ascii="Times New Roman" w:hAnsi="Times New Roman" w:cs="Times New Roman"/>
              </w:rPr>
              <w:t>8-962-281-4908</w:t>
            </w:r>
          </w:p>
          <w:p w14:paraId="4A30F0B4" w14:textId="77777777" w:rsidR="00060E23" w:rsidRPr="005D322B" w:rsidRDefault="00060E23" w:rsidP="00C80092">
            <w:pPr>
              <w:pStyle w:val="ConsPlusNormal"/>
              <w:widowControl/>
              <w:ind w:firstLine="0"/>
            </w:pPr>
          </w:p>
          <w:p w14:paraId="528F16C9" w14:textId="77777777" w:rsidR="00060E23" w:rsidRPr="005D322B" w:rsidRDefault="00060E23" w:rsidP="00C80092">
            <w:pPr>
              <w:pStyle w:val="ConsPlusNormal"/>
              <w:widowControl/>
              <w:ind w:firstLine="0"/>
            </w:pPr>
          </w:p>
        </w:tc>
      </w:tr>
      <w:tr w:rsidR="00E003D2" w:rsidRPr="00DF06F9" w14:paraId="4D808117" w14:textId="77777777" w:rsidTr="00E24C0F">
        <w:tc>
          <w:tcPr>
            <w:tcW w:w="1101" w:type="dxa"/>
          </w:tcPr>
          <w:p w14:paraId="0A27C8A8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>41/192</w:t>
            </w:r>
          </w:p>
        </w:tc>
        <w:tc>
          <w:tcPr>
            <w:tcW w:w="1417" w:type="dxa"/>
          </w:tcPr>
          <w:p w14:paraId="33498DD4" w14:textId="002BA155" w:rsidR="00E003D2" w:rsidRPr="00E24C0F" w:rsidRDefault="001F37DE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14:paraId="27D2CBB8" w14:textId="00578545" w:rsidR="00E003D2" w:rsidRPr="00E24C0F" w:rsidRDefault="001F37DE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Адвокатский кабинет Шипиловского </w:t>
            </w:r>
            <w:r>
              <w:rPr>
                <w:sz w:val="18"/>
                <w:szCs w:val="18"/>
              </w:rPr>
              <w:lastRenderedPageBreak/>
              <w:t>Алексея Викторовича</w:t>
            </w:r>
          </w:p>
        </w:tc>
        <w:tc>
          <w:tcPr>
            <w:tcW w:w="2410" w:type="dxa"/>
          </w:tcPr>
          <w:p w14:paraId="33877F71" w14:textId="77777777" w:rsidR="0078768E" w:rsidRPr="0078768E" w:rsidRDefault="0078768E" w:rsidP="007876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8768E">
              <w:rPr>
                <w:rFonts w:ascii="Times New Roman" w:hAnsi="Times New Roman" w:cs="Times New Roman"/>
              </w:rPr>
              <w:lastRenderedPageBreak/>
              <w:t>683048</w:t>
            </w:r>
          </w:p>
          <w:p w14:paraId="37675BB7" w14:textId="7030DF99" w:rsidR="00E003D2" w:rsidRPr="00E24C0F" w:rsidRDefault="0078768E" w:rsidP="0078768E">
            <w:pPr>
              <w:pStyle w:val="ConsPlusNormal"/>
              <w:widowControl/>
              <w:ind w:firstLine="0"/>
              <w:rPr>
                <w:rFonts w:hAnsi="Tunga"/>
                <w:sz w:val="18"/>
                <w:szCs w:val="18"/>
              </w:rPr>
            </w:pPr>
            <w:proofErr w:type="spellStart"/>
            <w:r w:rsidRPr="0078768E">
              <w:rPr>
                <w:rFonts w:ascii="Times New Roman" w:hAnsi="Times New Roman" w:cs="Times New Roman"/>
              </w:rPr>
              <w:lastRenderedPageBreak/>
              <w:t>г.Петропавловск</w:t>
            </w:r>
            <w:proofErr w:type="spellEnd"/>
            <w:r w:rsidRPr="0078768E">
              <w:rPr>
                <w:rFonts w:ascii="Times New Roman" w:hAnsi="Times New Roman" w:cs="Times New Roman"/>
              </w:rPr>
              <w:t xml:space="preserve">-Камчатский, </w:t>
            </w:r>
            <w:proofErr w:type="spellStart"/>
            <w:r w:rsidRPr="0078768E">
              <w:rPr>
                <w:rFonts w:ascii="Times New Roman" w:hAnsi="Times New Roman" w:cs="Times New Roman"/>
              </w:rPr>
              <w:t>пр.Орбитальный</w:t>
            </w:r>
            <w:proofErr w:type="spellEnd"/>
            <w:r w:rsidRPr="0078768E">
              <w:rPr>
                <w:rFonts w:ascii="Times New Roman" w:hAnsi="Times New Roman" w:cs="Times New Roman"/>
              </w:rPr>
              <w:t xml:space="preserve"> д.3, кв.1</w:t>
            </w:r>
          </w:p>
        </w:tc>
        <w:tc>
          <w:tcPr>
            <w:tcW w:w="1843" w:type="dxa"/>
          </w:tcPr>
          <w:p w14:paraId="133647FC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</w:p>
          <w:p w14:paraId="2474537C" w14:textId="782754B9" w:rsidR="00E003D2" w:rsidRPr="005D322B" w:rsidRDefault="00E003D2" w:rsidP="00DF06F9">
            <w:pPr>
              <w:pStyle w:val="ConsPlusNormal"/>
              <w:widowControl/>
              <w:ind w:firstLine="0"/>
            </w:pPr>
          </w:p>
        </w:tc>
        <w:tc>
          <w:tcPr>
            <w:tcW w:w="3260" w:type="dxa"/>
          </w:tcPr>
          <w:p w14:paraId="1DB373B9" w14:textId="77777777" w:rsidR="00E003D2" w:rsidRPr="005D322B" w:rsidRDefault="00E003D2" w:rsidP="006138D4">
            <w:pPr>
              <w:pStyle w:val="ConsPlusNormal"/>
              <w:widowControl/>
              <w:ind w:firstLine="0"/>
            </w:pPr>
          </w:p>
          <w:p w14:paraId="2709202A" w14:textId="77777777" w:rsidR="00CE5612" w:rsidRDefault="00CE5612" w:rsidP="00C35C25">
            <w:pPr>
              <w:pStyle w:val="ConsPlusNormal"/>
              <w:widowControl/>
              <w:ind w:firstLine="0"/>
            </w:pPr>
            <w:r>
              <w:t>ШИПИЛОВСКИЙ</w:t>
            </w:r>
          </w:p>
          <w:p w14:paraId="2B97381A" w14:textId="77777777" w:rsidR="00CE5612" w:rsidRDefault="00CE5612" w:rsidP="00C35C25">
            <w:pPr>
              <w:pStyle w:val="ConsPlusNormal"/>
              <w:widowControl/>
              <w:ind w:firstLine="0"/>
            </w:pPr>
            <w:r>
              <w:t xml:space="preserve">Алексей </w:t>
            </w:r>
          </w:p>
          <w:p w14:paraId="136E34F7" w14:textId="080E6722" w:rsidR="00E003D2" w:rsidRPr="005D322B" w:rsidRDefault="00E003D2" w:rsidP="00C35C25">
            <w:pPr>
              <w:pStyle w:val="ConsPlusNormal"/>
              <w:widowControl/>
              <w:ind w:firstLine="0"/>
            </w:pPr>
            <w:r w:rsidRPr="005D322B">
              <w:lastRenderedPageBreak/>
              <w:t xml:space="preserve">Викторович                                             </w:t>
            </w:r>
          </w:p>
        </w:tc>
        <w:tc>
          <w:tcPr>
            <w:tcW w:w="2410" w:type="dxa"/>
          </w:tcPr>
          <w:p w14:paraId="05F2A493" w14:textId="77777777" w:rsidR="00060E23" w:rsidRPr="005D322B" w:rsidRDefault="00060E23" w:rsidP="00060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14:paraId="48A061C3" w14:textId="77777777" w:rsidR="00060E23" w:rsidRPr="005D322B" w:rsidRDefault="00060E23" w:rsidP="00060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D322B">
              <w:rPr>
                <w:rFonts w:ascii="Times New Roman" w:hAnsi="Times New Roman" w:cs="Times New Roman"/>
              </w:rPr>
              <w:t>8-914-022-3703</w:t>
            </w:r>
          </w:p>
          <w:p w14:paraId="4BD33ED2" w14:textId="77777777" w:rsidR="00060E23" w:rsidRPr="005D322B" w:rsidRDefault="00060E23" w:rsidP="00060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D322B">
              <w:rPr>
                <w:rFonts w:ascii="Times New Roman" w:hAnsi="Times New Roman" w:cs="Times New Roman"/>
              </w:rPr>
              <w:t>8-914-857-1542</w:t>
            </w:r>
          </w:p>
          <w:p w14:paraId="021DD4FC" w14:textId="77777777" w:rsidR="00E003D2" w:rsidRPr="005D322B" w:rsidRDefault="00E003D2" w:rsidP="006138D4">
            <w:pPr>
              <w:pStyle w:val="ConsPlusNormal"/>
              <w:widowControl/>
              <w:ind w:firstLine="0"/>
            </w:pPr>
          </w:p>
        </w:tc>
      </w:tr>
      <w:tr w:rsidR="00E003D2" w:rsidRPr="00DF06F9" w14:paraId="24CAFD71" w14:textId="77777777" w:rsidTr="00E24C0F">
        <w:tc>
          <w:tcPr>
            <w:tcW w:w="1101" w:type="dxa"/>
          </w:tcPr>
          <w:p w14:paraId="55E53C61" w14:textId="6350127D" w:rsidR="00E003D2" w:rsidRPr="005D322B" w:rsidRDefault="00E003D2" w:rsidP="008013C7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lastRenderedPageBreak/>
              <w:t xml:space="preserve"> 41/147</w:t>
            </w:r>
          </w:p>
        </w:tc>
        <w:tc>
          <w:tcPr>
            <w:tcW w:w="1417" w:type="dxa"/>
          </w:tcPr>
          <w:p w14:paraId="564A2ABB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14:paraId="76562B6F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Некоммерческая </w:t>
            </w:r>
          </w:p>
          <w:p w14:paraId="62CD49EB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организация</w:t>
            </w:r>
          </w:p>
          <w:p w14:paraId="78999B4D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«Коллегия адвокатов</w:t>
            </w:r>
          </w:p>
          <w:p w14:paraId="37E7DE7F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«Новация»</w:t>
            </w:r>
          </w:p>
        </w:tc>
        <w:tc>
          <w:tcPr>
            <w:tcW w:w="2410" w:type="dxa"/>
          </w:tcPr>
          <w:p w14:paraId="554F7BFC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683003</w:t>
            </w:r>
          </w:p>
          <w:p w14:paraId="6554682F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г.Петропавловск</w:t>
            </w:r>
            <w:proofErr w:type="spellEnd"/>
            <w:r w:rsidRPr="00E24C0F">
              <w:rPr>
                <w:sz w:val="18"/>
                <w:szCs w:val="18"/>
              </w:rPr>
              <w:t>-</w:t>
            </w:r>
          </w:p>
          <w:p w14:paraId="722DB3A7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  Камчатский</w:t>
            </w:r>
          </w:p>
          <w:p w14:paraId="5E52130A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2, 5-ул.Ленинградская,</w:t>
            </w:r>
          </w:p>
          <w:p w14:paraId="0DB14CC3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34 (2 этаж),</w:t>
            </w:r>
          </w:p>
          <w:p w14:paraId="65DA9E6B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rFonts w:hAnsi="Tunga"/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Кааб.1-6</w:t>
            </w:r>
          </w:p>
        </w:tc>
        <w:tc>
          <w:tcPr>
            <w:tcW w:w="1843" w:type="dxa"/>
          </w:tcPr>
          <w:p w14:paraId="0EFC56F3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  <w:p w14:paraId="01A06739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  <w:p w14:paraId="01A49901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  <w:r w:rsidRPr="005D322B">
              <w:t>46-80-10</w:t>
            </w:r>
          </w:p>
          <w:p w14:paraId="228E5DAF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</w:p>
        </w:tc>
        <w:tc>
          <w:tcPr>
            <w:tcW w:w="3260" w:type="dxa"/>
          </w:tcPr>
          <w:p w14:paraId="4AACC8E4" w14:textId="77777777" w:rsidR="00E003D2" w:rsidRPr="005D322B" w:rsidRDefault="00E003D2" w:rsidP="008013C7">
            <w:pPr>
              <w:pStyle w:val="ConsPlusNormal"/>
              <w:widowControl/>
              <w:ind w:firstLine="0"/>
            </w:pPr>
          </w:p>
          <w:p w14:paraId="61A3BADD" w14:textId="77777777" w:rsidR="00E003D2" w:rsidRPr="005D322B" w:rsidRDefault="00E003D2" w:rsidP="008013C7">
            <w:pPr>
              <w:pStyle w:val="ConsPlusNormal"/>
              <w:widowControl/>
              <w:ind w:firstLine="0"/>
            </w:pPr>
          </w:p>
          <w:p w14:paraId="6144A552" w14:textId="77777777" w:rsidR="00E003D2" w:rsidRPr="005D322B" w:rsidRDefault="00E003D2" w:rsidP="008013C7">
            <w:pPr>
              <w:pStyle w:val="ConsPlusNormal"/>
              <w:widowControl/>
              <w:ind w:firstLine="0"/>
            </w:pPr>
            <w:r w:rsidRPr="005D322B">
              <w:t xml:space="preserve">ФЕЩЕНКО Анна    Геннадьевна               </w:t>
            </w:r>
          </w:p>
        </w:tc>
        <w:tc>
          <w:tcPr>
            <w:tcW w:w="2410" w:type="dxa"/>
          </w:tcPr>
          <w:p w14:paraId="2187305B" w14:textId="77777777" w:rsidR="00E003D2" w:rsidRPr="005D322B" w:rsidRDefault="00E003D2" w:rsidP="008013C7">
            <w:pPr>
              <w:pStyle w:val="ConsPlusNormal"/>
              <w:widowControl/>
              <w:ind w:firstLine="0"/>
            </w:pPr>
          </w:p>
          <w:p w14:paraId="5A56C64F" w14:textId="77777777" w:rsidR="00060E23" w:rsidRPr="005D322B" w:rsidRDefault="00060E23" w:rsidP="008013C7">
            <w:pPr>
              <w:pStyle w:val="ConsPlusNormal"/>
              <w:widowControl/>
              <w:ind w:firstLine="0"/>
            </w:pPr>
          </w:p>
          <w:p w14:paraId="4E02A7D4" w14:textId="77777777" w:rsidR="00060E23" w:rsidRPr="005D322B" w:rsidRDefault="00060E23" w:rsidP="008013C7">
            <w:pPr>
              <w:pStyle w:val="ConsPlusNormal"/>
              <w:widowControl/>
              <w:ind w:firstLine="0"/>
            </w:pPr>
          </w:p>
          <w:p w14:paraId="56ED55C4" w14:textId="77777777" w:rsidR="00060E23" w:rsidRPr="005D322B" w:rsidRDefault="00060E23" w:rsidP="00060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D322B">
              <w:rPr>
                <w:rFonts w:ascii="Times New Roman" w:hAnsi="Times New Roman" w:cs="Times New Roman"/>
              </w:rPr>
              <w:t xml:space="preserve">8-924-784-1690 </w:t>
            </w:r>
          </w:p>
          <w:p w14:paraId="6A0033AA" w14:textId="77777777" w:rsidR="00060E23" w:rsidRPr="005D322B" w:rsidRDefault="00060E23" w:rsidP="008013C7">
            <w:pPr>
              <w:pStyle w:val="ConsPlusNormal"/>
              <w:widowControl/>
              <w:ind w:firstLine="0"/>
            </w:pPr>
          </w:p>
        </w:tc>
      </w:tr>
      <w:tr w:rsidR="00E003D2" w:rsidRPr="00DF06F9" w14:paraId="071A4456" w14:textId="77777777" w:rsidTr="00E24C0F">
        <w:tc>
          <w:tcPr>
            <w:tcW w:w="1101" w:type="dxa"/>
          </w:tcPr>
          <w:p w14:paraId="1A69951F" w14:textId="77777777" w:rsidR="00E003D2" w:rsidRPr="005D322B" w:rsidRDefault="00E003D2" w:rsidP="002F404C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 xml:space="preserve">  41/3</w:t>
            </w:r>
          </w:p>
        </w:tc>
        <w:tc>
          <w:tcPr>
            <w:tcW w:w="1417" w:type="dxa"/>
          </w:tcPr>
          <w:p w14:paraId="5F8A7B29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Филиал коллегии адвокатов</w:t>
            </w:r>
          </w:p>
        </w:tc>
        <w:tc>
          <w:tcPr>
            <w:tcW w:w="1701" w:type="dxa"/>
          </w:tcPr>
          <w:p w14:paraId="5EA3B6E0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Филиал «Адвокатская консультация № 80»</w:t>
            </w:r>
          </w:p>
          <w:p w14:paraId="49AB8731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Межреспубликанской коллегии адвокатов </w:t>
            </w:r>
          </w:p>
          <w:p w14:paraId="546E3825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(</w:t>
            </w:r>
            <w:proofErr w:type="spellStart"/>
            <w:r w:rsidRPr="00E24C0F">
              <w:rPr>
                <w:sz w:val="18"/>
                <w:szCs w:val="18"/>
              </w:rPr>
              <w:t>г.Москва</w:t>
            </w:r>
            <w:proofErr w:type="spellEnd"/>
            <w:r w:rsidRPr="00E24C0F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236CB903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684090 </w:t>
            </w:r>
          </w:p>
          <w:p w14:paraId="1D026C34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г. Вилючинск,</w:t>
            </w:r>
          </w:p>
          <w:p w14:paraId="00FDBEA4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Ул.Северная</w:t>
            </w:r>
            <w:proofErr w:type="spellEnd"/>
            <w:r w:rsidRPr="00E24C0F">
              <w:rPr>
                <w:sz w:val="18"/>
                <w:szCs w:val="18"/>
              </w:rPr>
              <w:t>, 15</w:t>
            </w:r>
          </w:p>
          <w:p w14:paraId="21875273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Кв.91</w:t>
            </w:r>
          </w:p>
        </w:tc>
        <w:tc>
          <w:tcPr>
            <w:tcW w:w="1843" w:type="dxa"/>
          </w:tcPr>
          <w:p w14:paraId="5F72DA72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  <w:p w14:paraId="5433367F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  <w:p w14:paraId="4BBE77A9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  <w:r w:rsidRPr="005D322B">
              <w:t>3-32-03</w:t>
            </w:r>
          </w:p>
        </w:tc>
        <w:tc>
          <w:tcPr>
            <w:tcW w:w="3260" w:type="dxa"/>
          </w:tcPr>
          <w:p w14:paraId="650159D8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  <w:p w14:paraId="7FE0B04C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  <w:p w14:paraId="69D844F9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  <w:r w:rsidRPr="005D322B">
              <w:t xml:space="preserve">АНТОНЯН </w:t>
            </w:r>
            <w:proofErr w:type="spellStart"/>
            <w:proofErr w:type="gramStart"/>
            <w:r w:rsidRPr="005D322B">
              <w:t>Гайк</w:t>
            </w:r>
            <w:proofErr w:type="spellEnd"/>
            <w:r w:rsidRPr="005D322B">
              <w:t xml:space="preserve">  </w:t>
            </w:r>
            <w:proofErr w:type="spellStart"/>
            <w:r w:rsidRPr="005D322B">
              <w:t>Бахшиевич</w:t>
            </w:r>
            <w:proofErr w:type="spellEnd"/>
            <w:proofErr w:type="gramEnd"/>
          </w:p>
          <w:p w14:paraId="28DAFDEB" w14:textId="77777777" w:rsidR="00E003D2" w:rsidRPr="005D322B" w:rsidRDefault="00E003D2" w:rsidP="002F404C">
            <w:pPr>
              <w:pStyle w:val="ConsPlusNormal"/>
              <w:widowControl/>
              <w:ind w:firstLine="0"/>
            </w:pPr>
          </w:p>
        </w:tc>
        <w:tc>
          <w:tcPr>
            <w:tcW w:w="2410" w:type="dxa"/>
          </w:tcPr>
          <w:p w14:paraId="744BE4B4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  <w:p w14:paraId="1E91C068" w14:textId="77777777" w:rsidR="00060E23" w:rsidRPr="005D322B" w:rsidRDefault="00060E23" w:rsidP="00DF06F9">
            <w:pPr>
              <w:pStyle w:val="ConsPlusNormal"/>
              <w:widowControl/>
              <w:ind w:firstLine="0"/>
            </w:pPr>
          </w:p>
          <w:p w14:paraId="588F28BA" w14:textId="77777777" w:rsidR="00060E23" w:rsidRPr="005D322B" w:rsidRDefault="00060E23" w:rsidP="00DF06F9">
            <w:pPr>
              <w:pStyle w:val="ConsPlusNormal"/>
              <w:widowControl/>
              <w:ind w:firstLine="0"/>
            </w:pPr>
            <w:r w:rsidRPr="005D322B">
              <w:rPr>
                <w:rFonts w:ascii="Times New Roman" w:hAnsi="Times New Roman" w:cs="Times New Roman"/>
              </w:rPr>
              <w:t>8-962-282-4652</w:t>
            </w:r>
          </w:p>
        </w:tc>
      </w:tr>
      <w:tr w:rsidR="00E003D2" w:rsidRPr="00DF06F9" w14:paraId="0BCA2E8C" w14:textId="77777777" w:rsidTr="00E24C0F">
        <w:tc>
          <w:tcPr>
            <w:tcW w:w="1101" w:type="dxa"/>
          </w:tcPr>
          <w:p w14:paraId="15BC45C7" w14:textId="77777777" w:rsidR="00E003D2" w:rsidRPr="005D322B" w:rsidRDefault="00E003D2" w:rsidP="00C2262C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 xml:space="preserve">  41/27</w:t>
            </w:r>
          </w:p>
        </w:tc>
        <w:tc>
          <w:tcPr>
            <w:tcW w:w="1417" w:type="dxa"/>
          </w:tcPr>
          <w:p w14:paraId="72CD8F0C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14:paraId="52F5C28F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  <w:p w14:paraId="3935C3E3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t>Говоровой О.В.</w:t>
            </w:r>
          </w:p>
        </w:tc>
        <w:tc>
          <w:tcPr>
            <w:tcW w:w="2410" w:type="dxa"/>
          </w:tcPr>
          <w:p w14:paraId="5EA8B06F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683002</w:t>
            </w:r>
          </w:p>
          <w:p w14:paraId="08856B6B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г.Петропавловск</w:t>
            </w:r>
            <w:proofErr w:type="spellEnd"/>
            <w:r w:rsidRPr="00E24C0F">
              <w:rPr>
                <w:sz w:val="18"/>
                <w:szCs w:val="18"/>
              </w:rPr>
              <w:t>-</w:t>
            </w:r>
          </w:p>
          <w:p w14:paraId="01769A3A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  Камчатский</w:t>
            </w:r>
          </w:p>
          <w:p w14:paraId="3E0758F2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ул.Советская</w:t>
            </w:r>
            <w:proofErr w:type="spellEnd"/>
            <w:r w:rsidRPr="00E24C0F">
              <w:rPr>
                <w:sz w:val="18"/>
                <w:szCs w:val="18"/>
              </w:rPr>
              <w:t>, д.36</w:t>
            </w:r>
          </w:p>
          <w:p w14:paraId="3AEC0665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кв.2</w:t>
            </w:r>
          </w:p>
        </w:tc>
        <w:tc>
          <w:tcPr>
            <w:tcW w:w="1843" w:type="dxa"/>
          </w:tcPr>
          <w:p w14:paraId="0BBE24C4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</w:p>
          <w:p w14:paraId="18951F0A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</w:p>
          <w:p w14:paraId="2BD48013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>42-44-07</w:t>
            </w:r>
          </w:p>
        </w:tc>
        <w:tc>
          <w:tcPr>
            <w:tcW w:w="3260" w:type="dxa"/>
            <w:vAlign w:val="center"/>
          </w:tcPr>
          <w:p w14:paraId="124230A6" w14:textId="77777777" w:rsidR="00E003D2" w:rsidRPr="005D322B" w:rsidRDefault="00E003D2" w:rsidP="006138D4">
            <w:pPr>
              <w:pStyle w:val="ConsPlusNormal"/>
              <w:widowControl/>
              <w:ind w:firstLine="0"/>
            </w:pPr>
            <w:r w:rsidRPr="005D322B">
              <w:t>ГОВОРОВА Ольга Викторовна</w:t>
            </w:r>
          </w:p>
          <w:p w14:paraId="1050F852" w14:textId="77777777" w:rsidR="00E003D2" w:rsidRPr="005D322B" w:rsidRDefault="00E003D2" w:rsidP="00C2262C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410" w:type="dxa"/>
          </w:tcPr>
          <w:p w14:paraId="0D53151E" w14:textId="77777777" w:rsidR="00E003D2" w:rsidRPr="005D322B" w:rsidRDefault="00E003D2" w:rsidP="006138D4">
            <w:pPr>
              <w:pStyle w:val="ConsPlusNormal"/>
              <w:widowControl/>
              <w:ind w:firstLine="0"/>
            </w:pPr>
          </w:p>
          <w:p w14:paraId="475DE3A2" w14:textId="77777777" w:rsidR="00060E23" w:rsidRPr="005D322B" w:rsidRDefault="00060E23" w:rsidP="006138D4">
            <w:pPr>
              <w:pStyle w:val="ConsPlusNormal"/>
              <w:widowControl/>
              <w:ind w:firstLine="0"/>
            </w:pPr>
          </w:p>
          <w:p w14:paraId="77F29F7B" w14:textId="77777777" w:rsidR="00060E23" w:rsidRDefault="00060E23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D322B">
              <w:rPr>
                <w:rFonts w:ascii="Times New Roman" w:hAnsi="Times New Roman" w:cs="Times New Roman"/>
              </w:rPr>
              <w:t>8-961-961-4478</w:t>
            </w:r>
          </w:p>
          <w:p w14:paraId="31DD2586" w14:textId="77777777" w:rsidR="00612354" w:rsidRDefault="00612354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14:paraId="0BF558A1" w14:textId="77777777" w:rsidR="00612354" w:rsidRDefault="00612354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14:paraId="5E55CEE2" w14:textId="77777777" w:rsidR="00612354" w:rsidRDefault="00612354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14:paraId="1CEEAF5C" w14:textId="77777777" w:rsidR="00612354" w:rsidRPr="00612354" w:rsidRDefault="00612354" w:rsidP="0061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03D2" w:rsidRPr="00DF06F9" w14:paraId="05FB9EBE" w14:textId="77777777" w:rsidTr="00E24C0F">
        <w:tc>
          <w:tcPr>
            <w:tcW w:w="1101" w:type="dxa"/>
          </w:tcPr>
          <w:p w14:paraId="66686755" w14:textId="77777777" w:rsidR="00E003D2" w:rsidRPr="005D322B" w:rsidRDefault="00E003D2" w:rsidP="002F404C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 xml:space="preserve"> 41/33</w:t>
            </w:r>
          </w:p>
        </w:tc>
        <w:tc>
          <w:tcPr>
            <w:tcW w:w="1417" w:type="dxa"/>
          </w:tcPr>
          <w:p w14:paraId="4E5103BE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14:paraId="15095E07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  <w:p w14:paraId="2368E964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t>Гусевой Ю.А.</w:t>
            </w:r>
          </w:p>
        </w:tc>
        <w:tc>
          <w:tcPr>
            <w:tcW w:w="2410" w:type="dxa"/>
          </w:tcPr>
          <w:p w14:paraId="0ACE79AC" w14:textId="77777777" w:rsidR="00E003D2" w:rsidRDefault="00E003D2" w:rsidP="00E830D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684</w:t>
            </w:r>
            <w:r w:rsidR="00E830DA">
              <w:rPr>
                <w:sz w:val="18"/>
                <w:szCs w:val="18"/>
              </w:rPr>
              <w:t>000</w:t>
            </w:r>
          </w:p>
          <w:p w14:paraId="2E1E74E2" w14:textId="77777777" w:rsidR="00E830DA" w:rsidRPr="00E24C0F" w:rsidRDefault="00E830DA" w:rsidP="00E830DA">
            <w:pPr>
              <w:pStyle w:val="ConsPlusNormal"/>
              <w:widowControl/>
              <w:ind w:firstLine="0"/>
              <w:rPr>
                <w:rFonts w:hAnsi="Tunga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г.Елизово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ул.Рябикова</w:t>
            </w:r>
            <w:proofErr w:type="spellEnd"/>
            <w:r>
              <w:rPr>
                <w:sz w:val="18"/>
                <w:szCs w:val="18"/>
              </w:rPr>
              <w:t>, д.14, кв.36</w:t>
            </w:r>
          </w:p>
        </w:tc>
        <w:tc>
          <w:tcPr>
            <w:tcW w:w="1843" w:type="dxa"/>
          </w:tcPr>
          <w:p w14:paraId="6176BAD2" w14:textId="77777777" w:rsidR="00060E23" w:rsidRPr="005D322B" w:rsidRDefault="00060E23" w:rsidP="009D6272">
            <w:pPr>
              <w:pStyle w:val="ConsPlusNormal"/>
              <w:widowControl/>
              <w:ind w:firstLine="0"/>
            </w:pPr>
          </w:p>
          <w:p w14:paraId="22E9F763" w14:textId="77777777" w:rsidR="00E003D2" w:rsidRPr="005D322B" w:rsidRDefault="00E003D2" w:rsidP="009D6272">
            <w:pPr>
              <w:pStyle w:val="ConsPlusNormal"/>
              <w:widowControl/>
              <w:ind w:firstLine="0"/>
            </w:pPr>
          </w:p>
          <w:p w14:paraId="04C4566D" w14:textId="77777777" w:rsidR="00060E23" w:rsidRPr="005D322B" w:rsidRDefault="00060E23" w:rsidP="009D6272">
            <w:pPr>
              <w:pStyle w:val="ConsPlusNormal"/>
              <w:widowControl/>
              <w:ind w:firstLine="0"/>
              <w:rPr>
                <w:rFonts w:hAnsi="Tunga"/>
              </w:rPr>
            </w:pPr>
          </w:p>
        </w:tc>
        <w:tc>
          <w:tcPr>
            <w:tcW w:w="3260" w:type="dxa"/>
            <w:vAlign w:val="center"/>
          </w:tcPr>
          <w:p w14:paraId="7B3455AE" w14:textId="77777777" w:rsidR="00E003D2" w:rsidRPr="005D322B" w:rsidRDefault="00E003D2" w:rsidP="006138D4">
            <w:pPr>
              <w:pStyle w:val="ConsPlusNormal"/>
              <w:widowControl/>
              <w:ind w:firstLine="0"/>
            </w:pPr>
            <w:r w:rsidRPr="005D322B">
              <w:t>ГУСЕВА Юлия Андреевна</w:t>
            </w:r>
          </w:p>
          <w:p w14:paraId="21C7FC5C" w14:textId="77777777" w:rsidR="00E003D2" w:rsidRPr="005D322B" w:rsidRDefault="00E003D2" w:rsidP="00DF06F9">
            <w:pPr>
              <w:pStyle w:val="ConsPlusNormal"/>
              <w:widowControl/>
              <w:ind w:firstLine="0"/>
              <w:jc w:val="center"/>
              <w:rPr>
                <w:rFonts w:hAnsi="Tunga"/>
              </w:rPr>
            </w:pPr>
          </w:p>
        </w:tc>
        <w:tc>
          <w:tcPr>
            <w:tcW w:w="2410" w:type="dxa"/>
          </w:tcPr>
          <w:p w14:paraId="10290A8D" w14:textId="77777777" w:rsidR="00E003D2" w:rsidRPr="005D322B" w:rsidRDefault="00E003D2" w:rsidP="006138D4">
            <w:pPr>
              <w:pStyle w:val="ConsPlusNormal"/>
              <w:widowControl/>
              <w:ind w:firstLine="0"/>
            </w:pPr>
          </w:p>
          <w:p w14:paraId="11866E62" w14:textId="77777777" w:rsidR="00060E23" w:rsidRPr="005D322B" w:rsidRDefault="00060E23" w:rsidP="00060E23">
            <w:pPr>
              <w:pStyle w:val="ConsPlusNormal"/>
              <w:widowControl/>
              <w:ind w:firstLine="0"/>
            </w:pPr>
            <w:r w:rsidRPr="005D322B">
              <w:t>8-962-281-7569</w:t>
            </w:r>
          </w:p>
          <w:p w14:paraId="6D45710D" w14:textId="77777777" w:rsidR="00060E23" w:rsidRPr="005D322B" w:rsidRDefault="00060E23" w:rsidP="00060E23">
            <w:pPr>
              <w:pStyle w:val="ConsPlusNormal"/>
              <w:widowControl/>
              <w:ind w:firstLine="0"/>
            </w:pPr>
            <w:r w:rsidRPr="005D322B">
              <w:t>482-801</w:t>
            </w:r>
          </w:p>
          <w:p w14:paraId="1C0EFC8E" w14:textId="77777777" w:rsidR="00060E23" w:rsidRPr="005D322B" w:rsidRDefault="00060E23" w:rsidP="006138D4">
            <w:pPr>
              <w:pStyle w:val="ConsPlusNormal"/>
              <w:widowControl/>
              <w:ind w:firstLine="0"/>
            </w:pPr>
          </w:p>
        </w:tc>
      </w:tr>
      <w:tr w:rsidR="00E003D2" w:rsidRPr="00DF06F9" w14:paraId="6F66E24E" w14:textId="77777777" w:rsidTr="00E24C0F">
        <w:tc>
          <w:tcPr>
            <w:tcW w:w="1101" w:type="dxa"/>
          </w:tcPr>
          <w:p w14:paraId="2105999F" w14:textId="77777777" w:rsidR="00E003D2" w:rsidRPr="005D322B" w:rsidRDefault="00E003D2" w:rsidP="001102FA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 xml:space="preserve">  41/184</w:t>
            </w:r>
          </w:p>
        </w:tc>
        <w:tc>
          <w:tcPr>
            <w:tcW w:w="1417" w:type="dxa"/>
          </w:tcPr>
          <w:p w14:paraId="6EE31DE2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14:paraId="19FE5EFD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  <w:p w14:paraId="4E8EDB5D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C0F">
              <w:rPr>
                <w:rFonts w:ascii="Arial" w:hAnsi="Arial" w:cs="Arial"/>
                <w:sz w:val="18"/>
                <w:szCs w:val="18"/>
              </w:rPr>
              <w:t>Завражина</w:t>
            </w:r>
            <w:proofErr w:type="spellEnd"/>
            <w:r w:rsidRPr="00E24C0F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  <w:tc>
          <w:tcPr>
            <w:tcW w:w="2410" w:type="dxa"/>
          </w:tcPr>
          <w:p w14:paraId="59825540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684090</w:t>
            </w:r>
          </w:p>
          <w:p w14:paraId="780D699D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г.Вилючинск</w:t>
            </w:r>
            <w:proofErr w:type="spellEnd"/>
            <w:r w:rsidRPr="00E24C0F">
              <w:rPr>
                <w:sz w:val="18"/>
                <w:szCs w:val="18"/>
              </w:rPr>
              <w:t>,</w:t>
            </w:r>
          </w:p>
          <w:p w14:paraId="3599A56C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микрорайон </w:t>
            </w:r>
          </w:p>
          <w:p w14:paraId="626BDD99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Центральный,</w:t>
            </w:r>
          </w:p>
          <w:p w14:paraId="5F212DB7" w14:textId="77777777" w:rsidR="00E003D2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д.26, кв.21</w:t>
            </w:r>
          </w:p>
          <w:p w14:paraId="16E3BE58" w14:textId="77777777" w:rsidR="00603F19" w:rsidRPr="00E24C0F" w:rsidRDefault="00603F19" w:rsidP="00DF06F9">
            <w:pPr>
              <w:pStyle w:val="ConsPlusNormal"/>
              <w:widowControl/>
              <w:ind w:firstLine="0"/>
              <w:rPr>
                <w:rFonts w:hAnsi="Tung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A09E8EC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</w:p>
          <w:p w14:paraId="29396CFE" w14:textId="77777777" w:rsidR="00060E23" w:rsidRPr="005D322B" w:rsidRDefault="00060E23" w:rsidP="00DF06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14:paraId="1B171C26" w14:textId="77777777" w:rsidR="00060E23" w:rsidRPr="005D322B" w:rsidRDefault="00060E23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</w:p>
        </w:tc>
        <w:tc>
          <w:tcPr>
            <w:tcW w:w="3260" w:type="dxa"/>
            <w:vAlign w:val="center"/>
          </w:tcPr>
          <w:p w14:paraId="609FA968" w14:textId="77777777" w:rsidR="00E003D2" w:rsidRPr="005D322B" w:rsidRDefault="00E003D2" w:rsidP="006138D4">
            <w:pPr>
              <w:pStyle w:val="ConsPlusNormal"/>
              <w:widowControl/>
              <w:ind w:firstLine="0"/>
            </w:pPr>
            <w:r w:rsidRPr="005D322B">
              <w:t>ЗАВРАЖИН Евгений Викторович</w:t>
            </w:r>
          </w:p>
          <w:p w14:paraId="6832DF2F" w14:textId="77777777" w:rsidR="00E003D2" w:rsidRPr="005D322B" w:rsidRDefault="00E003D2" w:rsidP="00DF06F9">
            <w:pPr>
              <w:pStyle w:val="ConsPlusNormal"/>
              <w:widowControl/>
              <w:ind w:firstLine="0"/>
              <w:jc w:val="center"/>
              <w:rPr>
                <w:rFonts w:hAnsi="Tunga"/>
              </w:rPr>
            </w:pPr>
          </w:p>
        </w:tc>
        <w:tc>
          <w:tcPr>
            <w:tcW w:w="2410" w:type="dxa"/>
          </w:tcPr>
          <w:p w14:paraId="02A8F734" w14:textId="77777777" w:rsidR="00E003D2" w:rsidRPr="005D322B" w:rsidRDefault="00E003D2" w:rsidP="006138D4">
            <w:pPr>
              <w:pStyle w:val="ConsPlusNormal"/>
              <w:widowControl/>
              <w:ind w:firstLine="0"/>
            </w:pPr>
          </w:p>
          <w:p w14:paraId="2720334D" w14:textId="77777777" w:rsidR="00060E23" w:rsidRPr="005D322B" w:rsidRDefault="00060E23" w:rsidP="006138D4">
            <w:pPr>
              <w:pStyle w:val="ConsPlusNormal"/>
              <w:widowControl/>
              <w:ind w:firstLine="0"/>
            </w:pPr>
            <w:r w:rsidRPr="005D322B">
              <w:rPr>
                <w:rFonts w:ascii="Times New Roman" w:hAnsi="Times New Roman" w:cs="Times New Roman"/>
              </w:rPr>
              <w:t>8-961-962-6299</w:t>
            </w:r>
          </w:p>
          <w:p w14:paraId="195CC74D" w14:textId="77777777" w:rsidR="00060E23" w:rsidRPr="005D322B" w:rsidRDefault="00060E23" w:rsidP="006138D4">
            <w:pPr>
              <w:pStyle w:val="ConsPlusNormal"/>
              <w:widowControl/>
              <w:ind w:firstLine="0"/>
            </w:pPr>
          </w:p>
          <w:p w14:paraId="1756938A" w14:textId="77777777" w:rsidR="00060E23" w:rsidRPr="005D322B" w:rsidRDefault="00060E23" w:rsidP="006138D4">
            <w:pPr>
              <w:pStyle w:val="ConsPlusNormal"/>
              <w:widowControl/>
              <w:ind w:firstLine="0"/>
            </w:pPr>
          </w:p>
        </w:tc>
      </w:tr>
      <w:tr w:rsidR="00E003D2" w:rsidRPr="00DF06F9" w14:paraId="5D5FF140" w14:textId="77777777" w:rsidTr="00E24C0F">
        <w:tc>
          <w:tcPr>
            <w:tcW w:w="1101" w:type="dxa"/>
          </w:tcPr>
          <w:p w14:paraId="5904CDFC" w14:textId="77777777" w:rsidR="00E003D2" w:rsidRPr="005D322B" w:rsidRDefault="00E003D2" w:rsidP="001102FA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 xml:space="preserve">  41/48 </w:t>
            </w:r>
          </w:p>
        </w:tc>
        <w:tc>
          <w:tcPr>
            <w:tcW w:w="1417" w:type="dxa"/>
          </w:tcPr>
          <w:p w14:paraId="285F1BEF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14:paraId="63BF5C11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  <w:p w14:paraId="3F3BD384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t>Ерёменко П.А.</w:t>
            </w:r>
          </w:p>
        </w:tc>
        <w:tc>
          <w:tcPr>
            <w:tcW w:w="2410" w:type="dxa"/>
          </w:tcPr>
          <w:p w14:paraId="752E3289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684300</w:t>
            </w:r>
          </w:p>
          <w:p w14:paraId="0855ABD5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Мильковский р-н,</w:t>
            </w:r>
          </w:p>
          <w:p w14:paraId="59ADB9CF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с.Мильково</w:t>
            </w:r>
            <w:proofErr w:type="spellEnd"/>
            <w:r w:rsidRPr="00E24C0F">
              <w:rPr>
                <w:sz w:val="18"/>
                <w:szCs w:val="18"/>
              </w:rPr>
              <w:t xml:space="preserve">, </w:t>
            </w:r>
          </w:p>
          <w:p w14:paraId="78BE1336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ул.Советская</w:t>
            </w:r>
            <w:proofErr w:type="spellEnd"/>
            <w:r w:rsidRPr="00E24C0F">
              <w:rPr>
                <w:sz w:val="18"/>
                <w:szCs w:val="18"/>
              </w:rPr>
              <w:t>, д.36</w:t>
            </w:r>
          </w:p>
        </w:tc>
        <w:tc>
          <w:tcPr>
            <w:tcW w:w="1843" w:type="dxa"/>
          </w:tcPr>
          <w:p w14:paraId="2EF3F6BB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  <w:p w14:paraId="604D1E00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</w:p>
        </w:tc>
        <w:tc>
          <w:tcPr>
            <w:tcW w:w="3260" w:type="dxa"/>
            <w:vAlign w:val="center"/>
          </w:tcPr>
          <w:p w14:paraId="0984DD70" w14:textId="77777777" w:rsidR="00E003D2" w:rsidRPr="005D322B" w:rsidRDefault="00E003D2" w:rsidP="006138D4">
            <w:pPr>
              <w:pStyle w:val="ConsPlusNormal"/>
              <w:widowControl/>
              <w:ind w:firstLine="0"/>
            </w:pPr>
          </w:p>
          <w:p w14:paraId="492FD9B1" w14:textId="77777777" w:rsidR="00E003D2" w:rsidRPr="005D322B" w:rsidRDefault="00E003D2" w:rsidP="006138D4">
            <w:pPr>
              <w:pStyle w:val="ConsPlusNormal"/>
              <w:widowControl/>
              <w:ind w:firstLine="0"/>
            </w:pPr>
            <w:r w:rsidRPr="005D322B">
              <w:t>ЕРЕМЕНКО Павел Анатольевич</w:t>
            </w:r>
          </w:p>
          <w:p w14:paraId="4BBF4A7E" w14:textId="77777777" w:rsidR="00E003D2" w:rsidRPr="005D322B" w:rsidRDefault="00E003D2" w:rsidP="00DF06F9">
            <w:pPr>
              <w:pStyle w:val="ConsPlusNormal"/>
              <w:widowControl/>
              <w:ind w:firstLine="0"/>
              <w:jc w:val="center"/>
              <w:rPr>
                <w:rFonts w:hAnsi="Tunga"/>
              </w:rPr>
            </w:pPr>
          </w:p>
        </w:tc>
        <w:tc>
          <w:tcPr>
            <w:tcW w:w="2410" w:type="dxa"/>
          </w:tcPr>
          <w:p w14:paraId="0499B2E5" w14:textId="77777777" w:rsidR="00E003D2" w:rsidRPr="005D322B" w:rsidRDefault="00E003D2" w:rsidP="006138D4">
            <w:pPr>
              <w:pStyle w:val="ConsPlusNormal"/>
              <w:widowControl/>
              <w:ind w:firstLine="0"/>
            </w:pPr>
          </w:p>
          <w:p w14:paraId="1770BCFB" w14:textId="77777777" w:rsidR="00060E23" w:rsidRPr="005D322B" w:rsidRDefault="00060E23" w:rsidP="006138D4">
            <w:pPr>
              <w:pStyle w:val="ConsPlusNormal"/>
              <w:widowControl/>
              <w:ind w:firstLine="0"/>
            </w:pPr>
          </w:p>
          <w:p w14:paraId="5B0EAF17" w14:textId="77777777" w:rsidR="00060E23" w:rsidRPr="005D322B" w:rsidRDefault="00060E23" w:rsidP="006138D4">
            <w:pPr>
              <w:pStyle w:val="ConsPlusNormal"/>
              <w:widowControl/>
              <w:ind w:firstLine="0"/>
            </w:pPr>
            <w:r w:rsidRPr="005D322B">
              <w:rPr>
                <w:rFonts w:ascii="Times New Roman" w:hAnsi="Times New Roman" w:cs="Times New Roman"/>
              </w:rPr>
              <w:t>8-914-620-4619</w:t>
            </w:r>
          </w:p>
        </w:tc>
      </w:tr>
      <w:tr w:rsidR="00E003D2" w:rsidRPr="00DF06F9" w14:paraId="21DEB4C5" w14:textId="77777777" w:rsidTr="00E24C0F">
        <w:tc>
          <w:tcPr>
            <w:tcW w:w="1101" w:type="dxa"/>
          </w:tcPr>
          <w:p w14:paraId="5FF0BF20" w14:textId="77777777" w:rsidR="00E003D2" w:rsidRPr="005D322B" w:rsidRDefault="00E003D2" w:rsidP="001102FA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>41/68</w:t>
            </w:r>
          </w:p>
        </w:tc>
        <w:tc>
          <w:tcPr>
            <w:tcW w:w="1417" w:type="dxa"/>
          </w:tcPr>
          <w:p w14:paraId="31E11ECB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14:paraId="2467285D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  <w:p w14:paraId="248450BA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t>Косолаповой Т.В.</w:t>
            </w:r>
          </w:p>
        </w:tc>
        <w:tc>
          <w:tcPr>
            <w:tcW w:w="2410" w:type="dxa"/>
          </w:tcPr>
          <w:p w14:paraId="0319BA5A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683000</w:t>
            </w:r>
          </w:p>
          <w:p w14:paraId="0D0ECCD0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г.Петропавловск</w:t>
            </w:r>
            <w:proofErr w:type="spellEnd"/>
            <w:r w:rsidRPr="00E24C0F">
              <w:rPr>
                <w:sz w:val="18"/>
                <w:szCs w:val="18"/>
              </w:rPr>
              <w:t>-</w:t>
            </w:r>
          </w:p>
          <w:p w14:paraId="0BD4114C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  Камчатский</w:t>
            </w:r>
          </w:p>
          <w:p w14:paraId="61A850E3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Космический проезд, д.</w:t>
            </w:r>
            <w:proofErr w:type="gramStart"/>
            <w:r w:rsidRPr="00E24C0F">
              <w:rPr>
                <w:sz w:val="18"/>
                <w:szCs w:val="18"/>
              </w:rPr>
              <w:t>7»а</w:t>
            </w:r>
            <w:proofErr w:type="gramEnd"/>
            <w:r w:rsidRPr="00E24C0F">
              <w:rPr>
                <w:sz w:val="18"/>
                <w:szCs w:val="18"/>
              </w:rPr>
              <w:t>»</w:t>
            </w:r>
          </w:p>
          <w:p w14:paraId="1133FF92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lastRenderedPageBreak/>
              <w:t>Офис 60</w:t>
            </w:r>
          </w:p>
        </w:tc>
        <w:tc>
          <w:tcPr>
            <w:tcW w:w="1843" w:type="dxa"/>
          </w:tcPr>
          <w:p w14:paraId="12E02E3A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  <w:p w14:paraId="3D5A24A9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  <w:p w14:paraId="463D4D12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</w:tc>
        <w:tc>
          <w:tcPr>
            <w:tcW w:w="3260" w:type="dxa"/>
            <w:vAlign w:val="center"/>
          </w:tcPr>
          <w:p w14:paraId="38C29809" w14:textId="77777777" w:rsidR="00E003D2" w:rsidRPr="005D322B" w:rsidRDefault="00E003D2" w:rsidP="006138D4">
            <w:pPr>
              <w:pStyle w:val="ConsPlusNormal"/>
              <w:widowControl/>
              <w:ind w:firstLine="0"/>
            </w:pPr>
            <w:r w:rsidRPr="005D322B">
              <w:t>КОСОЛАПОВА Татьяна Васильевна</w:t>
            </w:r>
          </w:p>
          <w:p w14:paraId="1C4F6BB6" w14:textId="77777777" w:rsidR="00E003D2" w:rsidRPr="005D322B" w:rsidRDefault="00E003D2" w:rsidP="00DF06F9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410" w:type="dxa"/>
          </w:tcPr>
          <w:p w14:paraId="2DE3E1CF" w14:textId="77777777" w:rsidR="00E003D2" w:rsidRPr="005D322B" w:rsidRDefault="00E003D2" w:rsidP="006138D4">
            <w:pPr>
              <w:pStyle w:val="ConsPlusNormal"/>
              <w:widowControl/>
              <w:ind w:firstLine="0"/>
            </w:pPr>
          </w:p>
          <w:p w14:paraId="1A5AA0FC" w14:textId="77777777" w:rsidR="00060E23" w:rsidRPr="005D322B" w:rsidRDefault="00060E23" w:rsidP="006138D4">
            <w:pPr>
              <w:pStyle w:val="ConsPlusNormal"/>
              <w:widowControl/>
              <w:ind w:firstLine="0"/>
            </w:pPr>
            <w:r w:rsidRPr="005D322B">
              <w:rPr>
                <w:rFonts w:ascii="Times New Roman" w:hAnsi="Times New Roman" w:cs="Times New Roman"/>
              </w:rPr>
              <w:t>8-914-789-1912</w:t>
            </w:r>
          </w:p>
        </w:tc>
      </w:tr>
      <w:tr w:rsidR="00E003D2" w:rsidRPr="00DF06F9" w14:paraId="49DD8C5F" w14:textId="77777777" w:rsidTr="00E24C0F">
        <w:tc>
          <w:tcPr>
            <w:tcW w:w="1101" w:type="dxa"/>
          </w:tcPr>
          <w:p w14:paraId="0EE0DB3E" w14:textId="77777777" w:rsidR="00E003D2" w:rsidRPr="005D322B" w:rsidRDefault="00E003D2" w:rsidP="00C2262C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>41/97</w:t>
            </w:r>
          </w:p>
        </w:tc>
        <w:tc>
          <w:tcPr>
            <w:tcW w:w="1417" w:type="dxa"/>
          </w:tcPr>
          <w:p w14:paraId="63478E0C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14:paraId="4B2148DC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  <w:p w14:paraId="56F50C58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t>«Авангард»</w:t>
            </w:r>
          </w:p>
        </w:tc>
        <w:tc>
          <w:tcPr>
            <w:tcW w:w="2410" w:type="dxa"/>
          </w:tcPr>
          <w:p w14:paraId="11E75F71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683003</w:t>
            </w:r>
          </w:p>
          <w:p w14:paraId="744532DC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г.Петропавловск</w:t>
            </w:r>
            <w:proofErr w:type="spellEnd"/>
            <w:r w:rsidRPr="00E24C0F">
              <w:rPr>
                <w:sz w:val="18"/>
                <w:szCs w:val="18"/>
              </w:rPr>
              <w:t>-</w:t>
            </w:r>
          </w:p>
          <w:p w14:paraId="1DBD26B2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  Камчатский</w:t>
            </w:r>
          </w:p>
          <w:p w14:paraId="7C824F68" w14:textId="77777777" w:rsidR="00E003D2" w:rsidRPr="00E24C0F" w:rsidRDefault="00E24C0F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ул.Абеля</w:t>
            </w:r>
            <w:proofErr w:type="spellEnd"/>
            <w:proofErr w:type="gramStart"/>
            <w:r w:rsidRPr="00E24C0F">
              <w:rPr>
                <w:sz w:val="18"/>
                <w:szCs w:val="18"/>
              </w:rPr>
              <w:t xml:space="preserve">,  </w:t>
            </w:r>
            <w:r w:rsidR="00E003D2" w:rsidRPr="00E24C0F">
              <w:rPr>
                <w:sz w:val="18"/>
                <w:szCs w:val="18"/>
              </w:rPr>
              <w:t>д.</w:t>
            </w:r>
            <w:proofErr w:type="gramEnd"/>
            <w:r w:rsidR="00E003D2" w:rsidRPr="00E24C0F">
              <w:rPr>
                <w:sz w:val="18"/>
                <w:szCs w:val="18"/>
              </w:rPr>
              <w:t>7 кв.62</w:t>
            </w:r>
          </w:p>
        </w:tc>
        <w:tc>
          <w:tcPr>
            <w:tcW w:w="1843" w:type="dxa"/>
          </w:tcPr>
          <w:p w14:paraId="2E2D3355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</w:p>
          <w:p w14:paraId="171702BF" w14:textId="77777777" w:rsidR="00E24C0F" w:rsidRDefault="00E24C0F" w:rsidP="00DF06F9">
            <w:pPr>
              <w:pStyle w:val="ConsPlusNormal"/>
              <w:widowControl/>
              <w:ind w:firstLine="0"/>
            </w:pPr>
          </w:p>
          <w:p w14:paraId="68D11C12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t>29-59-07</w:t>
            </w:r>
          </w:p>
        </w:tc>
        <w:tc>
          <w:tcPr>
            <w:tcW w:w="3260" w:type="dxa"/>
            <w:vAlign w:val="center"/>
          </w:tcPr>
          <w:p w14:paraId="392ED1B4" w14:textId="77777777" w:rsidR="00E003D2" w:rsidRPr="005D322B" w:rsidRDefault="00E003D2" w:rsidP="006138D4">
            <w:pPr>
              <w:pStyle w:val="ConsPlusNormal"/>
              <w:widowControl/>
              <w:ind w:firstLine="0"/>
            </w:pPr>
          </w:p>
          <w:p w14:paraId="542FC732" w14:textId="77777777" w:rsidR="00E003D2" w:rsidRPr="005D322B" w:rsidRDefault="00E003D2" w:rsidP="006138D4">
            <w:pPr>
              <w:pStyle w:val="ConsPlusNormal"/>
              <w:widowControl/>
              <w:ind w:firstLine="0"/>
            </w:pPr>
            <w:r w:rsidRPr="005D322B">
              <w:t>МИРОНОВ Сергей Анатольевич</w:t>
            </w:r>
          </w:p>
          <w:p w14:paraId="47F9BD14" w14:textId="77777777" w:rsidR="00E003D2" w:rsidRPr="005D322B" w:rsidRDefault="00E003D2" w:rsidP="00DF06F9">
            <w:pPr>
              <w:pStyle w:val="ConsPlusNormal"/>
              <w:widowControl/>
              <w:ind w:firstLine="0"/>
              <w:jc w:val="center"/>
              <w:rPr>
                <w:rFonts w:hAnsi="Tunga"/>
              </w:rPr>
            </w:pPr>
          </w:p>
        </w:tc>
        <w:tc>
          <w:tcPr>
            <w:tcW w:w="2410" w:type="dxa"/>
          </w:tcPr>
          <w:p w14:paraId="52D78207" w14:textId="77777777" w:rsidR="00E003D2" w:rsidRPr="005D322B" w:rsidRDefault="00E003D2" w:rsidP="006138D4">
            <w:pPr>
              <w:pStyle w:val="ConsPlusNormal"/>
              <w:widowControl/>
              <w:ind w:firstLine="0"/>
            </w:pPr>
          </w:p>
          <w:p w14:paraId="30A4379C" w14:textId="77777777" w:rsidR="00060E23" w:rsidRPr="005D322B" w:rsidRDefault="00060E23" w:rsidP="00060E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D322B">
              <w:rPr>
                <w:rFonts w:ascii="Times New Roman" w:hAnsi="Times New Roman" w:cs="Times New Roman"/>
              </w:rPr>
              <w:t>8-961-967-7700</w:t>
            </w:r>
          </w:p>
          <w:p w14:paraId="26F6392F" w14:textId="77777777" w:rsidR="00060E23" w:rsidRPr="005D322B" w:rsidRDefault="00060E23" w:rsidP="00060E23">
            <w:pPr>
              <w:pStyle w:val="ConsPlusNormal"/>
              <w:widowControl/>
              <w:ind w:firstLine="0"/>
            </w:pPr>
            <w:r w:rsidRPr="005D322B">
              <w:rPr>
                <w:rFonts w:ascii="Times New Roman" w:hAnsi="Times New Roman" w:cs="Times New Roman"/>
              </w:rPr>
              <w:t>442-442</w:t>
            </w:r>
          </w:p>
          <w:p w14:paraId="4EFC8DED" w14:textId="77777777" w:rsidR="00060E23" w:rsidRPr="005D322B" w:rsidRDefault="00060E23" w:rsidP="006138D4">
            <w:pPr>
              <w:pStyle w:val="ConsPlusNormal"/>
              <w:widowControl/>
              <w:ind w:firstLine="0"/>
            </w:pPr>
          </w:p>
        </w:tc>
      </w:tr>
      <w:tr w:rsidR="00E003D2" w:rsidRPr="00DF06F9" w14:paraId="6A657102" w14:textId="77777777" w:rsidTr="00E24C0F">
        <w:tc>
          <w:tcPr>
            <w:tcW w:w="1101" w:type="dxa"/>
          </w:tcPr>
          <w:p w14:paraId="535EF918" w14:textId="77777777" w:rsidR="00E003D2" w:rsidRPr="005D322B" w:rsidRDefault="00E003D2" w:rsidP="001102FA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 xml:space="preserve"> 41/104</w:t>
            </w:r>
          </w:p>
        </w:tc>
        <w:tc>
          <w:tcPr>
            <w:tcW w:w="1417" w:type="dxa"/>
          </w:tcPr>
          <w:p w14:paraId="7D86ECB9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14:paraId="3C3481B3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  <w:p w14:paraId="456079AF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t>Пикулина В.И.</w:t>
            </w:r>
          </w:p>
        </w:tc>
        <w:tc>
          <w:tcPr>
            <w:tcW w:w="2410" w:type="dxa"/>
          </w:tcPr>
          <w:p w14:paraId="2128F742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684000</w:t>
            </w:r>
          </w:p>
          <w:p w14:paraId="3BA259CC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г.Елизово</w:t>
            </w:r>
            <w:proofErr w:type="spellEnd"/>
          </w:p>
          <w:p w14:paraId="5E5BB123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пер. </w:t>
            </w:r>
            <w:proofErr w:type="spellStart"/>
            <w:r w:rsidRPr="00E24C0F">
              <w:rPr>
                <w:sz w:val="18"/>
                <w:szCs w:val="18"/>
              </w:rPr>
              <w:t>Рудужный</w:t>
            </w:r>
            <w:proofErr w:type="spellEnd"/>
            <w:r w:rsidRPr="00E24C0F">
              <w:rPr>
                <w:sz w:val="18"/>
                <w:szCs w:val="18"/>
              </w:rPr>
              <w:t>,</w:t>
            </w:r>
          </w:p>
          <w:p w14:paraId="7EA7773C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rFonts w:hAnsi="Tunga"/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д.4 кв.8</w:t>
            </w:r>
          </w:p>
        </w:tc>
        <w:tc>
          <w:tcPr>
            <w:tcW w:w="1843" w:type="dxa"/>
          </w:tcPr>
          <w:p w14:paraId="79962BBC" w14:textId="77777777" w:rsidR="00060E23" w:rsidRPr="005D322B" w:rsidRDefault="00060E23" w:rsidP="009D6272">
            <w:pPr>
              <w:pStyle w:val="ConsPlusNormal"/>
              <w:widowControl/>
              <w:ind w:firstLine="0"/>
            </w:pPr>
          </w:p>
          <w:p w14:paraId="1118BDB7" w14:textId="77777777" w:rsidR="00060E23" w:rsidRPr="005D322B" w:rsidRDefault="00060E23" w:rsidP="009D6272">
            <w:pPr>
              <w:pStyle w:val="ConsPlusNormal"/>
              <w:widowControl/>
              <w:ind w:firstLine="0"/>
            </w:pPr>
          </w:p>
          <w:p w14:paraId="7D32D70A" w14:textId="77777777" w:rsidR="00E003D2" w:rsidRPr="005D322B" w:rsidRDefault="00E003D2" w:rsidP="009D6272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t>8(415-31) 6-97-59</w:t>
            </w:r>
          </w:p>
        </w:tc>
        <w:tc>
          <w:tcPr>
            <w:tcW w:w="3260" w:type="dxa"/>
            <w:vAlign w:val="center"/>
          </w:tcPr>
          <w:p w14:paraId="2270985D" w14:textId="77777777" w:rsidR="00E003D2" w:rsidRPr="005D322B" w:rsidRDefault="00E003D2" w:rsidP="006138D4">
            <w:pPr>
              <w:pStyle w:val="ConsPlusNormal"/>
              <w:widowControl/>
              <w:ind w:firstLine="0"/>
            </w:pPr>
          </w:p>
          <w:p w14:paraId="5491F9D5" w14:textId="77777777" w:rsidR="00E003D2" w:rsidRPr="005D322B" w:rsidRDefault="00E003D2" w:rsidP="006138D4">
            <w:pPr>
              <w:pStyle w:val="ConsPlusNormal"/>
              <w:widowControl/>
              <w:ind w:firstLine="0"/>
            </w:pPr>
            <w:r w:rsidRPr="005D322B">
              <w:t>ПИКУЛИН Василий Иванович</w:t>
            </w:r>
          </w:p>
          <w:p w14:paraId="7F2A363E" w14:textId="77777777" w:rsidR="00E003D2" w:rsidRPr="005D322B" w:rsidRDefault="00E003D2" w:rsidP="00DF06F9">
            <w:pPr>
              <w:pStyle w:val="ConsPlusNormal"/>
              <w:widowControl/>
              <w:ind w:firstLine="0"/>
              <w:jc w:val="center"/>
              <w:rPr>
                <w:rFonts w:hAnsi="Tunga"/>
              </w:rPr>
            </w:pPr>
          </w:p>
        </w:tc>
        <w:tc>
          <w:tcPr>
            <w:tcW w:w="2410" w:type="dxa"/>
          </w:tcPr>
          <w:p w14:paraId="116FEEDF" w14:textId="77777777" w:rsidR="00E003D2" w:rsidRPr="005D322B" w:rsidRDefault="00E003D2" w:rsidP="006138D4">
            <w:pPr>
              <w:pStyle w:val="ConsPlusNormal"/>
              <w:widowControl/>
              <w:ind w:firstLine="0"/>
            </w:pPr>
          </w:p>
          <w:p w14:paraId="0E2BAEB7" w14:textId="77777777" w:rsidR="00060E23" w:rsidRPr="005D322B" w:rsidRDefault="00060E23" w:rsidP="00060E23">
            <w:pPr>
              <w:pStyle w:val="ConsPlusNormal"/>
              <w:widowControl/>
              <w:ind w:firstLine="0"/>
            </w:pPr>
          </w:p>
          <w:p w14:paraId="3CDA63D2" w14:textId="77777777" w:rsidR="00060E23" w:rsidRPr="005D322B" w:rsidRDefault="00060E23" w:rsidP="00060E23">
            <w:pPr>
              <w:pStyle w:val="ConsPlusNormal"/>
              <w:widowControl/>
              <w:ind w:firstLine="0"/>
            </w:pPr>
            <w:r w:rsidRPr="005D322B">
              <w:t>8-914-625-1719</w:t>
            </w:r>
          </w:p>
          <w:p w14:paraId="213431C1" w14:textId="77777777" w:rsidR="00060E23" w:rsidRPr="005D322B" w:rsidRDefault="00060E23" w:rsidP="006138D4">
            <w:pPr>
              <w:pStyle w:val="ConsPlusNormal"/>
              <w:widowControl/>
              <w:ind w:firstLine="0"/>
            </w:pPr>
          </w:p>
        </w:tc>
      </w:tr>
      <w:tr w:rsidR="00E003D2" w:rsidRPr="00DF06F9" w14:paraId="2BB07980" w14:textId="77777777" w:rsidTr="00E24C0F">
        <w:tc>
          <w:tcPr>
            <w:tcW w:w="1101" w:type="dxa"/>
          </w:tcPr>
          <w:p w14:paraId="50AD46E5" w14:textId="77777777" w:rsidR="00E003D2" w:rsidRPr="005D322B" w:rsidRDefault="00E003D2" w:rsidP="00C2262C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 xml:space="preserve">  41/174</w:t>
            </w:r>
          </w:p>
        </w:tc>
        <w:tc>
          <w:tcPr>
            <w:tcW w:w="1417" w:type="dxa"/>
          </w:tcPr>
          <w:p w14:paraId="2285B1FC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14:paraId="7E09CE82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  <w:p w14:paraId="594459BF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4C0F">
              <w:rPr>
                <w:rFonts w:ascii="Arial" w:hAnsi="Arial" w:cs="Arial"/>
                <w:sz w:val="18"/>
                <w:szCs w:val="18"/>
              </w:rPr>
              <w:t>Седелкина</w:t>
            </w:r>
            <w:proofErr w:type="spellEnd"/>
            <w:r w:rsidRPr="00E24C0F">
              <w:rPr>
                <w:rFonts w:ascii="Arial" w:hAnsi="Arial" w:cs="Arial"/>
                <w:sz w:val="18"/>
                <w:szCs w:val="18"/>
              </w:rPr>
              <w:t xml:space="preserve"> И.А.</w:t>
            </w:r>
          </w:p>
        </w:tc>
        <w:tc>
          <w:tcPr>
            <w:tcW w:w="2410" w:type="dxa"/>
          </w:tcPr>
          <w:p w14:paraId="2E33CC6E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683009</w:t>
            </w:r>
          </w:p>
          <w:p w14:paraId="14365BD9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г.Петропавловск</w:t>
            </w:r>
            <w:proofErr w:type="spellEnd"/>
            <w:r w:rsidRPr="00E24C0F">
              <w:rPr>
                <w:sz w:val="18"/>
                <w:szCs w:val="18"/>
              </w:rPr>
              <w:t>-</w:t>
            </w:r>
          </w:p>
          <w:p w14:paraId="046E5D0A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  Камчатский</w:t>
            </w:r>
          </w:p>
          <w:p w14:paraId="18F40DDF" w14:textId="77777777" w:rsidR="00E003D2" w:rsidRPr="00E24C0F" w:rsidRDefault="00713D63" w:rsidP="00DF06F9">
            <w:pPr>
              <w:pStyle w:val="ConsPlusNormal"/>
              <w:widowControl/>
              <w:ind w:firstLine="0"/>
              <w:rPr>
                <w:rFonts w:hAnsi="Tunga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Ул.Топоркова</w:t>
            </w:r>
            <w:proofErr w:type="spellEnd"/>
            <w:r>
              <w:rPr>
                <w:sz w:val="18"/>
                <w:szCs w:val="18"/>
              </w:rPr>
              <w:t>, д.8/5, кв.1</w:t>
            </w:r>
          </w:p>
        </w:tc>
        <w:tc>
          <w:tcPr>
            <w:tcW w:w="1843" w:type="dxa"/>
          </w:tcPr>
          <w:p w14:paraId="65C4D131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</w:p>
          <w:p w14:paraId="4A9A32F2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 xml:space="preserve">    </w:t>
            </w:r>
            <w:r w:rsidRPr="005D322B">
              <w:rPr>
                <w:rFonts w:hAnsi="Tunga"/>
              </w:rPr>
              <w:t>т</w:t>
            </w:r>
            <w:r w:rsidRPr="005D322B">
              <w:rPr>
                <w:rFonts w:hAnsi="Tunga"/>
              </w:rPr>
              <w:t>/</w:t>
            </w:r>
            <w:r w:rsidRPr="005D322B">
              <w:rPr>
                <w:rFonts w:hAnsi="Tunga"/>
              </w:rPr>
              <w:t>ф</w:t>
            </w:r>
            <w:r w:rsidRPr="005D322B">
              <w:rPr>
                <w:rFonts w:hAnsi="Tunga"/>
              </w:rPr>
              <w:t xml:space="preserve"> </w:t>
            </w:r>
          </w:p>
          <w:p w14:paraId="18A14835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 xml:space="preserve">  (</w:t>
            </w:r>
            <w:r w:rsidR="005D322B" w:rsidRPr="005D322B">
              <w:rPr>
                <w:rFonts w:hAnsi="Tunga"/>
              </w:rPr>
              <w:t>8</w:t>
            </w:r>
            <w:r w:rsidRPr="005D322B">
              <w:rPr>
                <w:rFonts w:hAnsi="Tunga"/>
              </w:rPr>
              <w:t>4152)</w:t>
            </w:r>
          </w:p>
          <w:p w14:paraId="7E5BC801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 xml:space="preserve"> 41-11-60</w:t>
            </w:r>
          </w:p>
        </w:tc>
        <w:tc>
          <w:tcPr>
            <w:tcW w:w="3260" w:type="dxa"/>
            <w:vAlign w:val="center"/>
          </w:tcPr>
          <w:p w14:paraId="2214DBC1" w14:textId="77777777" w:rsidR="00E003D2" w:rsidRPr="005D322B" w:rsidRDefault="00E003D2" w:rsidP="006138D4">
            <w:pPr>
              <w:pStyle w:val="ConsPlusNormal"/>
              <w:widowControl/>
              <w:ind w:firstLine="0"/>
            </w:pPr>
          </w:p>
          <w:p w14:paraId="153F4BAA" w14:textId="27CE0950" w:rsidR="00E003D2" w:rsidRPr="005D322B" w:rsidRDefault="00E003D2" w:rsidP="006138D4">
            <w:pPr>
              <w:pStyle w:val="ConsPlusNormal"/>
              <w:widowControl/>
              <w:ind w:firstLine="0"/>
            </w:pPr>
            <w:r w:rsidRPr="005D322B">
              <w:t>СЕД</w:t>
            </w:r>
            <w:r w:rsidR="0073050A">
              <w:t>Ё</w:t>
            </w:r>
            <w:r w:rsidRPr="005D322B">
              <w:t xml:space="preserve">ЛКИН Иван Алексеевич,        </w:t>
            </w:r>
          </w:p>
          <w:p w14:paraId="3846765A" w14:textId="77777777" w:rsidR="00E003D2" w:rsidRPr="005D322B" w:rsidRDefault="00E003D2" w:rsidP="00DF06F9">
            <w:pPr>
              <w:pStyle w:val="ConsPlusNormal"/>
              <w:widowControl/>
              <w:ind w:firstLine="0"/>
              <w:jc w:val="center"/>
              <w:rPr>
                <w:rFonts w:hAnsi="Tunga"/>
              </w:rPr>
            </w:pPr>
          </w:p>
        </w:tc>
        <w:tc>
          <w:tcPr>
            <w:tcW w:w="2410" w:type="dxa"/>
          </w:tcPr>
          <w:p w14:paraId="02371A04" w14:textId="77777777" w:rsidR="00E003D2" w:rsidRPr="005D322B" w:rsidRDefault="00E003D2" w:rsidP="006138D4">
            <w:pPr>
              <w:pStyle w:val="ConsPlusNormal"/>
              <w:widowControl/>
              <w:ind w:firstLine="0"/>
            </w:pPr>
          </w:p>
          <w:p w14:paraId="16EDAB3A" w14:textId="77777777" w:rsidR="005D322B" w:rsidRPr="005D322B" w:rsidRDefault="005D322B" w:rsidP="006138D4">
            <w:pPr>
              <w:pStyle w:val="ConsPlusNormal"/>
              <w:widowControl/>
              <w:ind w:firstLine="0"/>
            </w:pPr>
          </w:p>
          <w:p w14:paraId="36CE8426" w14:textId="77777777" w:rsidR="005D322B" w:rsidRPr="005D322B" w:rsidRDefault="005D322B" w:rsidP="006138D4">
            <w:pPr>
              <w:pStyle w:val="ConsPlusNormal"/>
              <w:widowControl/>
              <w:ind w:firstLine="0"/>
            </w:pPr>
            <w:r w:rsidRPr="005D322B">
              <w:rPr>
                <w:rFonts w:ascii="Times New Roman" w:hAnsi="Times New Roman" w:cs="Times New Roman"/>
              </w:rPr>
              <w:t>8-962-216-5600</w:t>
            </w:r>
          </w:p>
        </w:tc>
      </w:tr>
      <w:tr w:rsidR="00E003D2" w:rsidRPr="00DF06F9" w14:paraId="05A845B2" w14:textId="77777777" w:rsidTr="00E24C0F">
        <w:tc>
          <w:tcPr>
            <w:tcW w:w="1101" w:type="dxa"/>
          </w:tcPr>
          <w:p w14:paraId="2C31F938" w14:textId="77777777" w:rsidR="00E003D2" w:rsidRPr="005D322B" w:rsidRDefault="00E003D2" w:rsidP="008013C7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 xml:space="preserve">  41/157</w:t>
            </w:r>
          </w:p>
        </w:tc>
        <w:tc>
          <w:tcPr>
            <w:tcW w:w="1417" w:type="dxa"/>
          </w:tcPr>
          <w:p w14:paraId="1432AB65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14:paraId="76E5F131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Адвокатский кабинет</w:t>
            </w:r>
          </w:p>
          <w:p w14:paraId="6E62EB25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Шеремет О.И.</w:t>
            </w:r>
          </w:p>
        </w:tc>
        <w:tc>
          <w:tcPr>
            <w:tcW w:w="2410" w:type="dxa"/>
          </w:tcPr>
          <w:p w14:paraId="63E3DE81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683000</w:t>
            </w:r>
          </w:p>
          <w:p w14:paraId="37DBE2A4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г.Петропавловск</w:t>
            </w:r>
            <w:proofErr w:type="spellEnd"/>
            <w:r w:rsidRPr="00E24C0F">
              <w:rPr>
                <w:sz w:val="18"/>
                <w:szCs w:val="18"/>
              </w:rPr>
              <w:t>-</w:t>
            </w:r>
          </w:p>
          <w:p w14:paraId="09927703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  Камчатский</w:t>
            </w:r>
          </w:p>
          <w:p w14:paraId="52EC61DD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пр</w:t>
            </w:r>
            <w:proofErr w:type="spellEnd"/>
            <w:r w:rsidRPr="00E24C0F">
              <w:rPr>
                <w:sz w:val="18"/>
                <w:szCs w:val="18"/>
              </w:rPr>
              <w:t>, 50 лет Октября,</w:t>
            </w:r>
          </w:p>
          <w:p w14:paraId="517348D4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rFonts w:hAnsi="Tunga"/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д.</w:t>
            </w:r>
            <w:r w:rsidR="0095492F">
              <w:rPr>
                <w:sz w:val="18"/>
                <w:szCs w:val="18"/>
              </w:rPr>
              <w:t>20</w:t>
            </w:r>
            <w:r w:rsidRPr="00E24C0F">
              <w:rPr>
                <w:sz w:val="18"/>
                <w:szCs w:val="18"/>
              </w:rPr>
              <w:t>,  кв</w:t>
            </w:r>
            <w:r w:rsidR="0095492F">
              <w:rPr>
                <w:sz w:val="18"/>
                <w:szCs w:val="18"/>
              </w:rPr>
              <w:t>.85</w:t>
            </w:r>
          </w:p>
        </w:tc>
        <w:tc>
          <w:tcPr>
            <w:tcW w:w="1843" w:type="dxa"/>
          </w:tcPr>
          <w:p w14:paraId="4EBDDC49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  <w:highlight w:val="yellow"/>
              </w:rPr>
            </w:pPr>
            <w:r w:rsidRPr="005D322B">
              <w:rPr>
                <w:rFonts w:hAnsi="Tunga"/>
                <w:highlight w:val="yellow"/>
              </w:rPr>
              <w:t xml:space="preserve">    </w:t>
            </w:r>
          </w:p>
          <w:p w14:paraId="64B8AC3E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 xml:space="preserve">     </w:t>
            </w:r>
            <w:r w:rsidRPr="005D322B">
              <w:rPr>
                <w:rFonts w:hAnsi="Tunga"/>
              </w:rPr>
              <w:t>т</w:t>
            </w:r>
            <w:r w:rsidRPr="005D322B">
              <w:rPr>
                <w:rFonts w:hAnsi="Tunga"/>
              </w:rPr>
              <w:t>/</w:t>
            </w:r>
            <w:r w:rsidRPr="005D322B">
              <w:rPr>
                <w:rFonts w:hAnsi="Tunga"/>
              </w:rPr>
              <w:t>ф</w:t>
            </w:r>
            <w:r w:rsidRPr="005D322B">
              <w:rPr>
                <w:rFonts w:hAnsi="Tunga"/>
              </w:rPr>
              <w:t xml:space="preserve"> </w:t>
            </w:r>
          </w:p>
          <w:p w14:paraId="1BB4AA8E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 xml:space="preserve">  (4152)</w:t>
            </w:r>
          </w:p>
          <w:p w14:paraId="7CFFCFDE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  <w:r w:rsidRPr="005D322B">
              <w:rPr>
                <w:rFonts w:hAnsi="Tunga"/>
              </w:rPr>
              <w:t xml:space="preserve"> 26-23-93</w:t>
            </w:r>
          </w:p>
        </w:tc>
        <w:tc>
          <w:tcPr>
            <w:tcW w:w="3260" w:type="dxa"/>
            <w:vAlign w:val="center"/>
          </w:tcPr>
          <w:p w14:paraId="7CD66005" w14:textId="77777777" w:rsidR="00E003D2" w:rsidRPr="005D322B" w:rsidRDefault="00E003D2" w:rsidP="006138D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14:paraId="472EA111" w14:textId="77777777" w:rsidR="00E003D2" w:rsidRPr="005D322B" w:rsidRDefault="00E003D2" w:rsidP="006138D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5D322B">
              <w:rPr>
                <w:rFonts w:ascii="Times New Roman" w:hAnsi="Times New Roman"/>
              </w:rPr>
              <w:t>ШЕРЕМЕТ Оксана Игоревна</w:t>
            </w:r>
          </w:p>
          <w:p w14:paraId="62E5EFC0" w14:textId="77777777" w:rsidR="00E003D2" w:rsidRPr="005D322B" w:rsidRDefault="00E003D2" w:rsidP="00DF06F9">
            <w:pPr>
              <w:pStyle w:val="ConsPlusNormal"/>
              <w:widowControl/>
              <w:ind w:firstLine="0"/>
              <w:jc w:val="center"/>
              <w:rPr>
                <w:rFonts w:hAnsi="Tunga"/>
              </w:rPr>
            </w:pPr>
          </w:p>
        </w:tc>
        <w:tc>
          <w:tcPr>
            <w:tcW w:w="2410" w:type="dxa"/>
          </w:tcPr>
          <w:p w14:paraId="2A2B8C24" w14:textId="77777777" w:rsidR="00E003D2" w:rsidRPr="005D322B" w:rsidRDefault="00E003D2" w:rsidP="006138D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14:paraId="63AC106D" w14:textId="77777777" w:rsidR="005D322B" w:rsidRPr="005D322B" w:rsidRDefault="005D322B" w:rsidP="006138D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14:paraId="5AFF0D26" w14:textId="77777777" w:rsidR="005D322B" w:rsidRPr="005D322B" w:rsidRDefault="005D322B" w:rsidP="006138D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5D322B">
              <w:rPr>
                <w:rFonts w:ascii="Times New Roman" w:hAnsi="Times New Roman" w:cs="Times New Roman"/>
              </w:rPr>
              <w:t>8-962-282-2111</w:t>
            </w:r>
          </w:p>
        </w:tc>
      </w:tr>
      <w:tr w:rsidR="00E003D2" w:rsidRPr="00DF06F9" w14:paraId="72DA6EF2" w14:textId="77777777" w:rsidTr="00E24C0F">
        <w:tc>
          <w:tcPr>
            <w:tcW w:w="1101" w:type="dxa"/>
          </w:tcPr>
          <w:p w14:paraId="23867DCE" w14:textId="77777777" w:rsidR="00E003D2" w:rsidRPr="005D322B" w:rsidRDefault="00E003D2" w:rsidP="008013C7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 xml:space="preserve"> 41/205</w:t>
            </w:r>
          </w:p>
        </w:tc>
        <w:tc>
          <w:tcPr>
            <w:tcW w:w="1417" w:type="dxa"/>
          </w:tcPr>
          <w:p w14:paraId="79950DE4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14:paraId="6642DDA9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Адвокатский кабинет</w:t>
            </w:r>
          </w:p>
          <w:p w14:paraId="2E3E83B9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Большова П.В.</w:t>
            </w:r>
          </w:p>
        </w:tc>
        <w:tc>
          <w:tcPr>
            <w:tcW w:w="2410" w:type="dxa"/>
          </w:tcPr>
          <w:p w14:paraId="2F501631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Пенжинский р-н</w:t>
            </w:r>
          </w:p>
          <w:p w14:paraId="2E70224E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с.Каменское</w:t>
            </w:r>
            <w:proofErr w:type="spellEnd"/>
          </w:p>
          <w:p w14:paraId="1EE0CF46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rFonts w:hAnsi="Tunga"/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Ул.Ленина</w:t>
            </w:r>
            <w:proofErr w:type="spellEnd"/>
            <w:r w:rsidRPr="00E24C0F">
              <w:rPr>
                <w:sz w:val="18"/>
                <w:szCs w:val="18"/>
              </w:rPr>
              <w:t xml:space="preserve"> 11 кв.6</w:t>
            </w:r>
          </w:p>
        </w:tc>
        <w:tc>
          <w:tcPr>
            <w:tcW w:w="1843" w:type="dxa"/>
          </w:tcPr>
          <w:p w14:paraId="317C681A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</w:p>
          <w:p w14:paraId="0CB285B7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</w:p>
        </w:tc>
        <w:tc>
          <w:tcPr>
            <w:tcW w:w="3260" w:type="dxa"/>
            <w:vAlign w:val="center"/>
          </w:tcPr>
          <w:p w14:paraId="37C06FE8" w14:textId="77777777" w:rsidR="00E003D2" w:rsidRPr="005D322B" w:rsidRDefault="00E003D2" w:rsidP="006138D4">
            <w:pPr>
              <w:pStyle w:val="ConsPlusNormal"/>
              <w:widowControl/>
              <w:ind w:firstLine="0"/>
              <w:rPr>
                <w:rFonts w:hAnsi="Tunga"/>
              </w:rPr>
            </w:pPr>
          </w:p>
          <w:p w14:paraId="6C91FA7C" w14:textId="77777777" w:rsidR="00E24C0F" w:rsidRDefault="00E24C0F" w:rsidP="006138D4">
            <w:pPr>
              <w:pStyle w:val="ConsPlusNormal"/>
              <w:widowControl/>
              <w:ind w:firstLine="0"/>
              <w:rPr>
                <w:rFonts w:hAnsi="Tunga"/>
              </w:rPr>
            </w:pPr>
          </w:p>
          <w:p w14:paraId="374353C5" w14:textId="09431ADC" w:rsidR="00E003D2" w:rsidRPr="001F37DE" w:rsidRDefault="001F37DE" w:rsidP="006138D4">
            <w:pPr>
              <w:pStyle w:val="ConsPlusNormal"/>
              <w:widowControl/>
              <w:ind w:firstLine="0"/>
              <w:rPr>
                <w:rFonts w:hAnsi="Tunga"/>
                <w:sz w:val="24"/>
                <w:szCs w:val="24"/>
              </w:rPr>
            </w:pPr>
            <w:r w:rsidRPr="001F37DE">
              <w:rPr>
                <w:rFonts w:hAnsi="Tunga"/>
                <w:sz w:val="24"/>
                <w:szCs w:val="24"/>
              </w:rPr>
              <w:t>БОЛЬШОВ</w:t>
            </w:r>
            <w:r w:rsidR="00E003D2" w:rsidRPr="001F37DE">
              <w:rPr>
                <w:rFonts w:hAnsi="Tunga"/>
                <w:sz w:val="24"/>
                <w:szCs w:val="24"/>
              </w:rPr>
              <w:t xml:space="preserve"> </w:t>
            </w:r>
            <w:r w:rsidR="00E003D2" w:rsidRPr="001F37DE">
              <w:rPr>
                <w:rFonts w:hAnsi="Tunga"/>
                <w:sz w:val="24"/>
                <w:szCs w:val="24"/>
              </w:rPr>
              <w:t>Петр</w:t>
            </w:r>
            <w:r w:rsidR="00E003D2" w:rsidRPr="001F37DE">
              <w:rPr>
                <w:rFonts w:hAnsi="Tunga"/>
                <w:sz w:val="24"/>
                <w:szCs w:val="24"/>
              </w:rPr>
              <w:t xml:space="preserve"> </w:t>
            </w:r>
            <w:r w:rsidR="00E003D2" w:rsidRPr="001F37DE">
              <w:rPr>
                <w:rFonts w:hAnsi="Tunga"/>
                <w:sz w:val="24"/>
                <w:szCs w:val="24"/>
              </w:rPr>
              <w:t>Васильевич</w:t>
            </w:r>
          </w:p>
          <w:p w14:paraId="2CF1759F" w14:textId="77777777" w:rsidR="00E24C0F" w:rsidRPr="005D322B" w:rsidRDefault="00E003D2" w:rsidP="00F0408E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 xml:space="preserve">   </w:t>
            </w:r>
          </w:p>
        </w:tc>
        <w:tc>
          <w:tcPr>
            <w:tcW w:w="2410" w:type="dxa"/>
          </w:tcPr>
          <w:p w14:paraId="463A326C" w14:textId="77777777" w:rsidR="00E003D2" w:rsidRPr="005D322B" w:rsidRDefault="00E003D2" w:rsidP="006138D4">
            <w:pPr>
              <w:pStyle w:val="ConsPlusNormal"/>
              <w:widowControl/>
              <w:ind w:firstLine="0"/>
              <w:rPr>
                <w:rFonts w:hAnsi="Tunga"/>
              </w:rPr>
            </w:pPr>
          </w:p>
          <w:p w14:paraId="41AD3506" w14:textId="77777777" w:rsidR="005D322B" w:rsidRPr="005D322B" w:rsidRDefault="005D322B" w:rsidP="006138D4">
            <w:pPr>
              <w:pStyle w:val="ConsPlusNormal"/>
              <w:widowControl/>
              <w:ind w:firstLine="0"/>
              <w:rPr>
                <w:rFonts w:hAnsi="Tunga"/>
              </w:rPr>
            </w:pPr>
          </w:p>
          <w:p w14:paraId="2CD7EE37" w14:textId="77777777" w:rsidR="005D322B" w:rsidRPr="005D322B" w:rsidRDefault="005D322B" w:rsidP="006138D4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>8-914-621-5904</w:t>
            </w:r>
          </w:p>
        </w:tc>
      </w:tr>
      <w:tr w:rsidR="00E003D2" w:rsidRPr="00DF06F9" w14:paraId="6F85309E" w14:textId="77777777" w:rsidTr="00E24C0F">
        <w:tc>
          <w:tcPr>
            <w:tcW w:w="1101" w:type="dxa"/>
          </w:tcPr>
          <w:p w14:paraId="40DF383E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</w:p>
          <w:p w14:paraId="4E7D85F4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>41/210</w:t>
            </w:r>
          </w:p>
        </w:tc>
        <w:tc>
          <w:tcPr>
            <w:tcW w:w="1417" w:type="dxa"/>
          </w:tcPr>
          <w:p w14:paraId="4088BCE7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14:paraId="58C3CCE6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Адвокатский кабинет</w:t>
            </w:r>
          </w:p>
          <w:p w14:paraId="6A986B5E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Кузнецовой Г.А.</w:t>
            </w:r>
          </w:p>
        </w:tc>
        <w:tc>
          <w:tcPr>
            <w:tcW w:w="2410" w:type="dxa"/>
          </w:tcPr>
          <w:p w14:paraId="745BF0DA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г.Петропавловск</w:t>
            </w:r>
            <w:proofErr w:type="spellEnd"/>
            <w:r w:rsidRPr="00E24C0F">
              <w:rPr>
                <w:sz w:val="18"/>
                <w:szCs w:val="18"/>
              </w:rPr>
              <w:t>-Камчатский</w:t>
            </w:r>
          </w:p>
          <w:p w14:paraId="0633D721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Ул.Океанская</w:t>
            </w:r>
            <w:proofErr w:type="spellEnd"/>
          </w:p>
          <w:p w14:paraId="0DD0D140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Д.94 «а» кв.21</w:t>
            </w:r>
          </w:p>
        </w:tc>
        <w:tc>
          <w:tcPr>
            <w:tcW w:w="1843" w:type="dxa"/>
          </w:tcPr>
          <w:p w14:paraId="1EF849F0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  <w:p w14:paraId="36392CD1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  <w:p w14:paraId="4A792358" w14:textId="77777777" w:rsidR="005D322B" w:rsidRPr="005D322B" w:rsidRDefault="005D322B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</w:p>
        </w:tc>
        <w:tc>
          <w:tcPr>
            <w:tcW w:w="3260" w:type="dxa"/>
            <w:vAlign w:val="center"/>
          </w:tcPr>
          <w:p w14:paraId="244DC382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  <w:p w14:paraId="56521237" w14:textId="77777777" w:rsidR="00E003D2" w:rsidRDefault="00E003D2" w:rsidP="00DF06F9">
            <w:pPr>
              <w:pStyle w:val="ConsPlusNormal"/>
              <w:widowControl/>
              <w:ind w:firstLine="0"/>
            </w:pPr>
            <w:r w:rsidRPr="005D322B">
              <w:t>КУЗНЕЦОВА Галина Александровна</w:t>
            </w:r>
          </w:p>
          <w:p w14:paraId="2591A678" w14:textId="77777777" w:rsidR="00E24C0F" w:rsidRPr="005D322B" w:rsidRDefault="00E24C0F" w:rsidP="00DF06F9">
            <w:pPr>
              <w:pStyle w:val="ConsPlusNormal"/>
              <w:widowControl/>
              <w:ind w:firstLine="0"/>
            </w:pPr>
          </w:p>
          <w:p w14:paraId="5FABFEF1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</w:tc>
        <w:tc>
          <w:tcPr>
            <w:tcW w:w="2410" w:type="dxa"/>
          </w:tcPr>
          <w:p w14:paraId="646049FA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  <w:p w14:paraId="5D02E146" w14:textId="77777777" w:rsidR="00612354" w:rsidRDefault="00612354" w:rsidP="00DF06F9">
            <w:pPr>
              <w:pStyle w:val="ConsPlusNormal"/>
              <w:widowControl/>
              <w:ind w:firstLine="0"/>
            </w:pPr>
          </w:p>
          <w:p w14:paraId="52891205" w14:textId="77777777" w:rsidR="005D322B" w:rsidRPr="005D322B" w:rsidRDefault="005D322B" w:rsidP="00DF06F9">
            <w:pPr>
              <w:pStyle w:val="ConsPlusNormal"/>
              <w:widowControl/>
              <w:ind w:firstLine="0"/>
            </w:pPr>
            <w:r w:rsidRPr="005D322B">
              <w:t>8-962-280-8588</w:t>
            </w:r>
          </w:p>
        </w:tc>
      </w:tr>
      <w:tr w:rsidR="00E003D2" w:rsidRPr="00DF06F9" w14:paraId="3457F63B" w14:textId="77777777" w:rsidTr="00E24C0F">
        <w:tc>
          <w:tcPr>
            <w:tcW w:w="1101" w:type="dxa"/>
          </w:tcPr>
          <w:p w14:paraId="63A6FF54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>41/213</w:t>
            </w:r>
          </w:p>
        </w:tc>
        <w:tc>
          <w:tcPr>
            <w:tcW w:w="1417" w:type="dxa"/>
          </w:tcPr>
          <w:p w14:paraId="189E22F1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14:paraId="05AF40D6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Адвокатский кабинет</w:t>
            </w:r>
          </w:p>
          <w:p w14:paraId="2F56F795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Авраменко Т.В.</w:t>
            </w:r>
          </w:p>
        </w:tc>
        <w:tc>
          <w:tcPr>
            <w:tcW w:w="2410" w:type="dxa"/>
          </w:tcPr>
          <w:p w14:paraId="3664DE8E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г.Петропавловск</w:t>
            </w:r>
            <w:proofErr w:type="spellEnd"/>
            <w:r w:rsidRPr="00E24C0F">
              <w:rPr>
                <w:sz w:val="18"/>
                <w:szCs w:val="18"/>
              </w:rPr>
              <w:t>-Камчатский</w:t>
            </w:r>
          </w:p>
          <w:p w14:paraId="56BAB5BE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Ул.Кавказская</w:t>
            </w:r>
            <w:proofErr w:type="spellEnd"/>
          </w:p>
          <w:p w14:paraId="53DB10CA" w14:textId="77777777" w:rsidR="00E003D2" w:rsidRPr="00E24C0F" w:rsidRDefault="00E003D2" w:rsidP="00DF06F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Д.38, кв.53</w:t>
            </w:r>
          </w:p>
        </w:tc>
        <w:tc>
          <w:tcPr>
            <w:tcW w:w="1843" w:type="dxa"/>
          </w:tcPr>
          <w:p w14:paraId="161FFC43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  <w:p w14:paraId="641D58E0" w14:textId="77777777" w:rsidR="005D322B" w:rsidRPr="005D322B" w:rsidRDefault="005D322B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</w:p>
        </w:tc>
        <w:tc>
          <w:tcPr>
            <w:tcW w:w="3260" w:type="dxa"/>
            <w:vAlign w:val="center"/>
          </w:tcPr>
          <w:p w14:paraId="54E76E9A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  <w:p w14:paraId="4D8AF2FF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  <w:r w:rsidRPr="005D322B">
              <w:t>АВРАМЕНКО Татьяна Валентиновна</w:t>
            </w:r>
          </w:p>
          <w:p w14:paraId="6698ED70" w14:textId="77777777" w:rsidR="00E003D2" w:rsidRDefault="00E003D2" w:rsidP="00DF06F9">
            <w:pPr>
              <w:pStyle w:val="ConsPlusNormal"/>
              <w:widowControl/>
              <w:ind w:firstLine="0"/>
            </w:pPr>
          </w:p>
          <w:p w14:paraId="13D9C27F" w14:textId="77777777" w:rsidR="00E24C0F" w:rsidRPr="005D322B" w:rsidRDefault="00E24C0F" w:rsidP="00DF06F9">
            <w:pPr>
              <w:pStyle w:val="ConsPlusNormal"/>
              <w:widowControl/>
              <w:ind w:firstLine="0"/>
            </w:pPr>
          </w:p>
        </w:tc>
        <w:tc>
          <w:tcPr>
            <w:tcW w:w="2410" w:type="dxa"/>
          </w:tcPr>
          <w:p w14:paraId="24074FB1" w14:textId="77777777" w:rsidR="00E003D2" w:rsidRPr="005D322B" w:rsidRDefault="00E003D2" w:rsidP="00DF06F9">
            <w:pPr>
              <w:pStyle w:val="ConsPlusNormal"/>
              <w:widowControl/>
              <w:ind w:firstLine="0"/>
            </w:pPr>
          </w:p>
          <w:p w14:paraId="4788ECB4" w14:textId="77777777" w:rsidR="005D322B" w:rsidRPr="005D322B" w:rsidRDefault="005D322B" w:rsidP="00DF06F9">
            <w:pPr>
              <w:pStyle w:val="ConsPlusNormal"/>
              <w:widowControl/>
              <w:ind w:firstLine="0"/>
            </w:pPr>
            <w:r w:rsidRPr="005D322B">
              <w:t>8-924-696-0611</w:t>
            </w:r>
          </w:p>
          <w:p w14:paraId="6AED8018" w14:textId="77777777" w:rsidR="005D322B" w:rsidRPr="005D322B" w:rsidRDefault="005D322B" w:rsidP="00DF06F9">
            <w:pPr>
              <w:pStyle w:val="ConsPlusNormal"/>
              <w:widowControl/>
              <w:ind w:firstLine="0"/>
            </w:pPr>
          </w:p>
        </w:tc>
      </w:tr>
      <w:tr w:rsidR="00E003D2" w:rsidRPr="00DF06F9" w14:paraId="4CDD6B86" w14:textId="77777777" w:rsidTr="00E24C0F">
        <w:tc>
          <w:tcPr>
            <w:tcW w:w="1101" w:type="dxa"/>
          </w:tcPr>
          <w:p w14:paraId="2D8E0349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</w:p>
          <w:p w14:paraId="3C20D6CB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>41/214</w:t>
            </w:r>
          </w:p>
        </w:tc>
        <w:tc>
          <w:tcPr>
            <w:tcW w:w="1417" w:type="dxa"/>
          </w:tcPr>
          <w:p w14:paraId="52DD0A54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14:paraId="04E21787" w14:textId="77777777" w:rsidR="00E003D2" w:rsidRPr="00E24C0F" w:rsidRDefault="00E003D2" w:rsidP="006B6C4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Некоммерческая </w:t>
            </w:r>
          </w:p>
          <w:p w14:paraId="70AD55CE" w14:textId="77777777" w:rsidR="00E003D2" w:rsidRPr="00E24C0F" w:rsidRDefault="00E003D2" w:rsidP="006B6C4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организация</w:t>
            </w:r>
          </w:p>
          <w:p w14:paraId="44C1AFC7" w14:textId="77777777" w:rsidR="00E003D2" w:rsidRPr="00E24C0F" w:rsidRDefault="00E003D2" w:rsidP="006B6C4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Коллегия адвокатов</w:t>
            </w:r>
          </w:p>
          <w:p w14:paraId="55814D84" w14:textId="77777777" w:rsidR="00E003D2" w:rsidRPr="00E24C0F" w:rsidRDefault="00E003D2" w:rsidP="006B6C4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«Камчатка-Восток»</w:t>
            </w:r>
          </w:p>
        </w:tc>
        <w:tc>
          <w:tcPr>
            <w:tcW w:w="2410" w:type="dxa"/>
          </w:tcPr>
          <w:p w14:paraId="5C87B431" w14:textId="77777777" w:rsidR="00E003D2" w:rsidRPr="00E24C0F" w:rsidRDefault="00E003D2" w:rsidP="00F0408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683024</w:t>
            </w:r>
          </w:p>
          <w:p w14:paraId="5D18A393" w14:textId="77777777" w:rsidR="00E003D2" w:rsidRPr="00E24C0F" w:rsidRDefault="00E003D2" w:rsidP="00F0408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г.Петропавловск</w:t>
            </w:r>
            <w:proofErr w:type="spellEnd"/>
            <w:r w:rsidRPr="00E24C0F">
              <w:rPr>
                <w:sz w:val="18"/>
                <w:szCs w:val="18"/>
              </w:rPr>
              <w:t>-</w:t>
            </w:r>
          </w:p>
          <w:p w14:paraId="15482E33" w14:textId="77777777" w:rsidR="00E003D2" w:rsidRPr="00E24C0F" w:rsidRDefault="00E003D2" w:rsidP="00F0408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  Камчатский</w:t>
            </w:r>
          </w:p>
          <w:p w14:paraId="0D210E4E" w14:textId="77777777" w:rsidR="00E003D2" w:rsidRPr="00E24C0F" w:rsidRDefault="00E003D2" w:rsidP="00F0408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ул.Толстого</w:t>
            </w:r>
            <w:proofErr w:type="spellEnd"/>
            <w:r w:rsidRPr="00E24C0F">
              <w:rPr>
                <w:sz w:val="18"/>
                <w:szCs w:val="18"/>
              </w:rPr>
              <w:t>, д.1,</w:t>
            </w:r>
          </w:p>
          <w:p w14:paraId="482E8D85" w14:textId="77777777" w:rsidR="00E003D2" w:rsidRPr="00E24C0F" w:rsidRDefault="00E003D2" w:rsidP="00F0408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кв.3</w:t>
            </w:r>
          </w:p>
        </w:tc>
        <w:tc>
          <w:tcPr>
            <w:tcW w:w="1843" w:type="dxa"/>
          </w:tcPr>
          <w:p w14:paraId="3CF7F039" w14:textId="77777777" w:rsidR="005D322B" w:rsidRPr="005D322B" w:rsidRDefault="005D322B" w:rsidP="00F0408E">
            <w:pPr>
              <w:pStyle w:val="ConsPlusNormal"/>
              <w:widowControl/>
              <w:ind w:firstLine="0"/>
            </w:pPr>
          </w:p>
          <w:p w14:paraId="0EC78A6F" w14:textId="77777777" w:rsidR="00E003D2" w:rsidRPr="005D322B" w:rsidRDefault="00E003D2" w:rsidP="00F0408E">
            <w:pPr>
              <w:pStyle w:val="ConsPlusNormal"/>
              <w:widowControl/>
              <w:ind w:firstLine="0"/>
            </w:pPr>
            <w:r w:rsidRPr="005D322B">
              <w:t>26-86-69</w:t>
            </w:r>
          </w:p>
          <w:p w14:paraId="181681FE" w14:textId="77777777" w:rsidR="00E003D2" w:rsidRPr="005D322B" w:rsidRDefault="00E003D2" w:rsidP="00F0408E">
            <w:pPr>
              <w:pStyle w:val="ConsPlusNormal"/>
              <w:widowControl/>
              <w:ind w:firstLine="0"/>
            </w:pPr>
            <w:r w:rsidRPr="005D322B">
              <w:t>т/</w:t>
            </w:r>
            <w:proofErr w:type="gramStart"/>
            <w:r w:rsidRPr="005D322B">
              <w:t>факс :</w:t>
            </w:r>
            <w:proofErr w:type="gramEnd"/>
          </w:p>
          <w:p w14:paraId="3285B38F" w14:textId="77777777" w:rsidR="00E003D2" w:rsidRPr="005D322B" w:rsidRDefault="00E003D2" w:rsidP="00F0408E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t>26-57-11</w:t>
            </w:r>
          </w:p>
        </w:tc>
        <w:tc>
          <w:tcPr>
            <w:tcW w:w="3260" w:type="dxa"/>
            <w:vAlign w:val="center"/>
          </w:tcPr>
          <w:p w14:paraId="4E4636F6" w14:textId="77777777" w:rsidR="00E003D2" w:rsidRPr="005D322B" w:rsidRDefault="00E003D2" w:rsidP="006B6C40">
            <w:pPr>
              <w:pStyle w:val="ConsPlusNormal"/>
              <w:widowControl/>
              <w:ind w:firstLine="0"/>
            </w:pPr>
            <w:proofErr w:type="gramStart"/>
            <w:r w:rsidRPr="005D322B">
              <w:t>ФАЕНКОВ  Андрей</w:t>
            </w:r>
            <w:proofErr w:type="gramEnd"/>
            <w:r w:rsidRPr="005D322B">
              <w:t xml:space="preserve">   Григорьевич               </w:t>
            </w:r>
          </w:p>
        </w:tc>
        <w:tc>
          <w:tcPr>
            <w:tcW w:w="2410" w:type="dxa"/>
          </w:tcPr>
          <w:p w14:paraId="76B7562D" w14:textId="77777777" w:rsidR="005D322B" w:rsidRPr="005D322B" w:rsidRDefault="005D322B" w:rsidP="005D32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14:paraId="7272023E" w14:textId="77777777" w:rsidR="005D322B" w:rsidRPr="005D322B" w:rsidRDefault="005D322B" w:rsidP="005D32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D322B">
              <w:rPr>
                <w:rFonts w:ascii="Times New Roman" w:hAnsi="Times New Roman" w:cs="Times New Roman"/>
              </w:rPr>
              <w:t>8-914-781-7003</w:t>
            </w:r>
          </w:p>
          <w:p w14:paraId="1ACCF525" w14:textId="77777777" w:rsidR="005D322B" w:rsidRPr="005D322B" w:rsidRDefault="005D322B" w:rsidP="005D32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D322B">
              <w:rPr>
                <w:rFonts w:ascii="Times New Roman" w:hAnsi="Times New Roman" w:cs="Times New Roman"/>
              </w:rPr>
              <w:t>8-902-463-1080</w:t>
            </w:r>
          </w:p>
          <w:p w14:paraId="43E54038" w14:textId="77777777" w:rsidR="00E003D2" w:rsidRPr="005D322B" w:rsidRDefault="00E003D2" w:rsidP="006B6C40">
            <w:pPr>
              <w:pStyle w:val="ConsPlusNormal"/>
              <w:widowControl/>
              <w:ind w:firstLine="0"/>
            </w:pPr>
          </w:p>
        </w:tc>
      </w:tr>
      <w:tr w:rsidR="00E003D2" w:rsidRPr="00DF06F9" w14:paraId="722AAD2C" w14:textId="77777777" w:rsidTr="00E24C0F">
        <w:tc>
          <w:tcPr>
            <w:tcW w:w="1101" w:type="dxa"/>
          </w:tcPr>
          <w:p w14:paraId="6572E2F2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</w:p>
          <w:p w14:paraId="03795401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lastRenderedPageBreak/>
              <w:t>41/217</w:t>
            </w:r>
          </w:p>
        </w:tc>
        <w:tc>
          <w:tcPr>
            <w:tcW w:w="1417" w:type="dxa"/>
          </w:tcPr>
          <w:p w14:paraId="60986807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lastRenderedPageBreak/>
              <w:t>Коллегия адвокатов</w:t>
            </w:r>
          </w:p>
        </w:tc>
        <w:tc>
          <w:tcPr>
            <w:tcW w:w="1701" w:type="dxa"/>
          </w:tcPr>
          <w:p w14:paraId="51DBC130" w14:textId="77777777" w:rsidR="00E003D2" w:rsidRPr="00E24C0F" w:rsidRDefault="00E003D2" w:rsidP="009B2CC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Некоммерческая </w:t>
            </w:r>
          </w:p>
          <w:p w14:paraId="768F36CF" w14:textId="77777777" w:rsidR="00E003D2" w:rsidRPr="00E24C0F" w:rsidRDefault="00E003D2" w:rsidP="009B2CC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организация</w:t>
            </w:r>
          </w:p>
          <w:p w14:paraId="6F36A45F" w14:textId="77777777" w:rsidR="00E003D2" w:rsidRPr="00E24C0F" w:rsidRDefault="00E003D2" w:rsidP="009B2CC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lastRenderedPageBreak/>
              <w:t>Коллегия адвокатов</w:t>
            </w:r>
          </w:p>
          <w:p w14:paraId="1E4CD669" w14:textId="77777777" w:rsidR="00E003D2" w:rsidRPr="00E24C0F" w:rsidRDefault="00E003D2" w:rsidP="009B2CC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«Камчатка-Восток»</w:t>
            </w:r>
          </w:p>
        </w:tc>
        <w:tc>
          <w:tcPr>
            <w:tcW w:w="2410" w:type="dxa"/>
          </w:tcPr>
          <w:p w14:paraId="04CA4467" w14:textId="77777777" w:rsidR="00E003D2" w:rsidRPr="00E24C0F" w:rsidRDefault="00E003D2" w:rsidP="009B2CC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lastRenderedPageBreak/>
              <w:t>683024</w:t>
            </w:r>
          </w:p>
          <w:p w14:paraId="5EAED71E" w14:textId="77777777" w:rsidR="00E003D2" w:rsidRPr="00E24C0F" w:rsidRDefault="00E003D2" w:rsidP="009B2CC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г.Петропавловск</w:t>
            </w:r>
            <w:proofErr w:type="spellEnd"/>
            <w:r w:rsidRPr="00E24C0F">
              <w:rPr>
                <w:sz w:val="18"/>
                <w:szCs w:val="18"/>
              </w:rPr>
              <w:t>-</w:t>
            </w:r>
          </w:p>
          <w:p w14:paraId="747F8079" w14:textId="77777777" w:rsidR="00E003D2" w:rsidRPr="00E24C0F" w:rsidRDefault="00E003D2" w:rsidP="009B2CC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lastRenderedPageBreak/>
              <w:t xml:space="preserve">  Камчатский</w:t>
            </w:r>
          </w:p>
          <w:p w14:paraId="5A709558" w14:textId="77777777" w:rsidR="00E003D2" w:rsidRPr="00E24C0F" w:rsidRDefault="00E003D2" w:rsidP="009B2CC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ул.Толстого</w:t>
            </w:r>
            <w:proofErr w:type="spellEnd"/>
            <w:r w:rsidRPr="00E24C0F">
              <w:rPr>
                <w:sz w:val="18"/>
                <w:szCs w:val="18"/>
              </w:rPr>
              <w:t>, д.1,</w:t>
            </w:r>
          </w:p>
          <w:p w14:paraId="2C1E46AF" w14:textId="77777777" w:rsidR="00E003D2" w:rsidRPr="00E24C0F" w:rsidRDefault="00E003D2" w:rsidP="009B2CC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кв.3</w:t>
            </w:r>
          </w:p>
        </w:tc>
        <w:tc>
          <w:tcPr>
            <w:tcW w:w="1843" w:type="dxa"/>
          </w:tcPr>
          <w:p w14:paraId="208A68C4" w14:textId="77777777" w:rsidR="00E24C0F" w:rsidRDefault="00E24C0F" w:rsidP="009B2CC7">
            <w:pPr>
              <w:pStyle w:val="ConsPlusNormal"/>
              <w:widowControl/>
              <w:ind w:firstLine="0"/>
            </w:pPr>
          </w:p>
          <w:p w14:paraId="78E1DBBA" w14:textId="77777777" w:rsidR="00E003D2" w:rsidRPr="005D322B" w:rsidRDefault="00E003D2" w:rsidP="009B2CC7">
            <w:pPr>
              <w:pStyle w:val="ConsPlusNormal"/>
              <w:widowControl/>
              <w:ind w:firstLine="0"/>
            </w:pPr>
            <w:r w:rsidRPr="005D322B">
              <w:lastRenderedPageBreak/>
              <w:t>26-86-69</w:t>
            </w:r>
          </w:p>
          <w:p w14:paraId="0BB75513" w14:textId="77777777" w:rsidR="00E003D2" w:rsidRPr="005D322B" w:rsidRDefault="00E003D2" w:rsidP="009B2CC7">
            <w:pPr>
              <w:pStyle w:val="ConsPlusNormal"/>
              <w:widowControl/>
              <w:ind w:firstLine="0"/>
            </w:pPr>
            <w:r w:rsidRPr="005D322B">
              <w:t>т/</w:t>
            </w:r>
            <w:proofErr w:type="gramStart"/>
            <w:r w:rsidRPr="005D322B">
              <w:t>факс :</w:t>
            </w:r>
            <w:proofErr w:type="gramEnd"/>
          </w:p>
          <w:p w14:paraId="13477FF7" w14:textId="77777777" w:rsidR="00E003D2" w:rsidRPr="005D322B" w:rsidRDefault="00E003D2" w:rsidP="009B2CC7">
            <w:pPr>
              <w:pStyle w:val="ConsPlusNormal"/>
              <w:widowControl/>
              <w:ind w:firstLine="0"/>
            </w:pPr>
            <w:r w:rsidRPr="005D322B">
              <w:t>26-57-11</w:t>
            </w:r>
          </w:p>
        </w:tc>
        <w:tc>
          <w:tcPr>
            <w:tcW w:w="3260" w:type="dxa"/>
            <w:vAlign w:val="center"/>
          </w:tcPr>
          <w:p w14:paraId="2BC44130" w14:textId="77777777" w:rsidR="00CE5612" w:rsidRDefault="00CE5612" w:rsidP="006B6C40">
            <w:pPr>
              <w:pStyle w:val="ConsPlusNormal"/>
              <w:widowControl/>
              <w:ind w:firstLine="0"/>
            </w:pPr>
            <w:proofErr w:type="spellStart"/>
            <w:r>
              <w:lastRenderedPageBreak/>
              <w:t>ЛЕНКТИС</w:t>
            </w:r>
          </w:p>
          <w:p w14:paraId="62A86593" w14:textId="77777777" w:rsidR="00CE5612" w:rsidRDefault="00CE5612" w:rsidP="006B6C40">
            <w:pPr>
              <w:pStyle w:val="ConsPlusNormal"/>
              <w:widowControl/>
              <w:ind w:firstLine="0"/>
            </w:pPr>
            <w:r>
              <w:lastRenderedPageBreak/>
              <w:t>Витас</w:t>
            </w:r>
          </w:p>
          <w:p w14:paraId="3904D3D7" w14:textId="2B7FD8AE" w:rsidR="00E003D2" w:rsidRPr="005D322B" w:rsidRDefault="00E003D2" w:rsidP="006B6C40">
            <w:pPr>
              <w:pStyle w:val="ConsPlusNormal"/>
              <w:widowControl/>
              <w:ind w:firstLine="0"/>
            </w:pPr>
            <w:r w:rsidRPr="005D322B">
              <w:t>Витасович</w:t>
            </w:r>
            <w:proofErr w:type="spellEnd"/>
          </w:p>
        </w:tc>
        <w:tc>
          <w:tcPr>
            <w:tcW w:w="2410" w:type="dxa"/>
          </w:tcPr>
          <w:p w14:paraId="093F9FEC" w14:textId="77777777" w:rsidR="00E003D2" w:rsidRPr="005D322B" w:rsidRDefault="00E003D2" w:rsidP="006B6C40">
            <w:pPr>
              <w:pStyle w:val="ConsPlusNormal"/>
              <w:widowControl/>
              <w:ind w:firstLine="0"/>
            </w:pPr>
          </w:p>
          <w:p w14:paraId="68E6D8C7" w14:textId="77777777" w:rsidR="005D322B" w:rsidRPr="005D322B" w:rsidRDefault="005D322B" w:rsidP="006B6C40">
            <w:pPr>
              <w:pStyle w:val="ConsPlusNormal"/>
              <w:widowControl/>
              <w:ind w:firstLine="0"/>
            </w:pPr>
          </w:p>
          <w:p w14:paraId="7B174566" w14:textId="77777777" w:rsidR="005D322B" w:rsidRPr="005D322B" w:rsidRDefault="005D322B" w:rsidP="005D32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D322B">
              <w:rPr>
                <w:rFonts w:ascii="Times New Roman" w:hAnsi="Times New Roman" w:cs="Times New Roman"/>
              </w:rPr>
              <w:t xml:space="preserve">8-909-880-3339                  </w:t>
            </w:r>
          </w:p>
          <w:p w14:paraId="46CE449A" w14:textId="77777777" w:rsidR="005D322B" w:rsidRPr="005D322B" w:rsidRDefault="005D322B" w:rsidP="006B6C40">
            <w:pPr>
              <w:pStyle w:val="ConsPlusNormal"/>
              <w:widowControl/>
              <w:ind w:firstLine="0"/>
            </w:pPr>
          </w:p>
        </w:tc>
      </w:tr>
      <w:tr w:rsidR="00E003D2" w:rsidRPr="00DF06F9" w14:paraId="2128C166" w14:textId="77777777" w:rsidTr="00E24C0F">
        <w:tc>
          <w:tcPr>
            <w:tcW w:w="1101" w:type="dxa"/>
          </w:tcPr>
          <w:p w14:paraId="6A425A08" w14:textId="714D947D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</w:p>
          <w:p w14:paraId="0E84D839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>41/222</w:t>
            </w:r>
          </w:p>
        </w:tc>
        <w:tc>
          <w:tcPr>
            <w:tcW w:w="1417" w:type="dxa"/>
          </w:tcPr>
          <w:p w14:paraId="1967CB17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14:paraId="3DE6F6AA" w14:textId="77777777" w:rsidR="00E003D2" w:rsidRPr="00E24C0F" w:rsidRDefault="00E003D2" w:rsidP="009B2CC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Некоммерческая </w:t>
            </w:r>
          </w:p>
          <w:p w14:paraId="6091B245" w14:textId="77777777" w:rsidR="00E003D2" w:rsidRPr="00E24C0F" w:rsidRDefault="00E003D2" w:rsidP="009B2CC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организация</w:t>
            </w:r>
          </w:p>
          <w:p w14:paraId="5070EB17" w14:textId="77777777" w:rsidR="00E003D2" w:rsidRPr="00E24C0F" w:rsidRDefault="00E003D2" w:rsidP="009B2CC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Коллегия адвокатов</w:t>
            </w:r>
          </w:p>
          <w:p w14:paraId="16F7AC06" w14:textId="77777777" w:rsidR="00E003D2" w:rsidRPr="00E24C0F" w:rsidRDefault="00E003D2" w:rsidP="009B2CC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«Камчатка-Восток»</w:t>
            </w:r>
          </w:p>
        </w:tc>
        <w:tc>
          <w:tcPr>
            <w:tcW w:w="2410" w:type="dxa"/>
          </w:tcPr>
          <w:p w14:paraId="368F0D6A" w14:textId="77777777" w:rsidR="00E003D2" w:rsidRPr="00E24C0F" w:rsidRDefault="00E003D2" w:rsidP="009B2CC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683024</w:t>
            </w:r>
          </w:p>
          <w:p w14:paraId="29026DEE" w14:textId="77777777" w:rsidR="00E003D2" w:rsidRPr="00E24C0F" w:rsidRDefault="00E003D2" w:rsidP="009B2CC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г.Петропавловск</w:t>
            </w:r>
            <w:proofErr w:type="spellEnd"/>
            <w:r w:rsidRPr="00E24C0F">
              <w:rPr>
                <w:sz w:val="18"/>
                <w:szCs w:val="18"/>
              </w:rPr>
              <w:t>-</w:t>
            </w:r>
          </w:p>
          <w:p w14:paraId="5D4015CE" w14:textId="77777777" w:rsidR="00E003D2" w:rsidRPr="00E24C0F" w:rsidRDefault="00E003D2" w:rsidP="009B2CC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  Камчатский</w:t>
            </w:r>
          </w:p>
          <w:p w14:paraId="7E917193" w14:textId="77777777" w:rsidR="00E003D2" w:rsidRPr="00E24C0F" w:rsidRDefault="00E003D2" w:rsidP="009B2CC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ул.Толстого</w:t>
            </w:r>
            <w:proofErr w:type="spellEnd"/>
            <w:r w:rsidRPr="00E24C0F">
              <w:rPr>
                <w:sz w:val="18"/>
                <w:szCs w:val="18"/>
              </w:rPr>
              <w:t>, д.1,</w:t>
            </w:r>
          </w:p>
          <w:p w14:paraId="2CBF0A44" w14:textId="77777777" w:rsidR="00E003D2" w:rsidRPr="00E24C0F" w:rsidRDefault="00E003D2" w:rsidP="009B2CC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кв.3</w:t>
            </w:r>
          </w:p>
        </w:tc>
        <w:tc>
          <w:tcPr>
            <w:tcW w:w="1843" w:type="dxa"/>
          </w:tcPr>
          <w:p w14:paraId="37F9A1E7" w14:textId="77777777" w:rsidR="00E24C0F" w:rsidRDefault="00E24C0F" w:rsidP="009B2CC7">
            <w:pPr>
              <w:pStyle w:val="ConsPlusNormal"/>
              <w:widowControl/>
              <w:ind w:firstLine="0"/>
            </w:pPr>
          </w:p>
          <w:p w14:paraId="7EC4F487" w14:textId="77777777" w:rsidR="00E003D2" w:rsidRPr="005D322B" w:rsidRDefault="00E003D2" w:rsidP="009B2CC7">
            <w:pPr>
              <w:pStyle w:val="ConsPlusNormal"/>
              <w:widowControl/>
              <w:ind w:firstLine="0"/>
            </w:pPr>
            <w:r w:rsidRPr="005D322B">
              <w:t>26-86-69</w:t>
            </w:r>
          </w:p>
          <w:p w14:paraId="64E5E889" w14:textId="77777777" w:rsidR="00E003D2" w:rsidRPr="005D322B" w:rsidRDefault="00E003D2" w:rsidP="009B2CC7">
            <w:pPr>
              <w:pStyle w:val="ConsPlusNormal"/>
              <w:widowControl/>
              <w:ind w:firstLine="0"/>
            </w:pPr>
            <w:r w:rsidRPr="005D322B">
              <w:t>т/</w:t>
            </w:r>
            <w:proofErr w:type="gramStart"/>
            <w:r w:rsidRPr="005D322B">
              <w:t>факс :</w:t>
            </w:r>
            <w:proofErr w:type="gramEnd"/>
          </w:p>
          <w:p w14:paraId="6316B598" w14:textId="77777777" w:rsidR="00E003D2" w:rsidRPr="005D322B" w:rsidRDefault="00E003D2" w:rsidP="009B2CC7">
            <w:pPr>
              <w:pStyle w:val="ConsPlusNormal"/>
              <w:widowControl/>
              <w:ind w:firstLine="0"/>
            </w:pPr>
            <w:r w:rsidRPr="005D322B">
              <w:t>26-57-11</w:t>
            </w:r>
          </w:p>
        </w:tc>
        <w:tc>
          <w:tcPr>
            <w:tcW w:w="3260" w:type="dxa"/>
            <w:vAlign w:val="center"/>
          </w:tcPr>
          <w:p w14:paraId="794182A6" w14:textId="77777777" w:rsidR="00E003D2" w:rsidRPr="005D322B" w:rsidRDefault="00E003D2" w:rsidP="006B6C40">
            <w:pPr>
              <w:pStyle w:val="ConsPlusNormal"/>
              <w:widowControl/>
              <w:ind w:firstLine="0"/>
            </w:pPr>
            <w:r w:rsidRPr="005D322B">
              <w:t>МАЛЬЦЕВА Елена Вячеславовна</w:t>
            </w:r>
          </w:p>
        </w:tc>
        <w:tc>
          <w:tcPr>
            <w:tcW w:w="2410" w:type="dxa"/>
          </w:tcPr>
          <w:p w14:paraId="613E12DD" w14:textId="77777777" w:rsidR="00E003D2" w:rsidRPr="005D322B" w:rsidRDefault="00E003D2" w:rsidP="006B6C40">
            <w:pPr>
              <w:pStyle w:val="ConsPlusNormal"/>
              <w:widowControl/>
              <w:ind w:firstLine="0"/>
            </w:pPr>
          </w:p>
          <w:p w14:paraId="25668C2B" w14:textId="77777777" w:rsidR="005D322B" w:rsidRPr="005D322B" w:rsidRDefault="005D322B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14:paraId="6A1C05F7" w14:textId="77777777" w:rsidR="005D322B" w:rsidRPr="005D322B" w:rsidRDefault="005D322B" w:rsidP="006B6C40">
            <w:pPr>
              <w:pStyle w:val="ConsPlusNormal"/>
              <w:widowControl/>
              <w:ind w:firstLine="0"/>
            </w:pPr>
            <w:r w:rsidRPr="005D322B">
              <w:rPr>
                <w:rFonts w:ascii="Times New Roman" w:hAnsi="Times New Roman" w:cs="Times New Roman"/>
              </w:rPr>
              <w:t>8-963-831-0877</w:t>
            </w:r>
          </w:p>
          <w:p w14:paraId="501DC559" w14:textId="77777777" w:rsidR="005D322B" w:rsidRPr="005D322B" w:rsidRDefault="005D322B" w:rsidP="006B6C40">
            <w:pPr>
              <w:pStyle w:val="ConsPlusNormal"/>
              <w:widowControl/>
              <w:ind w:firstLine="0"/>
            </w:pPr>
          </w:p>
        </w:tc>
      </w:tr>
      <w:tr w:rsidR="00E003D2" w:rsidRPr="00DF06F9" w14:paraId="30BEBD1B" w14:textId="77777777" w:rsidTr="00E24C0F">
        <w:tc>
          <w:tcPr>
            <w:tcW w:w="1101" w:type="dxa"/>
          </w:tcPr>
          <w:p w14:paraId="33902645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>41/226</w:t>
            </w:r>
          </w:p>
        </w:tc>
        <w:tc>
          <w:tcPr>
            <w:tcW w:w="1417" w:type="dxa"/>
          </w:tcPr>
          <w:p w14:paraId="3C18F218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14:paraId="240C5212" w14:textId="77777777" w:rsidR="00713D63" w:rsidRPr="00E24C0F" w:rsidRDefault="00713D63" w:rsidP="00713D63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Адвокатский кабинет</w:t>
            </w:r>
          </w:p>
          <w:p w14:paraId="07B53DBB" w14:textId="77777777" w:rsidR="00E003D2" w:rsidRPr="00E24C0F" w:rsidRDefault="00E003D2" w:rsidP="0083019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F0DE375" w14:textId="77777777" w:rsidR="00E003D2" w:rsidRPr="00E24C0F" w:rsidRDefault="00E003D2" w:rsidP="0083019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68</w:t>
            </w:r>
            <w:r w:rsidR="00713D63">
              <w:rPr>
                <w:sz w:val="18"/>
                <w:szCs w:val="18"/>
              </w:rPr>
              <w:t>4</w:t>
            </w:r>
            <w:r w:rsidRPr="00E24C0F">
              <w:rPr>
                <w:sz w:val="18"/>
                <w:szCs w:val="18"/>
              </w:rPr>
              <w:t>000</w:t>
            </w:r>
          </w:p>
          <w:p w14:paraId="62DBE601" w14:textId="77777777" w:rsidR="00E003D2" w:rsidRDefault="00713D63" w:rsidP="0083019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г.Елизово</w:t>
            </w:r>
            <w:proofErr w:type="spellEnd"/>
          </w:p>
          <w:p w14:paraId="2913A0C9" w14:textId="77777777" w:rsidR="00713D63" w:rsidRPr="00E24C0F" w:rsidRDefault="00713D63" w:rsidP="0083019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у.Гаражная</w:t>
            </w:r>
            <w:proofErr w:type="spellEnd"/>
            <w:r>
              <w:rPr>
                <w:sz w:val="18"/>
                <w:szCs w:val="18"/>
              </w:rPr>
              <w:t>, д.1,</w:t>
            </w:r>
          </w:p>
        </w:tc>
        <w:tc>
          <w:tcPr>
            <w:tcW w:w="1843" w:type="dxa"/>
          </w:tcPr>
          <w:p w14:paraId="710C127D" w14:textId="77777777" w:rsidR="00E24C0F" w:rsidRDefault="00E24C0F" w:rsidP="00F0408E">
            <w:pPr>
              <w:pStyle w:val="ConsPlusNormal"/>
              <w:widowControl/>
              <w:ind w:firstLine="0"/>
            </w:pPr>
          </w:p>
          <w:p w14:paraId="772E2C95" w14:textId="77777777" w:rsidR="00E24C0F" w:rsidRDefault="00E24C0F" w:rsidP="00F0408E">
            <w:pPr>
              <w:pStyle w:val="ConsPlusNormal"/>
              <w:widowControl/>
              <w:ind w:firstLine="0"/>
            </w:pPr>
          </w:p>
          <w:p w14:paraId="417154FA" w14:textId="77777777" w:rsidR="00E003D2" w:rsidRDefault="00070541" w:rsidP="00F0408E">
            <w:pPr>
              <w:pStyle w:val="ConsPlusNormal"/>
              <w:widowControl/>
              <w:ind w:firstLine="0"/>
            </w:pPr>
            <w:r>
              <w:t>т/факс:</w:t>
            </w:r>
          </w:p>
          <w:p w14:paraId="33D5D69C" w14:textId="77777777" w:rsidR="00070541" w:rsidRPr="005D322B" w:rsidRDefault="00070541" w:rsidP="00F0408E">
            <w:pPr>
              <w:pStyle w:val="ConsPlusNormal"/>
              <w:widowControl/>
              <w:ind w:firstLine="0"/>
            </w:pPr>
            <w:r>
              <w:t>41531 62189</w:t>
            </w:r>
          </w:p>
        </w:tc>
        <w:tc>
          <w:tcPr>
            <w:tcW w:w="3260" w:type="dxa"/>
            <w:vAlign w:val="center"/>
          </w:tcPr>
          <w:p w14:paraId="2D96E5B5" w14:textId="77777777" w:rsidR="00E003D2" w:rsidRPr="005D322B" w:rsidRDefault="00E003D2" w:rsidP="006B6C40">
            <w:pPr>
              <w:pStyle w:val="ConsPlusNormal"/>
              <w:widowControl/>
              <w:ind w:firstLine="0"/>
            </w:pPr>
            <w:r w:rsidRPr="005D322B">
              <w:t>НАДЕЖКИН Евгений Викторович</w:t>
            </w:r>
          </w:p>
        </w:tc>
        <w:tc>
          <w:tcPr>
            <w:tcW w:w="2410" w:type="dxa"/>
          </w:tcPr>
          <w:p w14:paraId="10F70BBA" w14:textId="77777777" w:rsidR="005D322B" w:rsidRPr="005D322B" w:rsidRDefault="005D322B" w:rsidP="005D32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14:paraId="7089902C" w14:textId="77777777" w:rsidR="005D322B" w:rsidRPr="005D322B" w:rsidRDefault="00070541" w:rsidP="005D32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8-914-624-3685</w:t>
            </w:r>
          </w:p>
          <w:p w14:paraId="686CCB43" w14:textId="77777777" w:rsidR="00E003D2" w:rsidRPr="005D322B" w:rsidRDefault="00E003D2" w:rsidP="006B6C40">
            <w:pPr>
              <w:pStyle w:val="ConsPlusNormal"/>
              <w:widowControl/>
              <w:ind w:firstLine="0"/>
            </w:pPr>
          </w:p>
        </w:tc>
      </w:tr>
      <w:tr w:rsidR="00E003D2" w:rsidRPr="00DF06F9" w14:paraId="129AAD14" w14:textId="77777777" w:rsidTr="00E24C0F">
        <w:tc>
          <w:tcPr>
            <w:tcW w:w="1101" w:type="dxa"/>
          </w:tcPr>
          <w:p w14:paraId="206980A3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</w:p>
          <w:p w14:paraId="0A78C02A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>41/227</w:t>
            </w:r>
          </w:p>
        </w:tc>
        <w:tc>
          <w:tcPr>
            <w:tcW w:w="1417" w:type="dxa"/>
          </w:tcPr>
          <w:p w14:paraId="5570C1A8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14:paraId="61C21EEC" w14:textId="77777777" w:rsidR="00E003D2" w:rsidRPr="00E24C0F" w:rsidRDefault="00E003D2" w:rsidP="0083019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Некоммерческая </w:t>
            </w:r>
          </w:p>
          <w:p w14:paraId="6F293C37" w14:textId="77777777" w:rsidR="00E003D2" w:rsidRPr="00E24C0F" w:rsidRDefault="00E003D2" w:rsidP="0083019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организация</w:t>
            </w:r>
          </w:p>
          <w:p w14:paraId="1BF80D2F" w14:textId="77777777" w:rsidR="00E003D2" w:rsidRPr="00E24C0F" w:rsidRDefault="00E003D2" w:rsidP="0083019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Коллегия адвокатов</w:t>
            </w:r>
          </w:p>
          <w:p w14:paraId="161E79A7" w14:textId="77777777" w:rsidR="00E003D2" w:rsidRPr="00E24C0F" w:rsidRDefault="00E003D2" w:rsidP="0083019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«Защита»</w:t>
            </w:r>
          </w:p>
        </w:tc>
        <w:tc>
          <w:tcPr>
            <w:tcW w:w="2410" w:type="dxa"/>
          </w:tcPr>
          <w:p w14:paraId="2A2DAA46" w14:textId="77777777" w:rsidR="00E003D2" w:rsidRPr="00E24C0F" w:rsidRDefault="00E003D2" w:rsidP="0083019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683024</w:t>
            </w:r>
          </w:p>
          <w:p w14:paraId="34EA1885" w14:textId="77777777" w:rsidR="00E003D2" w:rsidRPr="00E24C0F" w:rsidRDefault="00E003D2" w:rsidP="0083019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г.Петропавловск</w:t>
            </w:r>
            <w:proofErr w:type="spellEnd"/>
            <w:r w:rsidRPr="00E24C0F">
              <w:rPr>
                <w:sz w:val="18"/>
                <w:szCs w:val="18"/>
              </w:rPr>
              <w:t>-</w:t>
            </w:r>
          </w:p>
          <w:p w14:paraId="13BB7F09" w14:textId="77777777" w:rsidR="00E003D2" w:rsidRPr="00E24C0F" w:rsidRDefault="00E003D2" w:rsidP="0083019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  Камчатский</w:t>
            </w:r>
          </w:p>
          <w:p w14:paraId="1B053225" w14:textId="77777777" w:rsidR="00E003D2" w:rsidRPr="00E24C0F" w:rsidRDefault="00E003D2" w:rsidP="0083019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Пр.50 лет Октября д.20, кв.50</w:t>
            </w:r>
          </w:p>
        </w:tc>
        <w:tc>
          <w:tcPr>
            <w:tcW w:w="1843" w:type="dxa"/>
          </w:tcPr>
          <w:p w14:paraId="31617FEC" w14:textId="77777777" w:rsidR="00E24C0F" w:rsidRDefault="00E24C0F" w:rsidP="00F0408E">
            <w:pPr>
              <w:pStyle w:val="ConsPlusNormal"/>
              <w:widowControl/>
              <w:ind w:firstLine="0"/>
            </w:pPr>
          </w:p>
          <w:p w14:paraId="04754958" w14:textId="77777777" w:rsidR="00E24C0F" w:rsidRDefault="00E24C0F" w:rsidP="00F0408E">
            <w:pPr>
              <w:pStyle w:val="ConsPlusNormal"/>
              <w:widowControl/>
              <w:ind w:firstLine="0"/>
            </w:pPr>
          </w:p>
          <w:p w14:paraId="228B68D2" w14:textId="77777777" w:rsidR="00E003D2" w:rsidRPr="005D322B" w:rsidRDefault="00E003D2" w:rsidP="00F0408E">
            <w:pPr>
              <w:pStyle w:val="ConsPlusNormal"/>
              <w:widowControl/>
              <w:ind w:firstLine="0"/>
            </w:pPr>
            <w:r w:rsidRPr="005D322B">
              <w:t>23-62-55</w:t>
            </w:r>
          </w:p>
        </w:tc>
        <w:tc>
          <w:tcPr>
            <w:tcW w:w="3260" w:type="dxa"/>
            <w:vAlign w:val="center"/>
          </w:tcPr>
          <w:p w14:paraId="59410E70" w14:textId="77777777" w:rsidR="00E003D2" w:rsidRPr="005D322B" w:rsidRDefault="00DF37BB" w:rsidP="006B6C40">
            <w:pPr>
              <w:pStyle w:val="ConsPlusNormal"/>
              <w:widowControl/>
              <w:ind w:firstLine="0"/>
            </w:pPr>
            <w:r>
              <w:t>КОПЫТОВА</w:t>
            </w:r>
            <w:r w:rsidR="00E003D2" w:rsidRPr="005D322B">
              <w:t xml:space="preserve"> Светлана Игоревна</w:t>
            </w:r>
          </w:p>
        </w:tc>
        <w:tc>
          <w:tcPr>
            <w:tcW w:w="2410" w:type="dxa"/>
          </w:tcPr>
          <w:p w14:paraId="2FD3C9D6" w14:textId="77777777" w:rsidR="00E003D2" w:rsidRPr="005D322B" w:rsidRDefault="00E003D2" w:rsidP="006B6C40">
            <w:pPr>
              <w:pStyle w:val="ConsPlusNormal"/>
              <w:widowControl/>
              <w:ind w:firstLine="0"/>
            </w:pPr>
          </w:p>
          <w:p w14:paraId="6AF2E6D7" w14:textId="77777777" w:rsidR="005D322B" w:rsidRPr="005D322B" w:rsidRDefault="005D322B" w:rsidP="006B6C40">
            <w:pPr>
              <w:pStyle w:val="ConsPlusNormal"/>
              <w:widowControl/>
              <w:ind w:firstLine="0"/>
            </w:pPr>
          </w:p>
          <w:p w14:paraId="038EA69E" w14:textId="77777777" w:rsidR="005D322B" w:rsidRPr="005D322B" w:rsidRDefault="005D322B" w:rsidP="006B6C40">
            <w:pPr>
              <w:pStyle w:val="ConsPlusNormal"/>
              <w:widowControl/>
              <w:ind w:firstLine="0"/>
            </w:pPr>
            <w:r w:rsidRPr="005D322B">
              <w:rPr>
                <w:rFonts w:ascii="Times New Roman" w:hAnsi="Times New Roman" w:cs="Times New Roman"/>
              </w:rPr>
              <w:t>8-914-628-2566</w:t>
            </w:r>
          </w:p>
        </w:tc>
      </w:tr>
      <w:tr w:rsidR="00E003D2" w:rsidRPr="00DF06F9" w14:paraId="020D8A0F" w14:textId="77777777" w:rsidTr="00E24C0F">
        <w:tc>
          <w:tcPr>
            <w:tcW w:w="1101" w:type="dxa"/>
          </w:tcPr>
          <w:p w14:paraId="52EE9C26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</w:p>
          <w:p w14:paraId="26E94D60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>41/204</w:t>
            </w:r>
          </w:p>
        </w:tc>
        <w:tc>
          <w:tcPr>
            <w:tcW w:w="1417" w:type="dxa"/>
          </w:tcPr>
          <w:p w14:paraId="5F4A211B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14:paraId="39E502B8" w14:textId="77777777" w:rsidR="00E003D2" w:rsidRPr="00E24C0F" w:rsidRDefault="00E003D2" w:rsidP="0083019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Адвокатский кабинет</w:t>
            </w:r>
          </w:p>
          <w:p w14:paraId="21A614A1" w14:textId="77777777" w:rsidR="00E003D2" w:rsidRPr="00E24C0F" w:rsidRDefault="00E003D2" w:rsidP="0083019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Ким Д.В.</w:t>
            </w:r>
          </w:p>
        </w:tc>
        <w:tc>
          <w:tcPr>
            <w:tcW w:w="2410" w:type="dxa"/>
          </w:tcPr>
          <w:p w14:paraId="7B721869" w14:textId="77777777" w:rsidR="00E003D2" w:rsidRPr="00E24C0F" w:rsidRDefault="00E003D2" w:rsidP="00F0408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684000</w:t>
            </w:r>
          </w:p>
          <w:p w14:paraId="631F6FA0" w14:textId="77777777" w:rsidR="00E003D2" w:rsidRPr="00E24C0F" w:rsidRDefault="00E003D2" w:rsidP="00F0408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г.Елизово</w:t>
            </w:r>
            <w:proofErr w:type="spellEnd"/>
            <w:r w:rsidRPr="00E24C0F">
              <w:rPr>
                <w:sz w:val="18"/>
                <w:szCs w:val="18"/>
              </w:rPr>
              <w:t>,</w:t>
            </w:r>
          </w:p>
          <w:p w14:paraId="480A3427" w14:textId="77777777" w:rsidR="00E003D2" w:rsidRDefault="00E003D2" w:rsidP="00F0408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ул.Набережная</w:t>
            </w:r>
            <w:proofErr w:type="spellEnd"/>
            <w:r w:rsidRPr="00E24C0F">
              <w:rPr>
                <w:sz w:val="18"/>
                <w:szCs w:val="18"/>
              </w:rPr>
              <w:t>, д.10</w:t>
            </w:r>
          </w:p>
          <w:p w14:paraId="4A7F8CA4" w14:textId="77777777" w:rsidR="00603F19" w:rsidRDefault="00603F19" w:rsidP="00F0408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  <w:p w14:paraId="1A434C91" w14:textId="77777777" w:rsidR="00603F19" w:rsidRPr="00E24C0F" w:rsidRDefault="00603F19" w:rsidP="00F0408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2DD1A1D" w14:textId="77777777" w:rsidR="00E003D2" w:rsidRPr="005D322B" w:rsidRDefault="00E003D2" w:rsidP="009D6272">
            <w:pPr>
              <w:pStyle w:val="ConsPlusNormal"/>
              <w:widowControl/>
              <w:ind w:firstLine="0"/>
            </w:pPr>
          </w:p>
          <w:p w14:paraId="173F904C" w14:textId="77777777" w:rsidR="005D322B" w:rsidRPr="005D322B" w:rsidRDefault="005D322B" w:rsidP="009D6272">
            <w:pPr>
              <w:pStyle w:val="ConsPlusNormal"/>
              <w:widowControl/>
              <w:ind w:firstLine="0"/>
            </w:pPr>
          </w:p>
        </w:tc>
        <w:tc>
          <w:tcPr>
            <w:tcW w:w="3260" w:type="dxa"/>
            <w:vAlign w:val="center"/>
          </w:tcPr>
          <w:p w14:paraId="7C8F6B34" w14:textId="77777777" w:rsidR="00E003D2" w:rsidRPr="005D322B" w:rsidRDefault="00E003D2" w:rsidP="006B6C40">
            <w:pPr>
              <w:pStyle w:val="ConsPlusNormal"/>
              <w:widowControl/>
              <w:ind w:firstLine="0"/>
            </w:pPr>
            <w:r w:rsidRPr="005D322B">
              <w:t>КИМ Дарья Владимировна</w:t>
            </w:r>
          </w:p>
        </w:tc>
        <w:tc>
          <w:tcPr>
            <w:tcW w:w="2410" w:type="dxa"/>
          </w:tcPr>
          <w:p w14:paraId="2510A18E" w14:textId="77777777" w:rsidR="005D322B" w:rsidRPr="005D322B" w:rsidRDefault="005D322B" w:rsidP="005D322B">
            <w:pPr>
              <w:pStyle w:val="ConsPlusNormal"/>
              <w:widowControl/>
              <w:ind w:firstLine="0"/>
            </w:pPr>
            <w:r w:rsidRPr="005D322B">
              <w:t>8-914-020-5636</w:t>
            </w:r>
          </w:p>
          <w:p w14:paraId="0A127B36" w14:textId="77777777" w:rsidR="00E003D2" w:rsidRPr="005D322B" w:rsidRDefault="005D322B" w:rsidP="005D322B">
            <w:pPr>
              <w:pStyle w:val="ConsPlusNormal"/>
              <w:widowControl/>
              <w:ind w:firstLine="0"/>
            </w:pPr>
            <w:r w:rsidRPr="005D322B">
              <w:t>8-961-960-3308</w:t>
            </w:r>
          </w:p>
        </w:tc>
      </w:tr>
      <w:tr w:rsidR="00E003D2" w:rsidRPr="00DF06F9" w14:paraId="53A1EE1E" w14:textId="77777777" w:rsidTr="00E24C0F">
        <w:tc>
          <w:tcPr>
            <w:tcW w:w="1101" w:type="dxa"/>
          </w:tcPr>
          <w:p w14:paraId="5C7600D8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</w:p>
          <w:p w14:paraId="360B3C6F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>41/150</w:t>
            </w:r>
          </w:p>
        </w:tc>
        <w:tc>
          <w:tcPr>
            <w:tcW w:w="1417" w:type="dxa"/>
          </w:tcPr>
          <w:p w14:paraId="681A3042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14:paraId="4FBA4E2F" w14:textId="77777777" w:rsidR="00E003D2" w:rsidRPr="00E24C0F" w:rsidRDefault="00E003D2" w:rsidP="0083019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Адвокатский кабинет</w:t>
            </w:r>
          </w:p>
          <w:p w14:paraId="395644BB" w14:textId="77777777" w:rsidR="00E003D2" w:rsidRPr="00E24C0F" w:rsidRDefault="00E003D2" w:rsidP="0083019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Хариной Т.Р.</w:t>
            </w:r>
          </w:p>
        </w:tc>
        <w:tc>
          <w:tcPr>
            <w:tcW w:w="2410" w:type="dxa"/>
          </w:tcPr>
          <w:p w14:paraId="3D9783BD" w14:textId="77777777" w:rsidR="00E003D2" w:rsidRPr="00E24C0F" w:rsidRDefault="00E003D2" w:rsidP="00256BF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684000</w:t>
            </w:r>
          </w:p>
          <w:p w14:paraId="78A5C046" w14:textId="77777777" w:rsidR="00E003D2" w:rsidRPr="00E24C0F" w:rsidRDefault="00E003D2" w:rsidP="00256BF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г.Елизово</w:t>
            </w:r>
            <w:proofErr w:type="spellEnd"/>
            <w:r w:rsidRPr="00E24C0F">
              <w:rPr>
                <w:sz w:val="18"/>
                <w:szCs w:val="18"/>
              </w:rPr>
              <w:t>,</w:t>
            </w:r>
          </w:p>
          <w:p w14:paraId="09CE3CBD" w14:textId="77777777" w:rsidR="00E003D2" w:rsidRPr="00E24C0F" w:rsidRDefault="00E003D2" w:rsidP="00256BF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ул.Набережная</w:t>
            </w:r>
            <w:proofErr w:type="spellEnd"/>
            <w:r w:rsidRPr="00E24C0F">
              <w:rPr>
                <w:sz w:val="18"/>
                <w:szCs w:val="18"/>
              </w:rPr>
              <w:t>, д.9, кв.61</w:t>
            </w:r>
          </w:p>
        </w:tc>
        <w:tc>
          <w:tcPr>
            <w:tcW w:w="1843" w:type="dxa"/>
          </w:tcPr>
          <w:p w14:paraId="47FCC326" w14:textId="77777777" w:rsidR="00E003D2" w:rsidRPr="005D322B" w:rsidRDefault="00E003D2" w:rsidP="00F0408E">
            <w:pPr>
              <w:pStyle w:val="ConsPlusNormal"/>
              <w:widowControl/>
              <w:ind w:firstLine="0"/>
            </w:pPr>
          </w:p>
          <w:p w14:paraId="46D77440" w14:textId="77777777" w:rsidR="005D322B" w:rsidRPr="005D322B" w:rsidRDefault="005D322B" w:rsidP="00F0408E">
            <w:pPr>
              <w:pStyle w:val="ConsPlusNormal"/>
              <w:widowControl/>
              <w:ind w:firstLine="0"/>
            </w:pPr>
          </w:p>
        </w:tc>
        <w:tc>
          <w:tcPr>
            <w:tcW w:w="3260" w:type="dxa"/>
            <w:vAlign w:val="center"/>
          </w:tcPr>
          <w:p w14:paraId="5293A739" w14:textId="77777777" w:rsidR="00E003D2" w:rsidRPr="005D322B" w:rsidRDefault="00E003D2" w:rsidP="006B6C40">
            <w:pPr>
              <w:pStyle w:val="ConsPlusNormal"/>
              <w:widowControl/>
              <w:ind w:firstLine="0"/>
            </w:pPr>
            <w:r w:rsidRPr="005D322B">
              <w:t>ХАРИНА Татьяна Романовна</w:t>
            </w:r>
          </w:p>
        </w:tc>
        <w:tc>
          <w:tcPr>
            <w:tcW w:w="2410" w:type="dxa"/>
          </w:tcPr>
          <w:p w14:paraId="058305BC" w14:textId="77777777" w:rsidR="005D322B" w:rsidRPr="005D322B" w:rsidRDefault="005D322B" w:rsidP="006B6C40">
            <w:pPr>
              <w:pStyle w:val="ConsPlusNormal"/>
              <w:widowControl/>
              <w:ind w:firstLine="0"/>
            </w:pPr>
          </w:p>
          <w:p w14:paraId="0E7FB07A" w14:textId="77777777" w:rsidR="00E003D2" w:rsidRPr="005D322B" w:rsidRDefault="005D322B" w:rsidP="006B6C40">
            <w:pPr>
              <w:pStyle w:val="ConsPlusNormal"/>
              <w:widowControl/>
              <w:ind w:firstLine="0"/>
            </w:pPr>
            <w:r w:rsidRPr="005D322B">
              <w:t>8-962-217-5251</w:t>
            </w:r>
          </w:p>
        </w:tc>
      </w:tr>
      <w:tr w:rsidR="00E003D2" w:rsidRPr="00DF06F9" w14:paraId="4313C1D2" w14:textId="77777777" w:rsidTr="00E24C0F">
        <w:tc>
          <w:tcPr>
            <w:tcW w:w="1101" w:type="dxa"/>
          </w:tcPr>
          <w:p w14:paraId="0638DEC7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</w:p>
          <w:p w14:paraId="4EC71EA8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>41/218</w:t>
            </w:r>
          </w:p>
        </w:tc>
        <w:tc>
          <w:tcPr>
            <w:tcW w:w="1417" w:type="dxa"/>
          </w:tcPr>
          <w:p w14:paraId="47EFECDF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14:paraId="5A5EF8AF" w14:textId="77777777" w:rsidR="00E003D2" w:rsidRPr="00E24C0F" w:rsidRDefault="00E003D2" w:rsidP="0014077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Некоммерческая </w:t>
            </w:r>
          </w:p>
          <w:p w14:paraId="08772AF8" w14:textId="77777777" w:rsidR="00E003D2" w:rsidRPr="00E24C0F" w:rsidRDefault="00E003D2" w:rsidP="0014077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организация</w:t>
            </w:r>
          </w:p>
          <w:p w14:paraId="5EB813F4" w14:textId="77777777" w:rsidR="00E003D2" w:rsidRPr="00E24C0F" w:rsidRDefault="00E003D2" w:rsidP="0014077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Коллегия адвокатов</w:t>
            </w:r>
          </w:p>
          <w:p w14:paraId="56E269C1" w14:textId="77777777" w:rsidR="00E003D2" w:rsidRPr="00E24C0F" w:rsidRDefault="00E003D2" w:rsidP="0014077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«Камчатка-Восток»</w:t>
            </w:r>
          </w:p>
        </w:tc>
        <w:tc>
          <w:tcPr>
            <w:tcW w:w="2410" w:type="dxa"/>
          </w:tcPr>
          <w:p w14:paraId="47000374" w14:textId="77777777" w:rsidR="00E003D2" w:rsidRPr="00E24C0F" w:rsidRDefault="00E003D2" w:rsidP="0014077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683024</w:t>
            </w:r>
          </w:p>
          <w:p w14:paraId="66915A05" w14:textId="77777777" w:rsidR="00E003D2" w:rsidRPr="00E24C0F" w:rsidRDefault="00E003D2" w:rsidP="0014077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г.Петропавловск</w:t>
            </w:r>
            <w:proofErr w:type="spellEnd"/>
            <w:r w:rsidRPr="00E24C0F">
              <w:rPr>
                <w:sz w:val="18"/>
                <w:szCs w:val="18"/>
              </w:rPr>
              <w:t>-</w:t>
            </w:r>
          </w:p>
          <w:p w14:paraId="71376CB2" w14:textId="77777777" w:rsidR="00E003D2" w:rsidRPr="00E24C0F" w:rsidRDefault="00E003D2" w:rsidP="0014077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  Камчатский</w:t>
            </w:r>
          </w:p>
          <w:p w14:paraId="7651E4AB" w14:textId="77777777" w:rsidR="00E003D2" w:rsidRPr="00E24C0F" w:rsidRDefault="00E003D2" w:rsidP="0014077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ул.Толстого</w:t>
            </w:r>
            <w:proofErr w:type="spellEnd"/>
            <w:r w:rsidRPr="00E24C0F">
              <w:rPr>
                <w:sz w:val="18"/>
                <w:szCs w:val="18"/>
              </w:rPr>
              <w:t>, д.1,</w:t>
            </w:r>
          </w:p>
          <w:p w14:paraId="3EBE65A3" w14:textId="77777777" w:rsidR="00E003D2" w:rsidRPr="00E24C0F" w:rsidRDefault="00E003D2" w:rsidP="0014077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кв.3</w:t>
            </w:r>
          </w:p>
        </w:tc>
        <w:tc>
          <w:tcPr>
            <w:tcW w:w="1843" w:type="dxa"/>
          </w:tcPr>
          <w:p w14:paraId="294DFF40" w14:textId="77777777" w:rsidR="00E003D2" w:rsidRPr="005D322B" w:rsidRDefault="00E003D2" w:rsidP="0014077E">
            <w:pPr>
              <w:pStyle w:val="ConsPlusNormal"/>
              <w:widowControl/>
              <w:ind w:firstLine="0"/>
            </w:pPr>
            <w:r w:rsidRPr="005D322B">
              <w:t>26-86-69</w:t>
            </w:r>
          </w:p>
          <w:p w14:paraId="3045F658" w14:textId="77777777" w:rsidR="00E003D2" w:rsidRPr="005D322B" w:rsidRDefault="00E003D2" w:rsidP="0014077E">
            <w:pPr>
              <w:pStyle w:val="ConsPlusNormal"/>
              <w:widowControl/>
              <w:ind w:firstLine="0"/>
            </w:pPr>
            <w:r w:rsidRPr="005D322B">
              <w:t>т/</w:t>
            </w:r>
            <w:proofErr w:type="gramStart"/>
            <w:r w:rsidRPr="005D322B">
              <w:t>факс :</w:t>
            </w:r>
            <w:proofErr w:type="gramEnd"/>
          </w:p>
          <w:p w14:paraId="07085B60" w14:textId="77777777" w:rsidR="00E003D2" w:rsidRPr="005D322B" w:rsidRDefault="00E003D2" w:rsidP="0014077E">
            <w:pPr>
              <w:pStyle w:val="ConsPlusNormal"/>
              <w:widowControl/>
              <w:ind w:firstLine="0"/>
            </w:pPr>
            <w:r w:rsidRPr="005D322B">
              <w:t>26-57-11</w:t>
            </w:r>
          </w:p>
        </w:tc>
        <w:tc>
          <w:tcPr>
            <w:tcW w:w="3260" w:type="dxa"/>
            <w:vAlign w:val="center"/>
          </w:tcPr>
          <w:p w14:paraId="66A61756" w14:textId="77777777" w:rsidR="00E003D2" w:rsidRPr="005D322B" w:rsidRDefault="00E003D2" w:rsidP="006B6C40">
            <w:pPr>
              <w:pStyle w:val="ConsPlusNormal"/>
              <w:widowControl/>
              <w:ind w:firstLine="0"/>
            </w:pPr>
            <w:r w:rsidRPr="005D322B">
              <w:t>НОВИЦКИЙ Владимир Владимирович</w:t>
            </w:r>
          </w:p>
        </w:tc>
        <w:tc>
          <w:tcPr>
            <w:tcW w:w="2410" w:type="dxa"/>
          </w:tcPr>
          <w:p w14:paraId="0CDA378E" w14:textId="77777777" w:rsidR="005D322B" w:rsidRPr="005D322B" w:rsidRDefault="005D322B" w:rsidP="005D32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14:paraId="2A91F8FC" w14:textId="77777777" w:rsidR="005D322B" w:rsidRPr="005D322B" w:rsidRDefault="005D322B" w:rsidP="005D32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14:paraId="3D09B071" w14:textId="77777777" w:rsidR="005D322B" w:rsidRPr="005D322B" w:rsidRDefault="005D322B" w:rsidP="005D32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D322B">
              <w:rPr>
                <w:rFonts w:ascii="Times New Roman" w:hAnsi="Times New Roman" w:cs="Times New Roman"/>
              </w:rPr>
              <w:t>8-902-462-2577</w:t>
            </w:r>
          </w:p>
          <w:p w14:paraId="37C2B12C" w14:textId="77777777" w:rsidR="00E003D2" w:rsidRPr="005D322B" w:rsidRDefault="00E003D2" w:rsidP="006B6C40">
            <w:pPr>
              <w:pStyle w:val="ConsPlusNormal"/>
              <w:widowControl/>
              <w:ind w:firstLine="0"/>
            </w:pPr>
          </w:p>
        </w:tc>
      </w:tr>
      <w:tr w:rsidR="00E003D2" w:rsidRPr="00DF06F9" w14:paraId="5652D4DA" w14:textId="77777777" w:rsidTr="00E24C0F">
        <w:tc>
          <w:tcPr>
            <w:tcW w:w="1101" w:type="dxa"/>
          </w:tcPr>
          <w:p w14:paraId="67FF7126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</w:p>
          <w:p w14:paraId="4DA4B32B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>41/220</w:t>
            </w:r>
          </w:p>
        </w:tc>
        <w:tc>
          <w:tcPr>
            <w:tcW w:w="1417" w:type="dxa"/>
          </w:tcPr>
          <w:p w14:paraId="427A55D5" w14:textId="77777777" w:rsidR="00E003D2" w:rsidRPr="00E24C0F" w:rsidRDefault="00E912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14:paraId="6A3BA4B8" w14:textId="77777777" w:rsidR="00E003D2" w:rsidRDefault="005E4C8F" w:rsidP="00E9125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Адвокатский кабинет</w:t>
            </w:r>
          </w:p>
          <w:p w14:paraId="0D2B069B" w14:textId="77777777" w:rsidR="005E4C8F" w:rsidRDefault="005E4C8F" w:rsidP="00E9125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Чугуновой </w:t>
            </w:r>
          </w:p>
          <w:p w14:paraId="46A92107" w14:textId="77777777" w:rsidR="005E4C8F" w:rsidRPr="00E24C0F" w:rsidRDefault="005E4C8F" w:rsidP="00E9125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Екатерины Романовны</w:t>
            </w:r>
          </w:p>
        </w:tc>
        <w:tc>
          <w:tcPr>
            <w:tcW w:w="2410" w:type="dxa"/>
          </w:tcPr>
          <w:p w14:paraId="6164F6A3" w14:textId="77777777" w:rsidR="00E003D2" w:rsidRDefault="005E4C8F" w:rsidP="00E9125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683048</w:t>
            </w:r>
          </w:p>
          <w:p w14:paraId="7956B709" w14:textId="77777777" w:rsidR="005E4C8F" w:rsidRDefault="005E4C8F" w:rsidP="00E9125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Г.Петропавловск</w:t>
            </w:r>
            <w:proofErr w:type="spellEnd"/>
            <w:r>
              <w:rPr>
                <w:sz w:val="18"/>
                <w:szCs w:val="18"/>
              </w:rPr>
              <w:t>-Камчатский,</w:t>
            </w:r>
          </w:p>
          <w:p w14:paraId="0EB8BCB9" w14:textId="77777777" w:rsidR="005E4C8F" w:rsidRDefault="005E4C8F" w:rsidP="00E9125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ул.Виталия</w:t>
            </w:r>
            <w:proofErr w:type="spellEnd"/>
            <w:r>
              <w:rPr>
                <w:sz w:val="18"/>
                <w:szCs w:val="18"/>
              </w:rPr>
              <w:t xml:space="preserve"> Кручины</w:t>
            </w:r>
          </w:p>
          <w:p w14:paraId="602CC0C6" w14:textId="77777777" w:rsidR="005E4C8F" w:rsidRPr="00E24C0F" w:rsidRDefault="005E4C8F" w:rsidP="00E9125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д.4, кв.8</w:t>
            </w:r>
          </w:p>
        </w:tc>
        <w:tc>
          <w:tcPr>
            <w:tcW w:w="1843" w:type="dxa"/>
          </w:tcPr>
          <w:p w14:paraId="2FEC5548" w14:textId="77777777" w:rsidR="00E003D2" w:rsidRDefault="00E003D2" w:rsidP="0014077E">
            <w:pPr>
              <w:pStyle w:val="ConsPlusNormal"/>
              <w:widowControl/>
              <w:ind w:firstLine="0"/>
            </w:pPr>
          </w:p>
          <w:p w14:paraId="18906D78" w14:textId="77777777" w:rsidR="00E9125F" w:rsidRDefault="00E9125F" w:rsidP="0014077E">
            <w:pPr>
              <w:pStyle w:val="ConsPlusNormal"/>
              <w:widowControl/>
              <w:ind w:firstLine="0"/>
            </w:pPr>
          </w:p>
          <w:p w14:paraId="77C464EA" w14:textId="77777777" w:rsidR="00E9125F" w:rsidRPr="005D322B" w:rsidRDefault="00E9125F" w:rsidP="0014077E">
            <w:pPr>
              <w:pStyle w:val="ConsPlusNormal"/>
              <w:widowControl/>
              <w:ind w:firstLine="0"/>
            </w:pPr>
          </w:p>
        </w:tc>
        <w:tc>
          <w:tcPr>
            <w:tcW w:w="3260" w:type="dxa"/>
            <w:vAlign w:val="center"/>
          </w:tcPr>
          <w:p w14:paraId="44605A6C" w14:textId="0AC73F5A" w:rsidR="00E003D2" w:rsidRPr="005D322B" w:rsidRDefault="00F84CFF" w:rsidP="006B6C40">
            <w:pPr>
              <w:pStyle w:val="ConsPlusNormal"/>
              <w:widowControl/>
              <w:ind w:firstLine="0"/>
            </w:pPr>
            <w:proofErr w:type="gramStart"/>
            <w:r>
              <w:t>АЛАТЫРЦЕВА</w:t>
            </w:r>
            <w:r w:rsidR="00E003D2" w:rsidRPr="005D322B">
              <w:t xml:space="preserve">  Екатерина</w:t>
            </w:r>
            <w:proofErr w:type="gramEnd"/>
            <w:r w:rsidR="00E003D2" w:rsidRPr="005D322B">
              <w:t xml:space="preserve"> Романовна</w:t>
            </w:r>
          </w:p>
        </w:tc>
        <w:tc>
          <w:tcPr>
            <w:tcW w:w="2410" w:type="dxa"/>
          </w:tcPr>
          <w:p w14:paraId="3F79ACFD" w14:textId="77777777" w:rsidR="005D322B" w:rsidRPr="005D322B" w:rsidRDefault="005D322B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14:paraId="39EE31E3" w14:textId="77777777" w:rsidR="005D322B" w:rsidRPr="005D322B" w:rsidRDefault="005D322B" w:rsidP="006B6C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14:paraId="01FCB25A" w14:textId="77777777" w:rsidR="00E003D2" w:rsidRPr="005D322B" w:rsidRDefault="005D322B" w:rsidP="006B6C40">
            <w:pPr>
              <w:pStyle w:val="ConsPlusNormal"/>
              <w:widowControl/>
              <w:ind w:firstLine="0"/>
            </w:pPr>
            <w:r w:rsidRPr="005D322B">
              <w:rPr>
                <w:rFonts w:ascii="Times New Roman" w:hAnsi="Times New Roman" w:cs="Times New Roman"/>
              </w:rPr>
              <w:t>8-914-627-7577</w:t>
            </w:r>
          </w:p>
        </w:tc>
      </w:tr>
      <w:tr w:rsidR="00E003D2" w:rsidRPr="00DF06F9" w14:paraId="6CBFA6C0" w14:textId="77777777" w:rsidTr="00E24C0F">
        <w:tc>
          <w:tcPr>
            <w:tcW w:w="1101" w:type="dxa"/>
          </w:tcPr>
          <w:p w14:paraId="42BC84D7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t>41/224</w:t>
            </w:r>
          </w:p>
        </w:tc>
        <w:tc>
          <w:tcPr>
            <w:tcW w:w="1417" w:type="dxa"/>
          </w:tcPr>
          <w:p w14:paraId="55410E30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14:paraId="3BCA185C" w14:textId="77777777" w:rsidR="00E003D2" w:rsidRPr="00E24C0F" w:rsidRDefault="00E003D2" w:rsidP="0014077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Адвокатский кабинет «ФЕМИДА»</w:t>
            </w:r>
          </w:p>
        </w:tc>
        <w:tc>
          <w:tcPr>
            <w:tcW w:w="2410" w:type="dxa"/>
          </w:tcPr>
          <w:p w14:paraId="531561DB" w14:textId="77777777" w:rsidR="00E003D2" w:rsidRPr="00E24C0F" w:rsidRDefault="00E003D2" w:rsidP="0014077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688700</w:t>
            </w:r>
          </w:p>
          <w:p w14:paraId="7657DFA1" w14:textId="77777777" w:rsidR="00E003D2" w:rsidRPr="00E24C0F" w:rsidRDefault="00E003D2" w:rsidP="0014077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п.Оссора</w:t>
            </w:r>
            <w:proofErr w:type="spellEnd"/>
            <w:r w:rsidRPr="00E24C0F">
              <w:rPr>
                <w:sz w:val="18"/>
                <w:szCs w:val="18"/>
              </w:rPr>
              <w:t xml:space="preserve">, </w:t>
            </w:r>
            <w:proofErr w:type="spellStart"/>
            <w:r w:rsidRPr="00E24C0F">
              <w:rPr>
                <w:sz w:val="18"/>
                <w:szCs w:val="18"/>
              </w:rPr>
              <w:t>Карагинский</w:t>
            </w:r>
            <w:proofErr w:type="spellEnd"/>
            <w:r w:rsidRPr="00E24C0F">
              <w:rPr>
                <w:sz w:val="18"/>
                <w:szCs w:val="18"/>
              </w:rPr>
              <w:t xml:space="preserve"> р-н Корякский округ, </w:t>
            </w:r>
            <w:proofErr w:type="spellStart"/>
            <w:r w:rsidRPr="00E24C0F">
              <w:rPr>
                <w:sz w:val="18"/>
                <w:szCs w:val="18"/>
              </w:rPr>
              <w:t>Камчаткий</w:t>
            </w:r>
            <w:proofErr w:type="spellEnd"/>
            <w:r w:rsidRPr="00E24C0F">
              <w:rPr>
                <w:sz w:val="18"/>
                <w:szCs w:val="18"/>
              </w:rPr>
              <w:t xml:space="preserve"> край, </w:t>
            </w:r>
            <w:proofErr w:type="spellStart"/>
            <w:r w:rsidRPr="00E24C0F">
              <w:rPr>
                <w:sz w:val="18"/>
                <w:szCs w:val="18"/>
              </w:rPr>
              <w:t>ул.Советская</w:t>
            </w:r>
            <w:proofErr w:type="spellEnd"/>
            <w:r w:rsidRPr="00E24C0F">
              <w:rPr>
                <w:sz w:val="18"/>
                <w:szCs w:val="18"/>
              </w:rPr>
              <w:t>, д.90, кв.7</w:t>
            </w:r>
          </w:p>
        </w:tc>
        <w:tc>
          <w:tcPr>
            <w:tcW w:w="1843" w:type="dxa"/>
          </w:tcPr>
          <w:p w14:paraId="242B11DC" w14:textId="77777777" w:rsidR="00E003D2" w:rsidRPr="005D322B" w:rsidRDefault="00E003D2" w:rsidP="0014077E">
            <w:pPr>
              <w:pStyle w:val="ConsPlusNormal"/>
              <w:widowControl/>
              <w:ind w:firstLine="0"/>
            </w:pPr>
          </w:p>
          <w:p w14:paraId="2358EDD4" w14:textId="77777777" w:rsidR="005D322B" w:rsidRPr="005D322B" w:rsidRDefault="005D322B" w:rsidP="0014077E">
            <w:pPr>
              <w:pStyle w:val="ConsPlusNormal"/>
              <w:widowControl/>
              <w:ind w:firstLine="0"/>
            </w:pPr>
          </w:p>
        </w:tc>
        <w:tc>
          <w:tcPr>
            <w:tcW w:w="3260" w:type="dxa"/>
            <w:vAlign w:val="center"/>
          </w:tcPr>
          <w:p w14:paraId="25A8ADBE" w14:textId="77777777" w:rsidR="00E003D2" w:rsidRPr="005D322B" w:rsidRDefault="00E003D2" w:rsidP="006B6C40">
            <w:pPr>
              <w:pStyle w:val="ConsPlusNormal"/>
              <w:widowControl/>
              <w:ind w:firstLine="0"/>
            </w:pPr>
            <w:r w:rsidRPr="005D322B">
              <w:t>ИСАЕВ</w:t>
            </w:r>
          </w:p>
          <w:p w14:paraId="531E0FB0" w14:textId="77777777" w:rsidR="00E003D2" w:rsidRPr="005D322B" w:rsidRDefault="00E003D2" w:rsidP="006B6C40">
            <w:pPr>
              <w:pStyle w:val="ConsPlusNormal"/>
              <w:widowControl/>
              <w:ind w:firstLine="0"/>
            </w:pPr>
            <w:r w:rsidRPr="005D322B">
              <w:t xml:space="preserve">Андрей </w:t>
            </w:r>
          </w:p>
          <w:p w14:paraId="434CBF95" w14:textId="77777777" w:rsidR="00E003D2" w:rsidRPr="005D322B" w:rsidRDefault="00E003D2" w:rsidP="006B6C40">
            <w:pPr>
              <w:pStyle w:val="ConsPlusNormal"/>
              <w:widowControl/>
              <w:ind w:firstLine="0"/>
            </w:pPr>
            <w:r w:rsidRPr="005D322B">
              <w:t>Анатольевич</w:t>
            </w:r>
          </w:p>
        </w:tc>
        <w:tc>
          <w:tcPr>
            <w:tcW w:w="2410" w:type="dxa"/>
          </w:tcPr>
          <w:p w14:paraId="725E9F80" w14:textId="77777777" w:rsidR="005D322B" w:rsidRPr="005D322B" w:rsidRDefault="005D322B" w:rsidP="006B6C40">
            <w:pPr>
              <w:pStyle w:val="ConsPlusNormal"/>
              <w:widowControl/>
              <w:ind w:firstLine="0"/>
            </w:pPr>
          </w:p>
          <w:p w14:paraId="3319F2AD" w14:textId="77777777" w:rsidR="005D322B" w:rsidRPr="005D322B" w:rsidRDefault="005D322B" w:rsidP="006B6C40">
            <w:pPr>
              <w:pStyle w:val="ConsPlusNormal"/>
              <w:widowControl/>
              <w:ind w:firstLine="0"/>
            </w:pPr>
          </w:p>
          <w:p w14:paraId="057FB663" w14:textId="77777777" w:rsidR="005D322B" w:rsidRPr="005D322B" w:rsidRDefault="005D322B" w:rsidP="006B6C40">
            <w:pPr>
              <w:pStyle w:val="ConsPlusNormal"/>
              <w:widowControl/>
              <w:ind w:firstLine="0"/>
            </w:pPr>
          </w:p>
          <w:p w14:paraId="0F8497C9" w14:textId="77777777" w:rsidR="00E003D2" w:rsidRPr="005D322B" w:rsidRDefault="005D322B" w:rsidP="006B6C40">
            <w:pPr>
              <w:pStyle w:val="ConsPlusNormal"/>
              <w:widowControl/>
              <w:ind w:firstLine="0"/>
            </w:pPr>
            <w:r w:rsidRPr="005D322B">
              <w:t>8-914-025-8236</w:t>
            </w:r>
          </w:p>
        </w:tc>
      </w:tr>
      <w:tr w:rsidR="00E003D2" w:rsidRPr="00DF06F9" w14:paraId="446E5B1D" w14:textId="77777777" w:rsidTr="00E24C0F">
        <w:tc>
          <w:tcPr>
            <w:tcW w:w="1101" w:type="dxa"/>
          </w:tcPr>
          <w:p w14:paraId="0F6CFE74" w14:textId="77777777" w:rsidR="00E003D2" w:rsidRPr="005D322B" w:rsidRDefault="00E003D2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  <w:r w:rsidRPr="005D322B">
              <w:rPr>
                <w:rFonts w:hAnsi="Tunga"/>
              </w:rPr>
              <w:lastRenderedPageBreak/>
              <w:t>41/238</w:t>
            </w:r>
          </w:p>
        </w:tc>
        <w:tc>
          <w:tcPr>
            <w:tcW w:w="1417" w:type="dxa"/>
          </w:tcPr>
          <w:p w14:paraId="636A4E6D" w14:textId="77777777" w:rsidR="00E003D2" w:rsidRPr="00E24C0F" w:rsidRDefault="00E003D2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14:paraId="004FA4D6" w14:textId="60045263" w:rsidR="00E003D2" w:rsidRPr="00E24C0F" w:rsidRDefault="00E003D2" w:rsidP="0014077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Адвокатский </w:t>
            </w:r>
            <w:proofErr w:type="gramStart"/>
            <w:r w:rsidRPr="00E24C0F">
              <w:rPr>
                <w:sz w:val="18"/>
                <w:szCs w:val="18"/>
              </w:rPr>
              <w:t xml:space="preserve">кабинет  </w:t>
            </w:r>
            <w:proofErr w:type="spellStart"/>
            <w:r w:rsidRPr="00E24C0F">
              <w:rPr>
                <w:sz w:val="18"/>
                <w:szCs w:val="18"/>
              </w:rPr>
              <w:t>Новосёловой</w:t>
            </w:r>
            <w:proofErr w:type="spellEnd"/>
            <w:proofErr w:type="gramEnd"/>
            <w:r w:rsidRPr="00E24C0F">
              <w:rPr>
                <w:sz w:val="18"/>
                <w:szCs w:val="18"/>
              </w:rPr>
              <w:t xml:space="preserve"> Ал</w:t>
            </w:r>
            <w:r w:rsidR="00B941E0">
              <w:rPr>
                <w:sz w:val="18"/>
                <w:szCs w:val="18"/>
              </w:rPr>
              <w:t>и</w:t>
            </w:r>
            <w:r w:rsidRPr="00E24C0F">
              <w:rPr>
                <w:sz w:val="18"/>
                <w:szCs w:val="18"/>
              </w:rPr>
              <w:t>ны Геннадьевны</w:t>
            </w:r>
          </w:p>
        </w:tc>
        <w:tc>
          <w:tcPr>
            <w:tcW w:w="2410" w:type="dxa"/>
          </w:tcPr>
          <w:p w14:paraId="0A73552D" w14:textId="77777777" w:rsidR="00E9125F" w:rsidRPr="00E9125F" w:rsidRDefault="00E9125F" w:rsidP="00E912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125F">
              <w:rPr>
                <w:rFonts w:ascii="Times New Roman" w:hAnsi="Times New Roman" w:cs="Times New Roman"/>
              </w:rPr>
              <w:t>684300</w:t>
            </w:r>
          </w:p>
          <w:p w14:paraId="05975201" w14:textId="77777777" w:rsidR="00E003D2" w:rsidRPr="00E24C0F" w:rsidRDefault="00E9125F" w:rsidP="00E9125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9125F">
              <w:rPr>
                <w:rFonts w:ascii="Times New Roman" w:hAnsi="Times New Roman" w:cs="Times New Roman"/>
              </w:rPr>
              <w:t xml:space="preserve">Камчатский край, Мильковский р-н, </w:t>
            </w:r>
            <w:proofErr w:type="spellStart"/>
            <w:r w:rsidRPr="00E9125F">
              <w:rPr>
                <w:rFonts w:ascii="Times New Roman" w:hAnsi="Times New Roman" w:cs="Times New Roman"/>
              </w:rPr>
              <w:t>с.Мильково</w:t>
            </w:r>
            <w:proofErr w:type="spellEnd"/>
            <w:r w:rsidRPr="00E912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125F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E9125F">
              <w:rPr>
                <w:rFonts w:ascii="Times New Roman" w:hAnsi="Times New Roman" w:cs="Times New Roman"/>
              </w:rPr>
              <w:t>, д.47, кв.37</w:t>
            </w:r>
          </w:p>
        </w:tc>
        <w:tc>
          <w:tcPr>
            <w:tcW w:w="1843" w:type="dxa"/>
          </w:tcPr>
          <w:p w14:paraId="1931AA20" w14:textId="77777777" w:rsidR="00E003D2" w:rsidRPr="005D322B" w:rsidRDefault="00E003D2" w:rsidP="0014077E">
            <w:pPr>
              <w:pStyle w:val="ConsPlusNormal"/>
              <w:widowControl/>
              <w:ind w:firstLine="0"/>
            </w:pPr>
          </w:p>
          <w:p w14:paraId="215859EF" w14:textId="77777777" w:rsidR="005D322B" w:rsidRPr="005D322B" w:rsidRDefault="005D322B" w:rsidP="0014077E">
            <w:pPr>
              <w:pStyle w:val="ConsPlusNormal"/>
              <w:widowControl/>
              <w:ind w:firstLine="0"/>
            </w:pPr>
          </w:p>
        </w:tc>
        <w:tc>
          <w:tcPr>
            <w:tcW w:w="3260" w:type="dxa"/>
            <w:vAlign w:val="center"/>
          </w:tcPr>
          <w:p w14:paraId="557EDD45" w14:textId="77777777" w:rsidR="00E003D2" w:rsidRPr="005D322B" w:rsidRDefault="00E003D2" w:rsidP="006B6C40">
            <w:pPr>
              <w:pStyle w:val="ConsPlusNormal"/>
              <w:widowControl/>
              <w:ind w:firstLine="0"/>
            </w:pPr>
            <w:r w:rsidRPr="005D322B">
              <w:t xml:space="preserve">НОВОСЁЛОВА </w:t>
            </w:r>
            <w:proofErr w:type="spellStart"/>
            <w:r w:rsidRPr="005D322B">
              <w:t>Алинна</w:t>
            </w:r>
            <w:proofErr w:type="spellEnd"/>
          </w:p>
          <w:p w14:paraId="7EFB89C9" w14:textId="77777777" w:rsidR="00E003D2" w:rsidRPr="005D322B" w:rsidRDefault="00E003D2" w:rsidP="006B6C40">
            <w:pPr>
              <w:pStyle w:val="ConsPlusNormal"/>
              <w:widowControl/>
              <w:ind w:firstLine="0"/>
            </w:pPr>
            <w:r w:rsidRPr="005D322B">
              <w:t>Геннадьевна</w:t>
            </w:r>
          </w:p>
        </w:tc>
        <w:tc>
          <w:tcPr>
            <w:tcW w:w="2410" w:type="dxa"/>
          </w:tcPr>
          <w:p w14:paraId="12E1EF8A" w14:textId="77777777" w:rsidR="005D322B" w:rsidRPr="005D322B" w:rsidRDefault="005D322B" w:rsidP="006B6C40">
            <w:pPr>
              <w:pStyle w:val="ConsPlusNormal"/>
              <w:widowControl/>
              <w:ind w:firstLine="0"/>
            </w:pPr>
          </w:p>
          <w:p w14:paraId="00AF3D01" w14:textId="77777777" w:rsidR="005D322B" w:rsidRPr="005D322B" w:rsidRDefault="005D322B" w:rsidP="006B6C40">
            <w:pPr>
              <w:pStyle w:val="ConsPlusNormal"/>
              <w:widowControl/>
              <w:ind w:firstLine="0"/>
            </w:pPr>
          </w:p>
          <w:p w14:paraId="5DC407DC" w14:textId="77777777" w:rsidR="00E003D2" w:rsidRPr="005D322B" w:rsidRDefault="005D322B" w:rsidP="006B6C40">
            <w:pPr>
              <w:pStyle w:val="ConsPlusNormal"/>
              <w:widowControl/>
              <w:ind w:firstLine="0"/>
            </w:pPr>
            <w:r w:rsidRPr="005D322B">
              <w:t>8-914-626-1117</w:t>
            </w:r>
          </w:p>
        </w:tc>
      </w:tr>
      <w:tr w:rsidR="00971E5D" w:rsidRPr="00DF06F9" w14:paraId="1EFAFD1D" w14:textId="77777777" w:rsidTr="00E24C0F">
        <w:tc>
          <w:tcPr>
            <w:tcW w:w="1101" w:type="dxa"/>
          </w:tcPr>
          <w:p w14:paraId="58AA44D2" w14:textId="77777777" w:rsidR="00971E5D" w:rsidRPr="005D322B" w:rsidRDefault="001E7B10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  <w:r>
              <w:rPr>
                <w:rFonts w:hAnsi="Tunga"/>
              </w:rPr>
              <w:t>41/249</w:t>
            </w:r>
          </w:p>
        </w:tc>
        <w:tc>
          <w:tcPr>
            <w:tcW w:w="1417" w:type="dxa"/>
          </w:tcPr>
          <w:p w14:paraId="171F0B9A" w14:textId="77777777" w:rsidR="00971E5D" w:rsidRPr="00E24C0F" w:rsidRDefault="0079614B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rFonts w:ascii="Arial" w:hAnsi="Arial" w:cs="Arial"/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14:paraId="1D0CC839" w14:textId="77777777" w:rsidR="0079614B" w:rsidRPr="00E24C0F" w:rsidRDefault="0079614B" w:rsidP="007961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Некоммерческая </w:t>
            </w:r>
          </w:p>
          <w:p w14:paraId="0E69EBCE" w14:textId="77777777" w:rsidR="0079614B" w:rsidRPr="00E24C0F" w:rsidRDefault="0079614B" w:rsidP="007961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организация</w:t>
            </w:r>
          </w:p>
          <w:p w14:paraId="1088010D" w14:textId="77777777" w:rsidR="0079614B" w:rsidRPr="00E24C0F" w:rsidRDefault="0079614B" w:rsidP="007961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Коллегия адвокатов</w:t>
            </w:r>
          </w:p>
          <w:p w14:paraId="4C9D0093" w14:textId="77777777" w:rsidR="00971E5D" w:rsidRPr="00E24C0F" w:rsidRDefault="0079614B" w:rsidP="007961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«Камчатка-Восток»</w:t>
            </w:r>
          </w:p>
        </w:tc>
        <w:tc>
          <w:tcPr>
            <w:tcW w:w="2410" w:type="dxa"/>
          </w:tcPr>
          <w:p w14:paraId="3E2BF1BA" w14:textId="77777777" w:rsidR="0079614B" w:rsidRPr="00E24C0F" w:rsidRDefault="0079614B" w:rsidP="007961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683024</w:t>
            </w:r>
          </w:p>
          <w:p w14:paraId="36E53CBF" w14:textId="77777777" w:rsidR="0079614B" w:rsidRPr="00E24C0F" w:rsidRDefault="0079614B" w:rsidP="007961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г.Петропавловск</w:t>
            </w:r>
            <w:proofErr w:type="spellEnd"/>
            <w:r w:rsidRPr="00E24C0F">
              <w:rPr>
                <w:sz w:val="18"/>
                <w:szCs w:val="18"/>
              </w:rPr>
              <w:t>-</w:t>
            </w:r>
          </w:p>
          <w:p w14:paraId="13582C81" w14:textId="77777777" w:rsidR="0079614B" w:rsidRPr="00E24C0F" w:rsidRDefault="0079614B" w:rsidP="007961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  Камчатский</w:t>
            </w:r>
          </w:p>
          <w:p w14:paraId="38AFFE6C" w14:textId="77777777" w:rsidR="0079614B" w:rsidRPr="00E24C0F" w:rsidRDefault="0079614B" w:rsidP="007961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ул.Толстого</w:t>
            </w:r>
            <w:proofErr w:type="spellEnd"/>
            <w:r w:rsidRPr="00E24C0F">
              <w:rPr>
                <w:sz w:val="18"/>
                <w:szCs w:val="18"/>
              </w:rPr>
              <w:t>, д.1,</w:t>
            </w:r>
          </w:p>
          <w:p w14:paraId="52C0397E" w14:textId="77777777" w:rsidR="00971E5D" w:rsidRPr="00E24C0F" w:rsidRDefault="0079614B" w:rsidP="007961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кв.3</w:t>
            </w:r>
          </w:p>
        </w:tc>
        <w:tc>
          <w:tcPr>
            <w:tcW w:w="1843" w:type="dxa"/>
          </w:tcPr>
          <w:p w14:paraId="336A82D2" w14:textId="77777777" w:rsidR="00971E5D" w:rsidRPr="005D322B" w:rsidRDefault="00971E5D" w:rsidP="0014077E">
            <w:pPr>
              <w:pStyle w:val="ConsPlusNormal"/>
              <w:widowControl/>
              <w:ind w:firstLine="0"/>
            </w:pPr>
          </w:p>
        </w:tc>
        <w:tc>
          <w:tcPr>
            <w:tcW w:w="3260" w:type="dxa"/>
            <w:vAlign w:val="center"/>
          </w:tcPr>
          <w:p w14:paraId="18298949" w14:textId="77777777" w:rsidR="00971E5D" w:rsidRDefault="0079614B" w:rsidP="006B6C40">
            <w:pPr>
              <w:pStyle w:val="ConsPlusNormal"/>
              <w:widowControl/>
              <w:ind w:firstLine="0"/>
            </w:pPr>
            <w:r>
              <w:t xml:space="preserve">ХАРИТОНОВА </w:t>
            </w:r>
          </w:p>
          <w:p w14:paraId="0C846494" w14:textId="77777777" w:rsidR="0079614B" w:rsidRPr="005D322B" w:rsidRDefault="0079614B" w:rsidP="006B6C40">
            <w:pPr>
              <w:pStyle w:val="ConsPlusNormal"/>
              <w:widowControl/>
              <w:ind w:firstLine="0"/>
            </w:pPr>
            <w:r>
              <w:t>Надежда Сергеевна</w:t>
            </w:r>
          </w:p>
        </w:tc>
        <w:tc>
          <w:tcPr>
            <w:tcW w:w="2410" w:type="dxa"/>
          </w:tcPr>
          <w:p w14:paraId="4E1337F0" w14:textId="77777777" w:rsidR="00971E5D" w:rsidRDefault="00971E5D" w:rsidP="006B6C40">
            <w:pPr>
              <w:pStyle w:val="ConsPlusNormal"/>
              <w:widowControl/>
              <w:ind w:firstLine="0"/>
            </w:pPr>
          </w:p>
          <w:p w14:paraId="5255D88A" w14:textId="77777777" w:rsidR="0079614B" w:rsidRDefault="0079614B" w:rsidP="006B6C40">
            <w:pPr>
              <w:pStyle w:val="ConsPlusNormal"/>
              <w:widowControl/>
              <w:ind w:firstLine="0"/>
            </w:pPr>
          </w:p>
          <w:p w14:paraId="4261049E" w14:textId="77777777" w:rsidR="0079614B" w:rsidRPr="005D322B" w:rsidRDefault="0079614B" w:rsidP="006B6C40">
            <w:pPr>
              <w:pStyle w:val="ConsPlusNormal"/>
              <w:widowControl/>
              <w:ind w:firstLine="0"/>
            </w:pPr>
            <w:r>
              <w:t>8-900-443-3110</w:t>
            </w:r>
          </w:p>
        </w:tc>
      </w:tr>
      <w:tr w:rsidR="00971E5D" w:rsidRPr="00DF06F9" w14:paraId="3476A316" w14:textId="77777777" w:rsidTr="00E24C0F">
        <w:tc>
          <w:tcPr>
            <w:tcW w:w="1101" w:type="dxa"/>
          </w:tcPr>
          <w:p w14:paraId="1DCD019A" w14:textId="77777777" w:rsidR="00971E5D" w:rsidRPr="005D322B" w:rsidRDefault="001E7B10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  <w:r>
              <w:rPr>
                <w:rFonts w:hAnsi="Tunga"/>
              </w:rPr>
              <w:t>41/240</w:t>
            </w:r>
          </w:p>
        </w:tc>
        <w:tc>
          <w:tcPr>
            <w:tcW w:w="1417" w:type="dxa"/>
          </w:tcPr>
          <w:p w14:paraId="5CC33009" w14:textId="77777777" w:rsidR="00971E5D" w:rsidRPr="00603F19" w:rsidRDefault="0079614B">
            <w:pPr>
              <w:rPr>
                <w:rFonts w:ascii="Arial" w:hAnsi="Arial" w:cs="Arial"/>
                <w:sz w:val="18"/>
                <w:szCs w:val="18"/>
              </w:rPr>
            </w:pPr>
            <w:r w:rsidRPr="00603F19"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14:paraId="4716A0DC" w14:textId="77777777" w:rsidR="0079614B" w:rsidRPr="00603F19" w:rsidRDefault="0079614B" w:rsidP="0079614B">
            <w:pPr>
              <w:rPr>
                <w:rFonts w:ascii="Arial" w:hAnsi="Arial" w:cs="Arial"/>
                <w:sz w:val="18"/>
                <w:szCs w:val="18"/>
              </w:rPr>
            </w:pPr>
            <w:r w:rsidRPr="00603F19"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  <w:p w14:paraId="4A25FEB9" w14:textId="77777777" w:rsidR="00971E5D" w:rsidRPr="00603F19" w:rsidRDefault="0079614B" w:rsidP="007961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603F19">
              <w:rPr>
                <w:sz w:val="18"/>
                <w:szCs w:val="18"/>
              </w:rPr>
              <w:t>Макуха Ирины Николаевны</w:t>
            </w:r>
          </w:p>
        </w:tc>
        <w:tc>
          <w:tcPr>
            <w:tcW w:w="2410" w:type="dxa"/>
          </w:tcPr>
          <w:p w14:paraId="2EA9E124" w14:textId="77777777" w:rsidR="0079614B" w:rsidRPr="00603F19" w:rsidRDefault="0079614B" w:rsidP="007961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603F19">
              <w:rPr>
                <w:sz w:val="18"/>
                <w:szCs w:val="18"/>
              </w:rPr>
              <w:t>684300</w:t>
            </w:r>
          </w:p>
          <w:p w14:paraId="462EE510" w14:textId="77777777" w:rsidR="00971E5D" w:rsidRPr="00603F19" w:rsidRDefault="0079614B" w:rsidP="007961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603F19">
              <w:rPr>
                <w:sz w:val="18"/>
                <w:szCs w:val="18"/>
              </w:rPr>
              <w:t xml:space="preserve">Камчатский край, Мильковский р-н, </w:t>
            </w:r>
            <w:proofErr w:type="spellStart"/>
            <w:r w:rsidRPr="00603F19">
              <w:rPr>
                <w:sz w:val="18"/>
                <w:szCs w:val="18"/>
              </w:rPr>
              <w:t>с.Мильково</w:t>
            </w:r>
            <w:proofErr w:type="spellEnd"/>
            <w:r w:rsidRPr="00603F19">
              <w:rPr>
                <w:sz w:val="18"/>
                <w:szCs w:val="18"/>
              </w:rPr>
              <w:t xml:space="preserve">, </w:t>
            </w:r>
            <w:proofErr w:type="spellStart"/>
            <w:r w:rsidRPr="00603F19">
              <w:rPr>
                <w:sz w:val="18"/>
                <w:szCs w:val="18"/>
              </w:rPr>
              <w:t>ул.Победы</w:t>
            </w:r>
            <w:proofErr w:type="spellEnd"/>
            <w:r w:rsidRPr="00603F19">
              <w:rPr>
                <w:sz w:val="18"/>
                <w:szCs w:val="18"/>
              </w:rPr>
              <w:t>, д.10, кв.13</w:t>
            </w:r>
          </w:p>
        </w:tc>
        <w:tc>
          <w:tcPr>
            <w:tcW w:w="1843" w:type="dxa"/>
          </w:tcPr>
          <w:p w14:paraId="10167F7E" w14:textId="77777777" w:rsidR="00971E5D" w:rsidRPr="006F1EA8" w:rsidRDefault="00971E5D" w:rsidP="0014077E">
            <w:pPr>
              <w:pStyle w:val="ConsPlusNormal"/>
              <w:widowControl/>
              <w:ind w:firstLine="0"/>
            </w:pPr>
          </w:p>
        </w:tc>
        <w:tc>
          <w:tcPr>
            <w:tcW w:w="3260" w:type="dxa"/>
            <w:vAlign w:val="center"/>
          </w:tcPr>
          <w:p w14:paraId="4A25AEBC" w14:textId="77777777" w:rsidR="00971E5D" w:rsidRPr="006F1EA8" w:rsidRDefault="0079614B" w:rsidP="006B6C40">
            <w:pPr>
              <w:pStyle w:val="ConsPlusNormal"/>
              <w:widowControl/>
              <w:ind w:firstLine="0"/>
            </w:pPr>
            <w:r w:rsidRPr="006F1EA8">
              <w:t>МАКУХА Ирина</w:t>
            </w:r>
          </w:p>
          <w:p w14:paraId="22AD3159" w14:textId="77777777" w:rsidR="0079614B" w:rsidRPr="006F1EA8" w:rsidRDefault="0079614B" w:rsidP="006B6C40">
            <w:pPr>
              <w:pStyle w:val="ConsPlusNormal"/>
              <w:widowControl/>
              <w:ind w:firstLine="0"/>
            </w:pPr>
            <w:r w:rsidRPr="006F1EA8">
              <w:t>Николаевна</w:t>
            </w:r>
          </w:p>
        </w:tc>
        <w:tc>
          <w:tcPr>
            <w:tcW w:w="2410" w:type="dxa"/>
          </w:tcPr>
          <w:p w14:paraId="694AEF02" w14:textId="77777777" w:rsidR="00971E5D" w:rsidRPr="006F1EA8" w:rsidRDefault="00971E5D" w:rsidP="006B6C40">
            <w:pPr>
              <w:pStyle w:val="ConsPlusNormal"/>
              <w:widowControl/>
              <w:ind w:firstLine="0"/>
            </w:pPr>
          </w:p>
          <w:p w14:paraId="7AC00B18" w14:textId="77777777" w:rsidR="0079614B" w:rsidRPr="006F1EA8" w:rsidRDefault="0079614B" w:rsidP="006B6C40">
            <w:pPr>
              <w:pStyle w:val="ConsPlusNormal"/>
              <w:widowControl/>
              <w:ind w:firstLine="0"/>
            </w:pPr>
            <w:r w:rsidRPr="006F1EA8">
              <w:t>8-924-784-8782</w:t>
            </w:r>
          </w:p>
        </w:tc>
      </w:tr>
      <w:tr w:rsidR="00971E5D" w:rsidRPr="00DF06F9" w14:paraId="15189907" w14:textId="77777777" w:rsidTr="00E24C0F">
        <w:tc>
          <w:tcPr>
            <w:tcW w:w="1101" w:type="dxa"/>
          </w:tcPr>
          <w:p w14:paraId="465B5723" w14:textId="77777777" w:rsidR="00971E5D" w:rsidRPr="005D322B" w:rsidRDefault="001E7B10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  <w:r>
              <w:rPr>
                <w:rFonts w:hAnsi="Tunga"/>
              </w:rPr>
              <w:t>41/241</w:t>
            </w:r>
          </w:p>
        </w:tc>
        <w:tc>
          <w:tcPr>
            <w:tcW w:w="1417" w:type="dxa"/>
          </w:tcPr>
          <w:p w14:paraId="392AB2E1" w14:textId="77777777" w:rsidR="00971E5D" w:rsidRPr="00603F19" w:rsidRDefault="0079614B">
            <w:pPr>
              <w:rPr>
                <w:rFonts w:ascii="Arial" w:hAnsi="Arial" w:cs="Arial"/>
                <w:sz w:val="18"/>
                <w:szCs w:val="18"/>
              </w:rPr>
            </w:pPr>
            <w:r w:rsidRPr="00603F19"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14:paraId="361D416C" w14:textId="77777777" w:rsidR="0079614B" w:rsidRPr="00603F19" w:rsidRDefault="0079614B" w:rsidP="0079614B">
            <w:pPr>
              <w:rPr>
                <w:rFonts w:ascii="Arial" w:hAnsi="Arial" w:cs="Arial"/>
                <w:sz w:val="18"/>
                <w:szCs w:val="18"/>
              </w:rPr>
            </w:pPr>
            <w:r w:rsidRPr="00603F19"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  <w:p w14:paraId="1B63A45A" w14:textId="77777777" w:rsidR="00971E5D" w:rsidRPr="00603F19" w:rsidRDefault="0079614B" w:rsidP="007961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603F19">
              <w:rPr>
                <w:sz w:val="18"/>
                <w:szCs w:val="18"/>
              </w:rPr>
              <w:t>Слащилиной Ольги Алексеевны</w:t>
            </w:r>
          </w:p>
        </w:tc>
        <w:tc>
          <w:tcPr>
            <w:tcW w:w="2410" w:type="dxa"/>
          </w:tcPr>
          <w:p w14:paraId="58A4DB8C" w14:textId="77777777" w:rsidR="0079614B" w:rsidRPr="00603F19" w:rsidRDefault="0079614B" w:rsidP="007961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603F19">
              <w:rPr>
                <w:sz w:val="18"/>
                <w:szCs w:val="18"/>
              </w:rPr>
              <w:t>г.Петропавловск</w:t>
            </w:r>
            <w:proofErr w:type="spellEnd"/>
            <w:r w:rsidRPr="00603F19">
              <w:rPr>
                <w:sz w:val="18"/>
                <w:szCs w:val="18"/>
              </w:rPr>
              <w:t xml:space="preserve">-Камчатский, </w:t>
            </w:r>
          </w:p>
          <w:p w14:paraId="4787754E" w14:textId="77777777" w:rsidR="00971E5D" w:rsidRPr="00603F19" w:rsidRDefault="0079614B" w:rsidP="007961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603F19">
              <w:rPr>
                <w:sz w:val="18"/>
                <w:szCs w:val="18"/>
              </w:rPr>
              <w:t>ул.Ак.Королёва</w:t>
            </w:r>
            <w:proofErr w:type="spellEnd"/>
            <w:r w:rsidRPr="00603F19">
              <w:rPr>
                <w:sz w:val="18"/>
                <w:szCs w:val="18"/>
              </w:rPr>
              <w:t>, д.39/2, кв.1</w:t>
            </w:r>
          </w:p>
        </w:tc>
        <w:tc>
          <w:tcPr>
            <w:tcW w:w="1843" w:type="dxa"/>
          </w:tcPr>
          <w:p w14:paraId="32AC1D4F" w14:textId="77777777" w:rsidR="00971E5D" w:rsidRPr="006F1EA8" w:rsidRDefault="00971E5D" w:rsidP="0014077E">
            <w:pPr>
              <w:pStyle w:val="ConsPlusNormal"/>
              <w:widowControl/>
              <w:ind w:firstLine="0"/>
            </w:pPr>
          </w:p>
        </w:tc>
        <w:tc>
          <w:tcPr>
            <w:tcW w:w="3260" w:type="dxa"/>
            <w:vAlign w:val="center"/>
          </w:tcPr>
          <w:p w14:paraId="0FED2FBA" w14:textId="77777777" w:rsidR="00971E5D" w:rsidRPr="006F1EA8" w:rsidRDefault="0079614B" w:rsidP="006B6C40">
            <w:pPr>
              <w:pStyle w:val="ConsPlusNormal"/>
              <w:widowControl/>
              <w:ind w:firstLine="0"/>
            </w:pPr>
            <w:r w:rsidRPr="006F1EA8">
              <w:t>СЛАЩИЛИНА Ольга</w:t>
            </w:r>
          </w:p>
          <w:p w14:paraId="194CA5C0" w14:textId="77777777" w:rsidR="0079614B" w:rsidRPr="006F1EA8" w:rsidRDefault="0079614B" w:rsidP="006B6C40">
            <w:pPr>
              <w:pStyle w:val="ConsPlusNormal"/>
              <w:widowControl/>
              <w:ind w:firstLine="0"/>
            </w:pPr>
            <w:r w:rsidRPr="006F1EA8">
              <w:t>Алексеевна</w:t>
            </w:r>
          </w:p>
        </w:tc>
        <w:tc>
          <w:tcPr>
            <w:tcW w:w="2410" w:type="dxa"/>
          </w:tcPr>
          <w:p w14:paraId="2C7F6C8D" w14:textId="77777777" w:rsidR="00971E5D" w:rsidRPr="006F1EA8" w:rsidRDefault="00971E5D" w:rsidP="006B6C40">
            <w:pPr>
              <w:pStyle w:val="ConsPlusNormal"/>
              <w:widowControl/>
              <w:ind w:firstLine="0"/>
            </w:pPr>
          </w:p>
          <w:p w14:paraId="2F7420BC" w14:textId="77777777" w:rsidR="0079614B" w:rsidRPr="006F1EA8" w:rsidRDefault="0079614B" w:rsidP="006B6C40">
            <w:pPr>
              <w:pStyle w:val="ConsPlusNormal"/>
              <w:widowControl/>
              <w:ind w:firstLine="0"/>
            </w:pPr>
            <w:r w:rsidRPr="006F1EA8">
              <w:t>8-914-785-1010</w:t>
            </w:r>
          </w:p>
        </w:tc>
      </w:tr>
      <w:tr w:rsidR="0079614B" w:rsidRPr="00DF06F9" w14:paraId="706C3DD5" w14:textId="77777777" w:rsidTr="00E24C0F">
        <w:tc>
          <w:tcPr>
            <w:tcW w:w="1101" w:type="dxa"/>
          </w:tcPr>
          <w:p w14:paraId="6BB35504" w14:textId="77777777" w:rsidR="0079614B" w:rsidRPr="005D322B" w:rsidRDefault="001E7B10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  <w:r>
              <w:rPr>
                <w:rFonts w:hAnsi="Tunga"/>
              </w:rPr>
              <w:t>41/247</w:t>
            </w:r>
          </w:p>
        </w:tc>
        <w:tc>
          <w:tcPr>
            <w:tcW w:w="1417" w:type="dxa"/>
          </w:tcPr>
          <w:p w14:paraId="59D1727D" w14:textId="77777777" w:rsidR="0079614B" w:rsidRPr="00603F19" w:rsidRDefault="0079614B">
            <w:pPr>
              <w:rPr>
                <w:rFonts w:ascii="Arial" w:hAnsi="Arial" w:cs="Arial"/>
                <w:sz w:val="18"/>
                <w:szCs w:val="18"/>
              </w:rPr>
            </w:pPr>
            <w:r w:rsidRPr="00603F19"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14:paraId="5321FEF3" w14:textId="77777777" w:rsidR="0079614B" w:rsidRPr="00603F19" w:rsidRDefault="0079614B" w:rsidP="0079614B">
            <w:pPr>
              <w:rPr>
                <w:rFonts w:ascii="Arial" w:hAnsi="Arial" w:cs="Arial"/>
                <w:sz w:val="18"/>
                <w:szCs w:val="18"/>
              </w:rPr>
            </w:pPr>
            <w:r w:rsidRPr="00603F19"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  <w:p w14:paraId="5A3E8C70" w14:textId="77777777" w:rsidR="0079614B" w:rsidRPr="00603F19" w:rsidRDefault="0079614B" w:rsidP="0079614B">
            <w:pPr>
              <w:rPr>
                <w:rFonts w:ascii="Arial" w:hAnsi="Arial" w:cs="Arial"/>
                <w:sz w:val="18"/>
                <w:szCs w:val="18"/>
              </w:rPr>
            </w:pPr>
            <w:r w:rsidRPr="00603F19">
              <w:rPr>
                <w:rFonts w:ascii="Arial" w:hAnsi="Arial" w:cs="Arial"/>
                <w:sz w:val="18"/>
                <w:szCs w:val="18"/>
              </w:rPr>
              <w:t xml:space="preserve">Иванова Андрея </w:t>
            </w:r>
          </w:p>
          <w:p w14:paraId="2C9E8E90" w14:textId="77777777" w:rsidR="0079614B" w:rsidRPr="00603F19" w:rsidRDefault="0079614B" w:rsidP="007961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603F19">
              <w:rPr>
                <w:sz w:val="18"/>
                <w:szCs w:val="18"/>
              </w:rPr>
              <w:t>Александровича</w:t>
            </w:r>
          </w:p>
        </w:tc>
        <w:tc>
          <w:tcPr>
            <w:tcW w:w="2410" w:type="dxa"/>
          </w:tcPr>
          <w:p w14:paraId="59CFF70A" w14:textId="77777777" w:rsidR="0079614B" w:rsidRPr="00603F19" w:rsidRDefault="0079614B" w:rsidP="007961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603F19">
              <w:rPr>
                <w:sz w:val="18"/>
                <w:szCs w:val="18"/>
              </w:rPr>
              <w:t>683031</w:t>
            </w:r>
          </w:p>
          <w:p w14:paraId="1A451479" w14:textId="77777777" w:rsidR="0079614B" w:rsidRPr="00603F19" w:rsidRDefault="0079614B" w:rsidP="007961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603F19">
              <w:rPr>
                <w:sz w:val="18"/>
                <w:szCs w:val="18"/>
              </w:rPr>
              <w:t>г.Петропавловск</w:t>
            </w:r>
            <w:proofErr w:type="spellEnd"/>
            <w:r w:rsidRPr="00603F19">
              <w:rPr>
                <w:sz w:val="18"/>
                <w:szCs w:val="18"/>
              </w:rPr>
              <w:t>-Камчатский</w:t>
            </w:r>
          </w:p>
          <w:p w14:paraId="672F37A0" w14:textId="77777777" w:rsidR="00603F19" w:rsidRPr="00603F19" w:rsidRDefault="0079614B" w:rsidP="007961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gramStart"/>
            <w:r w:rsidRPr="00603F19">
              <w:rPr>
                <w:sz w:val="18"/>
                <w:szCs w:val="18"/>
              </w:rPr>
              <w:t>ул.Тушканова,д.</w:t>
            </w:r>
            <w:proofErr w:type="gramEnd"/>
            <w:r w:rsidRPr="00603F19">
              <w:rPr>
                <w:sz w:val="18"/>
                <w:szCs w:val="18"/>
              </w:rPr>
              <w:t>6, кв.9</w:t>
            </w:r>
          </w:p>
        </w:tc>
        <w:tc>
          <w:tcPr>
            <w:tcW w:w="1843" w:type="dxa"/>
          </w:tcPr>
          <w:p w14:paraId="1975F4E1" w14:textId="77777777" w:rsidR="0079614B" w:rsidRPr="006F1EA8" w:rsidRDefault="0079614B" w:rsidP="0014077E">
            <w:pPr>
              <w:pStyle w:val="ConsPlusNormal"/>
              <w:widowControl/>
              <w:ind w:firstLine="0"/>
            </w:pPr>
          </w:p>
        </w:tc>
        <w:tc>
          <w:tcPr>
            <w:tcW w:w="3260" w:type="dxa"/>
            <w:vAlign w:val="center"/>
          </w:tcPr>
          <w:p w14:paraId="5D4029F6" w14:textId="77777777" w:rsidR="0079614B" w:rsidRPr="006F1EA8" w:rsidRDefault="0079614B" w:rsidP="006B6C40">
            <w:pPr>
              <w:pStyle w:val="ConsPlusNormal"/>
              <w:widowControl/>
              <w:ind w:firstLine="0"/>
            </w:pPr>
            <w:r w:rsidRPr="006F1EA8">
              <w:t>ИВАНОВ Андрей</w:t>
            </w:r>
          </w:p>
          <w:p w14:paraId="0196B47D" w14:textId="77777777" w:rsidR="0079614B" w:rsidRPr="006F1EA8" w:rsidRDefault="0079614B" w:rsidP="006B6C40">
            <w:pPr>
              <w:pStyle w:val="ConsPlusNormal"/>
              <w:widowControl/>
              <w:ind w:firstLine="0"/>
            </w:pPr>
            <w:r w:rsidRPr="006F1EA8">
              <w:t>Александрович</w:t>
            </w:r>
          </w:p>
        </w:tc>
        <w:tc>
          <w:tcPr>
            <w:tcW w:w="2410" w:type="dxa"/>
          </w:tcPr>
          <w:p w14:paraId="0D96C507" w14:textId="77777777" w:rsidR="0079614B" w:rsidRPr="006F1EA8" w:rsidRDefault="0079614B" w:rsidP="006B6C40">
            <w:pPr>
              <w:pStyle w:val="ConsPlusNormal"/>
              <w:widowControl/>
              <w:ind w:firstLine="0"/>
            </w:pPr>
          </w:p>
          <w:p w14:paraId="6C115810" w14:textId="77777777" w:rsidR="0079614B" w:rsidRPr="006F1EA8" w:rsidRDefault="0079614B" w:rsidP="006B6C40">
            <w:pPr>
              <w:pStyle w:val="ConsPlusNormal"/>
              <w:widowControl/>
              <w:ind w:firstLine="0"/>
            </w:pPr>
            <w:r w:rsidRPr="006F1EA8">
              <w:t>8-924-689-4466</w:t>
            </w:r>
          </w:p>
        </w:tc>
      </w:tr>
      <w:tr w:rsidR="0079614B" w:rsidRPr="00DF06F9" w14:paraId="7E295C27" w14:textId="77777777" w:rsidTr="00E24C0F">
        <w:tc>
          <w:tcPr>
            <w:tcW w:w="1101" w:type="dxa"/>
          </w:tcPr>
          <w:p w14:paraId="038CF8B6" w14:textId="77777777" w:rsidR="0079614B" w:rsidRPr="005D322B" w:rsidRDefault="001E7B10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  <w:r>
              <w:rPr>
                <w:rFonts w:hAnsi="Tunga"/>
              </w:rPr>
              <w:t>41/250</w:t>
            </w:r>
          </w:p>
        </w:tc>
        <w:tc>
          <w:tcPr>
            <w:tcW w:w="1417" w:type="dxa"/>
          </w:tcPr>
          <w:p w14:paraId="522E19FC" w14:textId="77777777" w:rsidR="0079614B" w:rsidRPr="00603F19" w:rsidRDefault="0079614B">
            <w:pPr>
              <w:rPr>
                <w:rFonts w:ascii="Arial" w:hAnsi="Arial" w:cs="Arial"/>
                <w:sz w:val="18"/>
                <w:szCs w:val="18"/>
              </w:rPr>
            </w:pPr>
            <w:r w:rsidRPr="00603F19"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14:paraId="4DA7B768" w14:textId="77777777" w:rsidR="0079614B" w:rsidRPr="00603F19" w:rsidRDefault="0079614B" w:rsidP="0079614B">
            <w:pPr>
              <w:rPr>
                <w:rFonts w:ascii="Arial" w:hAnsi="Arial" w:cs="Arial"/>
                <w:sz w:val="18"/>
                <w:szCs w:val="18"/>
              </w:rPr>
            </w:pPr>
            <w:r w:rsidRPr="00603F19">
              <w:rPr>
                <w:rFonts w:ascii="Arial" w:hAnsi="Arial" w:cs="Arial"/>
                <w:sz w:val="18"/>
                <w:szCs w:val="18"/>
              </w:rPr>
              <w:t xml:space="preserve">Адвокатский кабинет </w:t>
            </w:r>
          </w:p>
          <w:p w14:paraId="3633E8F9" w14:textId="77777777" w:rsidR="0079614B" w:rsidRPr="00603F19" w:rsidRDefault="0079614B" w:rsidP="007961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603F19">
              <w:rPr>
                <w:sz w:val="18"/>
                <w:szCs w:val="18"/>
              </w:rPr>
              <w:t>Стафеевой</w:t>
            </w:r>
            <w:proofErr w:type="spellEnd"/>
            <w:r w:rsidRPr="00603F19">
              <w:rPr>
                <w:sz w:val="18"/>
                <w:szCs w:val="18"/>
              </w:rPr>
              <w:t xml:space="preserve"> Елены Геннадьевны</w:t>
            </w:r>
          </w:p>
        </w:tc>
        <w:tc>
          <w:tcPr>
            <w:tcW w:w="2410" w:type="dxa"/>
          </w:tcPr>
          <w:p w14:paraId="007D6A48" w14:textId="77777777" w:rsidR="0079614B" w:rsidRDefault="005E4C8F" w:rsidP="007961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683038</w:t>
            </w:r>
          </w:p>
          <w:p w14:paraId="66630D1E" w14:textId="77777777" w:rsidR="005E4C8F" w:rsidRDefault="005E4C8F" w:rsidP="007961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г.Петропавловск</w:t>
            </w:r>
            <w:proofErr w:type="spellEnd"/>
            <w:r>
              <w:rPr>
                <w:sz w:val="18"/>
                <w:szCs w:val="18"/>
              </w:rPr>
              <w:t>-Камчатский,</w:t>
            </w:r>
          </w:p>
          <w:p w14:paraId="00FB2440" w14:textId="77777777" w:rsidR="005E4C8F" w:rsidRDefault="005E4C8F" w:rsidP="007961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ул.Николаевой</w:t>
            </w:r>
            <w:proofErr w:type="spellEnd"/>
            <w:r>
              <w:rPr>
                <w:sz w:val="18"/>
                <w:szCs w:val="18"/>
              </w:rPr>
              <w:t>-Терешковой В.В.</w:t>
            </w:r>
          </w:p>
          <w:p w14:paraId="3DAA5CDA" w14:textId="77777777" w:rsidR="005E4C8F" w:rsidRPr="00603F19" w:rsidRDefault="005E4C8F" w:rsidP="007961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Д.8, кв.15</w:t>
            </w:r>
          </w:p>
        </w:tc>
        <w:tc>
          <w:tcPr>
            <w:tcW w:w="1843" w:type="dxa"/>
          </w:tcPr>
          <w:p w14:paraId="4BB8FA7A" w14:textId="77777777" w:rsidR="0079614B" w:rsidRPr="006F1EA8" w:rsidRDefault="0079614B" w:rsidP="0014077E">
            <w:pPr>
              <w:pStyle w:val="ConsPlusNormal"/>
              <w:widowControl/>
              <w:ind w:firstLine="0"/>
            </w:pPr>
          </w:p>
        </w:tc>
        <w:tc>
          <w:tcPr>
            <w:tcW w:w="3260" w:type="dxa"/>
            <w:vAlign w:val="center"/>
          </w:tcPr>
          <w:p w14:paraId="126DF31D" w14:textId="77777777" w:rsidR="0079614B" w:rsidRPr="006F1EA8" w:rsidRDefault="0079614B" w:rsidP="006B6C40">
            <w:pPr>
              <w:pStyle w:val="ConsPlusNormal"/>
              <w:widowControl/>
              <w:ind w:firstLine="0"/>
            </w:pPr>
            <w:proofErr w:type="gramStart"/>
            <w:r w:rsidRPr="006F1EA8">
              <w:t>СТАФЕЕВА  Елена</w:t>
            </w:r>
            <w:proofErr w:type="gramEnd"/>
          </w:p>
          <w:p w14:paraId="1F145C61" w14:textId="77777777" w:rsidR="0079614B" w:rsidRPr="006F1EA8" w:rsidRDefault="0079614B" w:rsidP="006B6C40">
            <w:pPr>
              <w:pStyle w:val="ConsPlusNormal"/>
              <w:widowControl/>
              <w:ind w:firstLine="0"/>
            </w:pPr>
            <w:r w:rsidRPr="006F1EA8">
              <w:t>Геннадьевна</w:t>
            </w:r>
          </w:p>
        </w:tc>
        <w:tc>
          <w:tcPr>
            <w:tcW w:w="2410" w:type="dxa"/>
          </w:tcPr>
          <w:p w14:paraId="6B28BB98" w14:textId="77777777" w:rsidR="0079614B" w:rsidRPr="006F1EA8" w:rsidRDefault="0079614B" w:rsidP="006B6C40">
            <w:pPr>
              <w:pStyle w:val="ConsPlusNormal"/>
              <w:widowControl/>
              <w:ind w:firstLine="0"/>
            </w:pPr>
          </w:p>
          <w:p w14:paraId="14B1A591" w14:textId="77777777" w:rsidR="0079614B" w:rsidRPr="006F1EA8" w:rsidRDefault="0079614B" w:rsidP="006B6C40">
            <w:pPr>
              <w:pStyle w:val="ConsPlusNormal"/>
              <w:widowControl/>
              <w:ind w:firstLine="0"/>
            </w:pPr>
            <w:r w:rsidRPr="006F1EA8">
              <w:t>8-984-163-0304</w:t>
            </w:r>
          </w:p>
        </w:tc>
      </w:tr>
      <w:tr w:rsidR="0079614B" w:rsidRPr="00DF06F9" w14:paraId="2DD62607" w14:textId="77777777" w:rsidTr="00E24C0F">
        <w:tc>
          <w:tcPr>
            <w:tcW w:w="1101" w:type="dxa"/>
          </w:tcPr>
          <w:p w14:paraId="13C13204" w14:textId="77777777" w:rsidR="0079614B" w:rsidRPr="005D322B" w:rsidRDefault="001E7B10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  <w:r>
              <w:rPr>
                <w:rFonts w:hAnsi="Tunga"/>
              </w:rPr>
              <w:t>41/254</w:t>
            </w:r>
          </w:p>
        </w:tc>
        <w:tc>
          <w:tcPr>
            <w:tcW w:w="1417" w:type="dxa"/>
          </w:tcPr>
          <w:p w14:paraId="75A88204" w14:textId="77777777" w:rsidR="0079614B" w:rsidRPr="00603F19" w:rsidRDefault="0079614B">
            <w:pPr>
              <w:rPr>
                <w:rFonts w:ascii="Arial" w:hAnsi="Arial" w:cs="Arial"/>
                <w:sz w:val="18"/>
                <w:szCs w:val="18"/>
              </w:rPr>
            </w:pPr>
            <w:r w:rsidRPr="00603F19"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14:paraId="5C90C6FE" w14:textId="77777777" w:rsidR="0079614B" w:rsidRPr="00603F19" w:rsidRDefault="0079614B" w:rsidP="0079614B">
            <w:pPr>
              <w:rPr>
                <w:rFonts w:ascii="Arial" w:hAnsi="Arial" w:cs="Arial"/>
                <w:sz w:val="18"/>
                <w:szCs w:val="18"/>
              </w:rPr>
            </w:pPr>
            <w:r w:rsidRPr="00603F19"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  <w:p w14:paraId="392EDBB6" w14:textId="77777777" w:rsidR="0079614B" w:rsidRPr="00603F19" w:rsidRDefault="0079614B" w:rsidP="007961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603F19">
              <w:rPr>
                <w:sz w:val="18"/>
                <w:szCs w:val="18"/>
              </w:rPr>
              <w:t xml:space="preserve"> Лукьяновой Анастасии Сергеевны</w:t>
            </w:r>
          </w:p>
        </w:tc>
        <w:tc>
          <w:tcPr>
            <w:tcW w:w="2410" w:type="dxa"/>
          </w:tcPr>
          <w:p w14:paraId="55AF9C00" w14:textId="77777777" w:rsidR="0079614B" w:rsidRPr="00603F19" w:rsidRDefault="0079614B" w:rsidP="007961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603F19">
              <w:rPr>
                <w:sz w:val="18"/>
                <w:szCs w:val="18"/>
              </w:rPr>
              <w:t>684000</w:t>
            </w:r>
          </w:p>
          <w:p w14:paraId="4D007F65" w14:textId="77777777" w:rsidR="0079614B" w:rsidRPr="00603F19" w:rsidRDefault="0079614B" w:rsidP="007961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603F19">
              <w:rPr>
                <w:sz w:val="18"/>
                <w:szCs w:val="18"/>
              </w:rPr>
              <w:t>Камчатский край,</w:t>
            </w:r>
          </w:p>
          <w:p w14:paraId="272425E7" w14:textId="77777777" w:rsidR="0079614B" w:rsidRDefault="0079614B" w:rsidP="007961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603F19">
              <w:rPr>
                <w:sz w:val="18"/>
                <w:szCs w:val="18"/>
              </w:rPr>
              <w:t>г.Елизово</w:t>
            </w:r>
            <w:proofErr w:type="spellEnd"/>
            <w:r w:rsidRPr="00603F19">
              <w:rPr>
                <w:sz w:val="18"/>
                <w:szCs w:val="18"/>
              </w:rPr>
              <w:t xml:space="preserve">, </w:t>
            </w:r>
            <w:proofErr w:type="spellStart"/>
            <w:r w:rsidR="005E4C8F">
              <w:rPr>
                <w:sz w:val="18"/>
                <w:szCs w:val="18"/>
              </w:rPr>
              <w:t>ул.Вилюйская</w:t>
            </w:r>
            <w:proofErr w:type="spellEnd"/>
            <w:r w:rsidR="005E4C8F">
              <w:rPr>
                <w:sz w:val="18"/>
                <w:szCs w:val="18"/>
              </w:rPr>
              <w:t>,</w:t>
            </w:r>
          </w:p>
          <w:p w14:paraId="30CECB16" w14:textId="77777777" w:rsidR="005E4C8F" w:rsidRPr="00603F19" w:rsidRDefault="005E4C8F" w:rsidP="007961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д.6, кв.211</w:t>
            </w:r>
          </w:p>
        </w:tc>
        <w:tc>
          <w:tcPr>
            <w:tcW w:w="1843" w:type="dxa"/>
          </w:tcPr>
          <w:p w14:paraId="0851DF5D" w14:textId="77777777" w:rsidR="0079614B" w:rsidRPr="006F1EA8" w:rsidRDefault="0079614B" w:rsidP="0014077E">
            <w:pPr>
              <w:pStyle w:val="ConsPlusNormal"/>
              <w:widowControl/>
              <w:ind w:firstLine="0"/>
            </w:pPr>
          </w:p>
        </w:tc>
        <w:tc>
          <w:tcPr>
            <w:tcW w:w="3260" w:type="dxa"/>
            <w:vAlign w:val="center"/>
          </w:tcPr>
          <w:p w14:paraId="47F2BA7E" w14:textId="77777777" w:rsidR="0079614B" w:rsidRPr="006F1EA8" w:rsidRDefault="0079614B" w:rsidP="006B6C40">
            <w:pPr>
              <w:pStyle w:val="ConsPlusNormal"/>
              <w:widowControl/>
              <w:ind w:firstLine="0"/>
            </w:pPr>
            <w:r w:rsidRPr="006F1EA8">
              <w:t>ЛУКЬЯНОВА Анастасия</w:t>
            </w:r>
          </w:p>
          <w:p w14:paraId="45E94718" w14:textId="77777777" w:rsidR="0079614B" w:rsidRPr="006F1EA8" w:rsidRDefault="0079614B" w:rsidP="006B6C40">
            <w:pPr>
              <w:pStyle w:val="ConsPlusNormal"/>
              <w:widowControl/>
              <w:ind w:firstLine="0"/>
            </w:pPr>
            <w:r w:rsidRPr="006F1EA8">
              <w:t>Сергеевна</w:t>
            </w:r>
          </w:p>
        </w:tc>
        <w:tc>
          <w:tcPr>
            <w:tcW w:w="2410" w:type="dxa"/>
          </w:tcPr>
          <w:p w14:paraId="21593CF6" w14:textId="77777777" w:rsidR="0079614B" w:rsidRPr="006F1EA8" w:rsidRDefault="0079614B" w:rsidP="006B6C40">
            <w:pPr>
              <w:pStyle w:val="ConsPlusNormal"/>
              <w:widowControl/>
              <w:ind w:firstLine="0"/>
            </w:pPr>
          </w:p>
          <w:p w14:paraId="778469A7" w14:textId="77777777" w:rsidR="0079614B" w:rsidRPr="006F1EA8" w:rsidRDefault="0079614B" w:rsidP="006B6C40">
            <w:pPr>
              <w:pStyle w:val="ConsPlusNormal"/>
              <w:widowControl/>
              <w:ind w:firstLine="0"/>
            </w:pPr>
            <w:r w:rsidRPr="006F1EA8">
              <w:t>8-924-784-1646</w:t>
            </w:r>
          </w:p>
        </w:tc>
      </w:tr>
      <w:tr w:rsidR="0079614B" w:rsidRPr="00DF06F9" w14:paraId="229FC78E" w14:textId="77777777" w:rsidTr="00E24C0F">
        <w:tc>
          <w:tcPr>
            <w:tcW w:w="1101" w:type="dxa"/>
          </w:tcPr>
          <w:p w14:paraId="0B7DA5D9" w14:textId="77777777" w:rsidR="0079614B" w:rsidRPr="005D322B" w:rsidRDefault="001E7B10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  <w:r>
              <w:rPr>
                <w:rFonts w:hAnsi="Tunga"/>
              </w:rPr>
              <w:t>41/256</w:t>
            </w:r>
          </w:p>
        </w:tc>
        <w:tc>
          <w:tcPr>
            <w:tcW w:w="1417" w:type="dxa"/>
          </w:tcPr>
          <w:p w14:paraId="6E503E5C" w14:textId="77777777" w:rsidR="0079614B" w:rsidRPr="00603F19" w:rsidRDefault="001E7B10">
            <w:pPr>
              <w:rPr>
                <w:rFonts w:ascii="Arial" w:hAnsi="Arial" w:cs="Arial"/>
                <w:sz w:val="18"/>
                <w:szCs w:val="18"/>
              </w:rPr>
            </w:pPr>
            <w:r w:rsidRPr="00603F19"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14:paraId="17754909" w14:textId="77777777" w:rsidR="001E7B10" w:rsidRPr="00603F19" w:rsidRDefault="001E7B10" w:rsidP="001E7B10">
            <w:pPr>
              <w:rPr>
                <w:rFonts w:ascii="Arial" w:hAnsi="Arial" w:cs="Arial"/>
                <w:sz w:val="18"/>
                <w:szCs w:val="18"/>
              </w:rPr>
            </w:pPr>
            <w:r w:rsidRPr="00603F19">
              <w:rPr>
                <w:rFonts w:ascii="Arial" w:hAnsi="Arial" w:cs="Arial"/>
                <w:sz w:val="18"/>
                <w:szCs w:val="18"/>
              </w:rPr>
              <w:t xml:space="preserve">Адвокатский кабинет </w:t>
            </w:r>
          </w:p>
          <w:p w14:paraId="097F8A42" w14:textId="77777777" w:rsidR="001E7B10" w:rsidRPr="00603F19" w:rsidRDefault="001E7B10" w:rsidP="001E7B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3F19">
              <w:rPr>
                <w:rFonts w:ascii="Arial" w:hAnsi="Arial" w:cs="Arial"/>
                <w:sz w:val="18"/>
                <w:szCs w:val="18"/>
              </w:rPr>
              <w:t>Золотуевой</w:t>
            </w:r>
            <w:proofErr w:type="spellEnd"/>
            <w:r w:rsidRPr="00603F19">
              <w:rPr>
                <w:rFonts w:ascii="Arial" w:hAnsi="Arial" w:cs="Arial"/>
                <w:sz w:val="18"/>
                <w:szCs w:val="18"/>
              </w:rPr>
              <w:t xml:space="preserve"> Марины </w:t>
            </w:r>
          </w:p>
          <w:p w14:paraId="7CE7AAFD" w14:textId="77777777" w:rsidR="0079614B" w:rsidRPr="00603F19" w:rsidRDefault="001E7B10" w:rsidP="001E7B1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603F19">
              <w:rPr>
                <w:sz w:val="18"/>
                <w:szCs w:val="18"/>
              </w:rPr>
              <w:t>Павловны</w:t>
            </w:r>
          </w:p>
        </w:tc>
        <w:tc>
          <w:tcPr>
            <w:tcW w:w="2410" w:type="dxa"/>
          </w:tcPr>
          <w:p w14:paraId="5E97A1C5" w14:textId="77777777" w:rsidR="001E7B10" w:rsidRPr="00603F19" w:rsidRDefault="001E7B10" w:rsidP="001E7B1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603F19">
              <w:rPr>
                <w:sz w:val="18"/>
                <w:szCs w:val="18"/>
              </w:rPr>
              <w:t>684415</w:t>
            </w:r>
          </w:p>
          <w:p w14:paraId="7A25F820" w14:textId="77777777" w:rsidR="0079614B" w:rsidRPr="00603F19" w:rsidRDefault="001E7B10" w:rsidP="001E7B1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603F19">
              <w:rPr>
                <w:sz w:val="18"/>
                <w:szCs w:val="18"/>
              </w:rPr>
              <w:t xml:space="preserve">Камчатский край, </w:t>
            </w:r>
            <w:proofErr w:type="spellStart"/>
            <w:r w:rsidRPr="00603F19">
              <w:rPr>
                <w:sz w:val="18"/>
                <w:szCs w:val="18"/>
              </w:rPr>
              <w:t>Усть</w:t>
            </w:r>
            <w:proofErr w:type="spellEnd"/>
            <w:r w:rsidRPr="00603F19">
              <w:rPr>
                <w:sz w:val="18"/>
                <w:szCs w:val="18"/>
              </w:rPr>
              <w:t xml:space="preserve">-Камчатский район, </w:t>
            </w:r>
            <w:proofErr w:type="spellStart"/>
            <w:r w:rsidRPr="00603F19">
              <w:rPr>
                <w:sz w:val="18"/>
                <w:szCs w:val="18"/>
              </w:rPr>
              <w:t>п.Усть-Камчатск</w:t>
            </w:r>
            <w:proofErr w:type="spellEnd"/>
            <w:r w:rsidRPr="00603F19">
              <w:rPr>
                <w:sz w:val="18"/>
                <w:szCs w:val="18"/>
              </w:rPr>
              <w:t xml:space="preserve">, </w:t>
            </w:r>
            <w:proofErr w:type="spellStart"/>
            <w:r w:rsidRPr="00603F19">
              <w:rPr>
                <w:sz w:val="18"/>
                <w:szCs w:val="18"/>
              </w:rPr>
              <w:t>ул.Лазо</w:t>
            </w:r>
            <w:proofErr w:type="spellEnd"/>
            <w:r w:rsidRPr="00603F19">
              <w:rPr>
                <w:sz w:val="18"/>
                <w:szCs w:val="18"/>
              </w:rPr>
              <w:t>, д.28, кв24</w:t>
            </w:r>
          </w:p>
        </w:tc>
        <w:tc>
          <w:tcPr>
            <w:tcW w:w="1843" w:type="dxa"/>
          </w:tcPr>
          <w:p w14:paraId="1DACE39B" w14:textId="77777777" w:rsidR="0079614B" w:rsidRPr="006F1EA8" w:rsidRDefault="0079614B" w:rsidP="0014077E">
            <w:pPr>
              <w:pStyle w:val="ConsPlusNormal"/>
              <w:widowControl/>
              <w:ind w:firstLine="0"/>
            </w:pPr>
          </w:p>
        </w:tc>
        <w:tc>
          <w:tcPr>
            <w:tcW w:w="3260" w:type="dxa"/>
            <w:vAlign w:val="center"/>
          </w:tcPr>
          <w:p w14:paraId="0CA46E14" w14:textId="77777777" w:rsidR="0079614B" w:rsidRPr="006F1EA8" w:rsidRDefault="001E7B10" w:rsidP="006B6C40">
            <w:pPr>
              <w:pStyle w:val="ConsPlusNormal"/>
              <w:widowControl/>
              <w:ind w:firstLine="0"/>
            </w:pPr>
            <w:r w:rsidRPr="006F1EA8">
              <w:t xml:space="preserve">ЗОЛОТУЕВА Марина </w:t>
            </w:r>
          </w:p>
          <w:p w14:paraId="1B1FB4A8" w14:textId="77777777" w:rsidR="001E7B10" w:rsidRPr="006F1EA8" w:rsidRDefault="001E7B10" w:rsidP="006B6C40">
            <w:pPr>
              <w:pStyle w:val="ConsPlusNormal"/>
              <w:widowControl/>
              <w:ind w:firstLine="0"/>
            </w:pPr>
            <w:r w:rsidRPr="006F1EA8">
              <w:t>Павловна</w:t>
            </w:r>
          </w:p>
        </w:tc>
        <w:tc>
          <w:tcPr>
            <w:tcW w:w="2410" w:type="dxa"/>
          </w:tcPr>
          <w:p w14:paraId="2A625E22" w14:textId="77777777" w:rsidR="0079614B" w:rsidRPr="006F1EA8" w:rsidRDefault="0079614B" w:rsidP="006B6C40">
            <w:pPr>
              <w:pStyle w:val="ConsPlusNormal"/>
              <w:widowControl/>
              <w:ind w:firstLine="0"/>
            </w:pPr>
          </w:p>
          <w:p w14:paraId="1AC214AC" w14:textId="77777777" w:rsidR="001E7B10" w:rsidRPr="006F1EA8" w:rsidRDefault="001E7B10" w:rsidP="006B6C40">
            <w:pPr>
              <w:pStyle w:val="ConsPlusNormal"/>
              <w:widowControl/>
              <w:ind w:firstLine="0"/>
            </w:pPr>
            <w:r w:rsidRPr="006F1EA8">
              <w:t>8-961-960-5037</w:t>
            </w:r>
          </w:p>
        </w:tc>
      </w:tr>
      <w:tr w:rsidR="0079614B" w:rsidRPr="00DF06F9" w14:paraId="11000BB8" w14:textId="77777777" w:rsidTr="00E24C0F">
        <w:tc>
          <w:tcPr>
            <w:tcW w:w="1101" w:type="dxa"/>
          </w:tcPr>
          <w:p w14:paraId="66B7477C" w14:textId="77777777" w:rsidR="0079614B" w:rsidRPr="005D322B" w:rsidRDefault="001E7B10" w:rsidP="00DF06F9">
            <w:pPr>
              <w:pStyle w:val="ConsPlusNormal"/>
              <w:widowControl/>
              <w:ind w:firstLine="0"/>
              <w:rPr>
                <w:rFonts w:hAnsi="Tunga"/>
              </w:rPr>
            </w:pPr>
            <w:r>
              <w:rPr>
                <w:rFonts w:hAnsi="Tunga"/>
              </w:rPr>
              <w:t>41/255</w:t>
            </w:r>
          </w:p>
        </w:tc>
        <w:tc>
          <w:tcPr>
            <w:tcW w:w="1417" w:type="dxa"/>
          </w:tcPr>
          <w:p w14:paraId="203E4308" w14:textId="77777777" w:rsidR="0079614B" w:rsidRPr="00603F19" w:rsidRDefault="001E7B10">
            <w:pPr>
              <w:rPr>
                <w:rFonts w:ascii="Arial" w:hAnsi="Arial" w:cs="Arial"/>
                <w:sz w:val="18"/>
                <w:szCs w:val="18"/>
              </w:rPr>
            </w:pPr>
            <w:r w:rsidRPr="00603F19">
              <w:rPr>
                <w:rFonts w:ascii="Arial" w:hAnsi="Arial" w:cs="Arial"/>
                <w:sz w:val="18"/>
                <w:szCs w:val="18"/>
              </w:rPr>
              <w:t>Адвокатский кабинет</w:t>
            </w:r>
          </w:p>
        </w:tc>
        <w:tc>
          <w:tcPr>
            <w:tcW w:w="1701" w:type="dxa"/>
          </w:tcPr>
          <w:p w14:paraId="0F9E3B5D" w14:textId="77777777" w:rsidR="001E7B10" w:rsidRPr="00603F19" w:rsidRDefault="001E7B10" w:rsidP="001E7B10">
            <w:pPr>
              <w:rPr>
                <w:rFonts w:ascii="Arial" w:hAnsi="Arial" w:cs="Arial"/>
                <w:sz w:val="18"/>
                <w:szCs w:val="18"/>
              </w:rPr>
            </w:pPr>
            <w:r w:rsidRPr="00603F19">
              <w:rPr>
                <w:rFonts w:ascii="Arial" w:hAnsi="Arial" w:cs="Arial"/>
                <w:sz w:val="18"/>
                <w:szCs w:val="18"/>
              </w:rPr>
              <w:t xml:space="preserve">Адвокатский кабинет </w:t>
            </w:r>
          </w:p>
          <w:p w14:paraId="44580DC4" w14:textId="77777777" w:rsidR="0079614B" w:rsidRPr="00603F19" w:rsidRDefault="001E7B10" w:rsidP="001E7B1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603F19">
              <w:rPr>
                <w:sz w:val="18"/>
                <w:szCs w:val="18"/>
              </w:rPr>
              <w:lastRenderedPageBreak/>
              <w:t>Романовой Любови Марковны</w:t>
            </w:r>
          </w:p>
        </w:tc>
        <w:tc>
          <w:tcPr>
            <w:tcW w:w="2410" w:type="dxa"/>
          </w:tcPr>
          <w:p w14:paraId="0114EDC7" w14:textId="77777777" w:rsidR="001E7B10" w:rsidRPr="00603F19" w:rsidRDefault="001E7B10" w:rsidP="001E7B1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603F19">
              <w:rPr>
                <w:sz w:val="18"/>
                <w:szCs w:val="18"/>
              </w:rPr>
              <w:lastRenderedPageBreak/>
              <w:t>683048</w:t>
            </w:r>
          </w:p>
          <w:p w14:paraId="1AF2890B" w14:textId="77777777" w:rsidR="0079614B" w:rsidRPr="00603F19" w:rsidRDefault="001E7B10" w:rsidP="001E7B1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603F19">
              <w:rPr>
                <w:sz w:val="18"/>
                <w:szCs w:val="18"/>
              </w:rPr>
              <w:lastRenderedPageBreak/>
              <w:t>г.Петропавловск</w:t>
            </w:r>
            <w:proofErr w:type="spellEnd"/>
            <w:r w:rsidRPr="00603F19">
              <w:rPr>
                <w:sz w:val="18"/>
                <w:szCs w:val="18"/>
              </w:rPr>
              <w:t xml:space="preserve">-Камчатский, </w:t>
            </w:r>
            <w:proofErr w:type="spellStart"/>
            <w:r w:rsidRPr="00603F19">
              <w:rPr>
                <w:sz w:val="18"/>
                <w:szCs w:val="18"/>
              </w:rPr>
              <w:t>ул.Ларина</w:t>
            </w:r>
            <w:proofErr w:type="spellEnd"/>
            <w:r w:rsidRPr="00603F19">
              <w:rPr>
                <w:sz w:val="18"/>
                <w:szCs w:val="18"/>
              </w:rPr>
              <w:t>, д.29, кв.4</w:t>
            </w:r>
          </w:p>
        </w:tc>
        <w:tc>
          <w:tcPr>
            <w:tcW w:w="1843" w:type="dxa"/>
          </w:tcPr>
          <w:p w14:paraId="658022BE" w14:textId="77777777" w:rsidR="0079614B" w:rsidRPr="006F1EA8" w:rsidRDefault="0079614B" w:rsidP="0014077E">
            <w:pPr>
              <w:pStyle w:val="ConsPlusNormal"/>
              <w:widowControl/>
              <w:ind w:firstLine="0"/>
            </w:pPr>
          </w:p>
        </w:tc>
        <w:tc>
          <w:tcPr>
            <w:tcW w:w="3260" w:type="dxa"/>
            <w:vAlign w:val="center"/>
          </w:tcPr>
          <w:p w14:paraId="4F368E46" w14:textId="77777777" w:rsidR="00CE5612" w:rsidRDefault="00CE5612" w:rsidP="006B6C40">
            <w:pPr>
              <w:pStyle w:val="ConsPlusNormal"/>
              <w:widowControl/>
              <w:ind w:firstLine="0"/>
            </w:pPr>
            <w:r>
              <w:t xml:space="preserve">РОМАНОВА </w:t>
            </w:r>
          </w:p>
          <w:p w14:paraId="7FC1BDC1" w14:textId="48466251" w:rsidR="0079614B" w:rsidRPr="006F1EA8" w:rsidRDefault="001E7B10" w:rsidP="006B6C40">
            <w:pPr>
              <w:pStyle w:val="ConsPlusNormal"/>
              <w:widowControl/>
              <w:ind w:firstLine="0"/>
            </w:pPr>
            <w:bookmarkStart w:id="0" w:name="_GoBack"/>
            <w:bookmarkEnd w:id="0"/>
            <w:r w:rsidRPr="006F1EA8">
              <w:t xml:space="preserve">Любовь </w:t>
            </w:r>
          </w:p>
          <w:p w14:paraId="46999ED5" w14:textId="77777777" w:rsidR="001E7B10" w:rsidRPr="006F1EA8" w:rsidRDefault="001E7B10" w:rsidP="006B6C40">
            <w:pPr>
              <w:pStyle w:val="ConsPlusNormal"/>
              <w:widowControl/>
              <w:ind w:firstLine="0"/>
            </w:pPr>
            <w:r w:rsidRPr="006F1EA8">
              <w:lastRenderedPageBreak/>
              <w:t>Марковна</w:t>
            </w:r>
          </w:p>
        </w:tc>
        <w:tc>
          <w:tcPr>
            <w:tcW w:w="2410" w:type="dxa"/>
          </w:tcPr>
          <w:p w14:paraId="0E6F25D4" w14:textId="77777777" w:rsidR="0079614B" w:rsidRPr="006F1EA8" w:rsidRDefault="0079614B" w:rsidP="006B6C40">
            <w:pPr>
              <w:pStyle w:val="ConsPlusNormal"/>
              <w:widowControl/>
              <w:ind w:firstLine="0"/>
            </w:pPr>
          </w:p>
          <w:p w14:paraId="590ADE53" w14:textId="77777777" w:rsidR="001E7B10" w:rsidRPr="006F1EA8" w:rsidRDefault="001E7B10" w:rsidP="006B6C40">
            <w:pPr>
              <w:pStyle w:val="ConsPlusNormal"/>
              <w:widowControl/>
              <w:ind w:firstLine="0"/>
            </w:pPr>
            <w:r w:rsidRPr="006F1EA8">
              <w:t>8-914-022-0707</w:t>
            </w:r>
          </w:p>
        </w:tc>
      </w:tr>
      <w:tr w:rsidR="0078768E" w:rsidRPr="00DF06F9" w14:paraId="2BAA8E26" w14:textId="77777777" w:rsidTr="00E24C0F">
        <w:tc>
          <w:tcPr>
            <w:tcW w:w="1101" w:type="dxa"/>
          </w:tcPr>
          <w:p w14:paraId="35F34F25" w14:textId="7AFCECE4" w:rsidR="0078768E" w:rsidRDefault="0078768E" w:rsidP="0078768E">
            <w:pPr>
              <w:pStyle w:val="ConsPlusNormal"/>
              <w:widowControl/>
              <w:ind w:firstLine="0"/>
              <w:rPr>
                <w:rFonts w:hAnsi="Tunga"/>
              </w:rPr>
            </w:pPr>
          </w:p>
          <w:p w14:paraId="189F2529" w14:textId="77777777" w:rsidR="0073050A" w:rsidRDefault="0073050A" w:rsidP="0078768E">
            <w:pPr>
              <w:pStyle w:val="ConsPlusNormal"/>
              <w:widowControl/>
              <w:ind w:firstLine="0"/>
              <w:rPr>
                <w:rFonts w:hAnsi="Tunga"/>
              </w:rPr>
            </w:pPr>
          </w:p>
          <w:p w14:paraId="515918F7" w14:textId="512BDF9E" w:rsidR="0073050A" w:rsidRDefault="0073050A" w:rsidP="0078768E">
            <w:pPr>
              <w:pStyle w:val="ConsPlusNormal"/>
              <w:widowControl/>
              <w:ind w:firstLine="0"/>
              <w:rPr>
                <w:rFonts w:hAnsi="Tunga"/>
              </w:rPr>
            </w:pPr>
            <w:r>
              <w:rPr>
                <w:rFonts w:hAnsi="Tunga"/>
              </w:rPr>
              <w:t>41/277</w:t>
            </w:r>
          </w:p>
        </w:tc>
        <w:tc>
          <w:tcPr>
            <w:tcW w:w="1417" w:type="dxa"/>
          </w:tcPr>
          <w:p w14:paraId="621F92DF" w14:textId="5D017D62" w:rsidR="0078768E" w:rsidRPr="00603F19" w:rsidRDefault="0078768E" w:rsidP="007876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Коллегия адвокатов</w:t>
            </w:r>
          </w:p>
        </w:tc>
        <w:tc>
          <w:tcPr>
            <w:tcW w:w="1701" w:type="dxa"/>
          </w:tcPr>
          <w:p w14:paraId="661CE476" w14:textId="77777777" w:rsidR="0078768E" w:rsidRPr="00E24C0F" w:rsidRDefault="0078768E" w:rsidP="0078768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Некоммерческая </w:t>
            </w:r>
          </w:p>
          <w:p w14:paraId="7D75779A" w14:textId="77777777" w:rsidR="0078768E" w:rsidRPr="00E24C0F" w:rsidRDefault="0078768E" w:rsidP="0078768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организация</w:t>
            </w:r>
          </w:p>
          <w:p w14:paraId="1E7A4F00" w14:textId="77777777" w:rsidR="0078768E" w:rsidRPr="00E24C0F" w:rsidRDefault="0078768E" w:rsidP="0078768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«Коллегия адвокатов</w:t>
            </w:r>
          </w:p>
          <w:p w14:paraId="7052585D" w14:textId="553576CF" w:rsidR="0078768E" w:rsidRPr="00603F19" w:rsidRDefault="0078768E" w:rsidP="0078768E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«Новация»</w:t>
            </w:r>
          </w:p>
        </w:tc>
        <w:tc>
          <w:tcPr>
            <w:tcW w:w="2410" w:type="dxa"/>
          </w:tcPr>
          <w:p w14:paraId="5331FABE" w14:textId="77777777" w:rsidR="0078768E" w:rsidRPr="00E24C0F" w:rsidRDefault="0078768E" w:rsidP="0078768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683003</w:t>
            </w:r>
          </w:p>
          <w:p w14:paraId="3F6D3F16" w14:textId="77777777" w:rsidR="0078768E" w:rsidRPr="00E24C0F" w:rsidRDefault="0078768E" w:rsidP="0078768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г.Петропавловск</w:t>
            </w:r>
            <w:proofErr w:type="spellEnd"/>
            <w:r w:rsidRPr="00E24C0F">
              <w:rPr>
                <w:sz w:val="18"/>
                <w:szCs w:val="18"/>
              </w:rPr>
              <w:t>-</w:t>
            </w:r>
          </w:p>
          <w:p w14:paraId="5D1A16B1" w14:textId="77777777" w:rsidR="0078768E" w:rsidRPr="00E24C0F" w:rsidRDefault="0078768E" w:rsidP="0078768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  Камчатский</w:t>
            </w:r>
          </w:p>
          <w:p w14:paraId="4CE56D20" w14:textId="77777777" w:rsidR="0078768E" w:rsidRPr="00E24C0F" w:rsidRDefault="0078768E" w:rsidP="0078768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2, 5-ул.Ленинградская,</w:t>
            </w:r>
          </w:p>
          <w:p w14:paraId="189842E3" w14:textId="77777777" w:rsidR="0078768E" w:rsidRPr="00E24C0F" w:rsidRDefault="0078768E" w:rsidP="0078768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34 (2 этаж),</w:t>
            </w:r>
          </w:p>
          <w:p w14:paraId="2214E272" w14:textId="244AC546" w:rsidR="0078768E" w:rsidRPr="00603F19" w:rsidRDefault="0078768E" w:rsidP="0078768E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Кааб.1-6</w:t>
            </w:r>
          </w:p>
        </w:tc>
        <w:tc>
          <w:tcPr>
            <w:tcW w:w="1843" w:type="dxa"/>
          </w:tcPr>
          <w:p w14:paraId="149EE7E4" w14:textId="77777777" w:rsidR="0078768E" w:rsidRDefault="0078768E" w:rsidP="0078768E">
            <w:pPr>
              <w:pStyle w:val="ConsPlusNormal"/>
              <w:widowControl/>
              <w:ind w:firstLine="0"/>
            </w:pPr>
          </w:p>
          <w:p w14:paraId="4BA098A7" w14:textId="77777777" w:rsidR="0078768E" w:rsidRDefault="0078768E" w:rsidP="0078768E">
            <w:pPr>
              <w:pStyle w:val="ConsPlusNormal"/>
              <w:widowControl/>
              <w:ind w:firstLine="0"/>
            </w:pPr>
          </w:p>
          <w:p w14:paraId="163FF03B" w14:textId="3B9FB2CF" w:rsidR="0078768E" w:rsidRPr="006F1EA8" w:rsidRDefault="0078768E" w:rsidP="0078768E">
            <w:pPr>
              <w:pStyle w:val="ConsPlusNormal"/>
              <w:widowControl/>
              <w:ind w:firstLine="0"/>
            </w:pPr>
            <w:r>
              <w:t>46-80-10</w:t>
            </w:r>
          </w:p>
        </w:tc>
        <w:tc>
          <w:tcPr>
            <w:tcW w:w="3260" w:type="dxa"/>
            <w:vAlign w:val="center"/>
          </w:tcPr>
          <w:p w14:paraId="2DEFBF7B" w14:textId="37692232" w:rsidR="0078768E" w:rsidRPr="006F1EA8" w:rsidRDefault="0078768E" w:rsidP="0078768E">
            <w:pPr>
              <w:pStyle w:val="ConsPlusNormal"/>
              <w:widowControl/>
              <w:ind w:firstLine="0"/>
            </w:pPr>
            <w:r>
              <w:t>ФЕЩЕНКО Екатерина Андреевна</w:t>
            </w:r>
          </w:p>
        </w:tc>
        <w:tc>
          <w:tcPr>
            <w:tcW w:w="2410" w:type="dxa"/>
          </w:tcPr>
          <w:p w14:paraId="00A324CB" w14:textId="77777777" w:rsidR="0078768E" w:rsidRDefault="0078768E" w:rsidP="0078768E">
            <w:pPr>
              <w:pStyle w:val="ConsPlusNormal"/>
              <w:widowControl/>
              <w:ind w:firstLine="0"/>
            </w:pPr>
          </w:p>
          <w:p w14:paraId="2E2761D4" w14:textId="77777777" w:rsidR="0078768E" w:rsidRDefault="0078768E" w:rsidP="0078768E">
            <w:pPr>
              <w:pStyle w:val="ConsPlusNormal"/>
              <w:widowControl/>
              <w:ind w:firstLine="0"/>
            </w:pPr>
          </w:p>
          <w:p w14:paraId="6191A66D" w14:textId="547BF756" w:rsidR="0078768E" w:rsidRPr="006F1EA8" w:rsidRDefault="0078768E" w:rsidP="0078768E">
            <w:pPr>
              <w:pStyle w:val="ConsPlusNormal"/>
              <w:widowControl/>
              <w:ind w:firstLine="0"/>
            </w:pPr>
            <w:r>
              <w:t>8-924-790-1411</w:t>
            </w:r>
          </w:p>
        </w:tc>
      </w:tr>
      <w:tr w:rsidR="0073050A" w:rsidRPr="00DF06F9" w14:paraId="3207E2A1" w14:textId="77777777" w:rsidTr="00E24C0F">
        <w:tc>
          <w:tcPr>
            <w:tcW w:w="1101" w:type="dxa"/>
          </w:tcPr>
          <w:p w14:paraId="63333B19" w14:textId="77777777" w:rsidR="0073050A" w:rsidRDefault="0073050A" w:rsidP="0073050A">
            <w:pPr>
              <w:pStyle w:val="ConsPlusNormal"/>
              <w:widowControl/>
              <w:ind w:firstLine="0"/>
              <w:rPr>
                <w:rFonts w:hAnsi="Tunga"/>
              </w:rPr>
            </w:pPr>
          </w:p>
          <w:p w14:paraId="2322284D" w14:textId="77777777" w:rsidR="0073050A" w:rsidRDefault="0073050A" w:rsidP="0073050A">
            <w:pPr>
              <w:pStyle w:val="ConsPlusNormal"/>
              <w:widowControl/>
              <w:ind w:firstLine="0"/>
              <w:rPr>
                <w:rFonts w:hAnsi="Tunga"/>
              </w:rPr>
            </w:pPr>
          </w:p>
          <w:p w14:paraId="36C89F99" w14:textId="77777777" w:rsidR="0073050A" w:rsidRDefault="0073050A" w:rsidP="0073050A">
            <w:pPr>
              <w:pStyle w:val="ConsPlusNormal"/>
              <w:widowControl/>
              <w:ind w:firstLine="0"/>
              <w:rPr>
                <w:rFonts w:hAnsi="Tunga"/>
              </w:rPr>
            </w:pPr>
          </w:p>
          <w:p w14:paraId="2E4423E7" w14:textId="04612579" w:rsidR="0073050A" w:rsidRDefault="0073050A" w:rsidP="0073050A">
            <w:pPr>
              <w:pStyle w:val="ConsPlusNormal"/>
              <w:widowControl/>
              <w:ind w:firstLine="0"/>
              <w:rPr>
                <w:rFonts w:hAnsi="Tunga"/>
              </w:rPr>
            </w:pPr>
            <w:r>
              <w:rPr>
                <w:rFonts w:hAnsi="Tunga"/>
              </w:rPr>
              <w:t>41/269</w:t>
            </w:r>
          </w:p>
        </w:tc>
        <w:tc>
          <w:tcPr>
            <w:tcW w:w="1417" w:type="dxa"/>
          </w:tcPr>
          <w:p w14:paraId="197B1EF6" w14:textId="77777777" w:rsidR="0073050A" w:rsidRDefault="0073050A" w:rsidP="007305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Филиал</w:t>
            </w:r>
          </w:p>
          <w:p w14:paraId="32B6A704" w14:textId="77777777" w:rsidR="0073050A" w:rsidRDefault="0073050A" w:rsidP="007305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Коллегии </w:t>
            </w:r>
          </w:p>
          <w:p w14:paraId="072218A8" w14:textId="0382FC69" w:rsidR="0073050A" w:rsidRPr="00603F19" w:rsidRDefault="0073050A" w:rsidP="007305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адвокатов</w:t>
            </w:r>
          </w:p>
        </w:tc>
        <w:tc>
          <w:tcPr>
            <w:tcW w:w="1701" w:type="dxa"/>
          </w:tcPr>
          <w:p w14:paraId="3DEE6626" w14:textId="77777777" w:rsidR="0073050A" w:rsidRPr="00E24C0F" w:rsidRDefault="0073050A" w:rsidP="0073050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Филиал «Адвокатская консультация № 80»</w:t>
            </w:r>
          </w:p>
          <w:p w14:paraId="7DD195AB" w14:textId="77777777" w:rsidR="0073050A" w:rsidRPr="00E24C0F" w:rsidRDefault="0073050A" w:rsidP="0073050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Межреспубликанской коллегии адвокатов </w:t>
            </w:r>
          </w:p>
          <w:p w14:paraId="4218A04D" w14:textId="6C67C777" w:rsidR="0073050A" w:rsidRPr="00603F19" w:rsidRDefault="0073050A" w:rsidP="0073050A">
            <w:pPr>
              <w:rPr>
                <w:rFonts w:ascii="Arial" w:hAnsi="Arial" w:cs="Arial"/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(</w:t>
            </w:r>
            <w:proofErr w:type="spellStart"/>
            <w:r w:rsidRPr="00E24C0F">
              <w:rPr>
                <w:sz w:val="18"/>
                <w:szCs w:val="18"/>
              </w:rPr>
              <w:t>г.Москва</w:t>
            </w:r>
            <w:proofErr w:type="spellEnd"/>
            <w:r w:rsidRPr="00E24C0F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38F5BFEE" w14:textId="77777777" w:rsidR="0073050A" w:rsidRPr="00E24C0F" w:rsidRDefault="0073050A" w:rsidP="0073050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 xml:space="preserve">684090 </w:t>
            </w:r>
          </w:p>
          <w:p w14:paraId="46D0DC83" w14:textId="77777777" w:rsidR="0073050A" w:rsidRPr="00E24C0F" w:rsidRDefault="0073050A" w:rsidP="0073050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г. Вилючинск,</w:t>
            </w:r>
          </w:p>
          <w:p w14:paraId="55A85944" w14:textId="77777777" w:rsidR="0073050A" w:rsidRPr="00E24C0F" w:rsidRDefault="0073050A" w:rsidP="0073050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E24C0F">
              <w:rPr>
                <w:sz w:val="18"/>
                <w:szCs w:val="18"/>
              </w:rPr>
              <w:t>Ул.Северная</w:t>
            </w:r>
            <w:proofErr w:type="spellEnd"/>
            <w:r w:rsidRPr="00E24C0F">
              <w:rPr>
                <w:sz w:val="18"/>
                <w:szCs w:val="18"/>
              </w:rPr>
              <w:t>, 15</w:t>
            </w:r>
          </w:p>
          <w:p w14:paraId="45CA7773" w14:textId="36757114" w:rsidR="0073050A" w:rsidRPr="00603F19" w:rsidRDefault="0073050A" w:rsidP="0073050A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24C0F">
              <w:rPr>
                <w:sz w:val="18"/>
                <w:szCs w:val="18"/>
              </w:rPr>
              <w:t>Кв.91</w:t>
            </w:r>
          </w:p>
        </w:tc>
        <w:tc>
          <w:tcPr>
            <w:tcW w:w="1843" w:type="dxa"/>
          </w:tcPr>
          <w:p w14:paraId="03554994" w14:textId="77777777" w:rsidR="0073050A" w:rsidRPr="006F1EA8" w:rsidRDefault="0073050A" w:rsidP="0073050A">
            <w:pPr>
              <w:pStyle w:val="ConsPlusNormal"/>
              <w:widowControl/>
              <w:ind w:firstLine="0"/>
            </w:pPr>
          </w:p>
        </w:tc>
        <w:tc>
          <w:tcPr>
            <w:tcW w:w="3260" w:type="dxa"/>
            <w:vAlign w:val="center"/>
          </w:tcPr>
          <w:p w14:paraId="79F45B39" w14:textId="6C5FD638" w:rsidR="0073050A" w:rsidRPr="006F1EA8" w:rsidRDefault="0073050A" w:rsidP="0073050A">
            <w:pPr>
              <w:pStyle w:val="ConsPlusNormal"/>
              <w:widowControl/>
              <w:ind w:firstLine="0"/>
            </w:pPr>
            <w:r>
              <w:t>МАТЛОШЕВСКАЯ Анна Владимировна</w:t>
            </w:r>
          </w:p>
        </w:tc>
        <w:tc>
          <w:tcPr>
            <w:tcW w:w="2410" w:type="dxa"/>
          </w:tcPr>
          <w:p w14:paraId="1C41FD21" w14:textId="77777777" w:rsidR="0073050A" w:rsidRDefault="0073050A" w:rsidP="0073050A">
            <w:pPr>
              <w:pStyle w:val="ConsPlusNormal"/>
              <w:widowControl/>
              <w:ind w:firstLine="0"/>
            </w:pPr>
          </w:p>
          <w:p w14:paraId="3CEE36C0" w14:textId="77777777" w:rsidR="0073050A" w:rsidRDefault="0073050A" w:rsidP="0073050A">
            <w:pPr>
              <w:pStyle w:val="ConsPlusNormal"/>
              <w:widowControl/>
              <w:ind w:firstLine="0"/>
            </w:pPr>
          </w:p>
          <w:p w14:paraId="277A67BE" w14:textId="77777777" w:rsidR="0073050A" w:rsidRDefault="0073050A" w:rsidP="0073050A">
            <w:pPr>
              <w:pStyle w:val="ConsPlusNormal"/>
              <w:widowControl/>
              <w:ind w:firstLine="0"/>
            </w:pPr>
          </w:p>
          <w:p w14:paraId="2E5C9D36" w14:textId="45520E4C" w:rsidR="0073050A" w:rsidRPr="006F1EA8" w:rsidRDefault="0073050A" w:rsidP="0073050A">
            <w:pPr>
              <w:pStyle w:val="ConsPlusNormal"/>
              <w:widowControl/>
              <w:ind w:firstLine="0"/>
            </w:pPr>
            <w:r>
              <w:t>8-914-622-6685</w:t>
            </w:r>
          </w:p>
        </w:tc>
      </w:tr>
    </w:tbl>
    <w:p w14:paraId="49CE4518" w14:textId="77777777" w:rsidR="00187A66" w:rsidRDefault="00187A66"/>
    <w:p w14:paraId="093D8CDA" w14:textId="77777777" w:rsidR="00AB4B32" w:rsidRDefault="00AB4B32"/>
    <w:p w14:paraId="19514696" w14:textId="77777777" w:rsidR="00AB4B32" w:rsidRDefault="00AB4B32"/>
    <w:p w14:paraId="5E0DB598" w14:textId="77777777" w:rsidR="00AB4B32" w:rsidRDefault="00AB4B32"/>
    <w:p w14:paraId="4EFC5E89" w14:textId="77777777" w:rsidR="009D6272" w:rsidRDefault="00AB4B32">
      <w:r>
        <w:t xml:space="preserve">                             </w:t>
      </w:r>
    </w:p>
    <w:p w14:paraId="42C39133" w14:textId="77777777" w:rsidR="009D6272" w:rsidRDefault="00AB4B32">
      <w:pPr>
        <w:rPr>
          <w:sz w:val="28"/>
          <w:szCs w:val="28"/>
        </w:rPr>
      </w:pPr>
      <w:r>
        <w:t xml:space="preserve"> </w:t>
      </w:r>
      <w:r w:rsidR="001B6C63">
        <w:t xml:space="preserve">                      </w:t>
      </w:r>
      <w:r w:rsidRPr="009D6272">
        <w:rPr>
          <w:sz w:val="28"/>
          <w:szCs w:val="28"/>
        </w:rPr>
        <w:t>Президент Адвокатской палаты</w:t>
      </w:r>
    </w:p>
    <w:p w14:paraId="63A62CCA" w14:textId="77777777" w:rsidR="00AB4B32" w:rsidRPr="009D6272" w:rsidRDefault="001B6C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D6272" w:rsidRPr="009D6272">
        <w:rPr>
          <w:sz w:val="28"/>
          <w:szCs w:val="28"/>
        </w:rPr>
        <w:t xml:space="preserve"> </w:t>
      </w:r>
      <w:r w:rsidR="00AB4B32" w:rsidRPr="009D6272">
        <w:rPr>
          <w:sz w:val="28"/>
          <w:szCs w:val="28"/>
        </w:rPr>
        <w:t xml:space="preserve">Камчатского края                                               </w:t>
      </w:r>
      <w:r w:rsidR="009D627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</w:t>
      </w:r>
      <w:r w:rsidR="00541209">
        <w:rPr>
          <w:sz w:val="28"/>
          <w:szCs w:val="28"/>
        </w:rPr>
        <w:t>Е.А. Широкова</w:t>
      </w:r>
    </w:p>
    <w:sectPr w:rsidR="00AB4B32" w:rsidRPr="009D6272" w:rsidSect="00E003D2">
      <w:footerReference w:type="even" r:id="rId8"/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94D1A" w14:textId="77777777" w:rsidR="00F40F60" w:rsidRDefault="00F40F60">
      <w:r>
        <w:separator/>
      </w:r>
    </w:p>
  </w:endnote>
  <w:endnote w:type="continuationSeparator" w:id="0">
    <w:p w14:paraId="31665916" w14:textId="77777777" w:rsidR="00F40F60" w:rsidRDefault="00F4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00D4B" w14:textId="77777777" w:rsidR="001F37DE" w:rsidRDefault="001F37DE" w:rsidP="00BE09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0AAB915" w14:textId="77777777" w:rsidR="001F37DE" w:rsidRDefault="001F37DE" w:rsidP="00BE09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B2FB7" w14:textId="77777777" w:rsidR="001F37DE" w:rsidRDefault="001F37DE" w:rsidP="00BE09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5612">
      <w:rPr>
        <w:rStyle w:val="a6"/>
        <w:noProof/>
      </w:rPr>
      <w:t>7</w:t>
    </w:r>
    <w:r>
      <w:rPr>
        <w:rStyle w:val="a6"/>
      </w:rPr>
      <w:fldChar w:fldCharType="end"/>
    </w:r>
  </w:p>
  <w:p w14:paraId="71B24DC7" w14:textId="77777777" w:rsidR="001F37DE" w:rsidRDefault="001F37DE" w:rsidP="00BE09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FD15A" w14:textId="77777777" w:rsidR="00F40F60" w:rsidRDefault="00F40F60">
      <w:r>
        <w:separator/>
      </w:r>
    </w:p>
  </w:footnote>
  <w:footnote w:type="continuationSeparator" w:id="0">
    <w:p w14:paraId="02FAD5FE" w14:textId="77777777" w:rsidR="00F40F60" w:rsidRDefault="00F40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C92"/>
    <w:multiLevelType w:val="multilevel"/>
    <w:tmpl w:val="F762EB38"/>
    <w:lvl w:ilvl="0">
      <w:start w:val="2"/>
      <w:numFmt w:val="decimal"/>
      <w:lvlText w:val="%1"/>
      <w:lvlJc w:val="left"/>
      <w:pPr>
        <w:tabs>
          <w:tab w:val="num" w:pos="990"/>
        </w:tabs>
        <w:ind w:left="990" w:hanging="990"/>
      </w:pPr>
    </w:lvl>
    <w:lvl w:ilvl="1">
      <w:start w:val="7"/>
      <w:numFmt w:val="decimal"/>
      <w:lvlText w:val="%1.%2"/>
      <w:lvlJc w:val="left"/>
      <w:pPr>
        <w:tabs>
          <w:tab w:val="num" w:pos="1530"/>
        </w:tabs>
        <w:ind w:left="1530" w:hanging="99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990"/>
      </w:p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99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" w15:restartNumberingAfterBreak="0">
    <w:nsid w:val="15587A5C"/>
    <w:multiLevelType w:val="hybridMultilevel"/>
    <w:tmpl w:val="D4D0EDA2"/>
    <w:lvl w:ilvl="0" w:tplc="74E274E0">
      <w:start w:val="1"/>
      <w:numFmt w:val="bullet"/>
      <w:lvlText w:val="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690BA1"/>
    <w:multiLevelType w:val="hybridMultilevel"/>
    <w:tmpl w:val="9E4AFDE4"/>
    <w:lvl w:ilvl="0" w:tplc="74E274E0">
      <w:start w:val="1"/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A2F44"/>
    <w:multiLevelType w:val="hybridMultilevel"/>
    <w:tmpl w:val="19AE97FE"/>
    <w:lvl w:ilvl="0" w:tplc="74E274E0">
      <w:start w:val="1"/>
      <w:numFmt w:val="bullet"/>
      <w:lvlText w:val=""/>
      <w:lvlJc w:val="left"/>
      <w:pPr>
        <w:tabs>
          <w:tab w:val="num" w:pos="1418"/>
        </w:tabs>
        <w:ind w:left="141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B566EFD"/>
    <w:multiLevelType w:val="hybridMultilevel"/>
    <w:tmpl w:val="5D8C20C6"/>
    <w:lvl w:ilvl="0" w:tplc="45AAE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1E5625"/>
    <w:multiLevelType w:val="hybridMultilevel"/>
    <w:tmpl w:val="136EDE44"/>
    <w:lvl w:ilvl="0" w:tplc="74E274E0">
      <w:start w:val="1"/>
      <w:numFmt w:val="bullet"/>
      <w:lvlText w:val="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115647"/>
    <w:multiLevelType w:val="multilevel"/>
    <w:tmpl w:val="5A722EF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4"/>
        </w:tabs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 w15:restartNumberingAfterBreak="0">
    <w:nsid w:val="6514740A"/>
    <w:multiLevelType w:val="hybridMultilevel"/>
    <w:tmpl w:val="41105BBE"/>
    <w:lvl w:ilvl="0" w:tplc="74E274E0">
      <w:start w:val="1"/>
      <w:numFmt w:val="bullet"/>
      <w:lvlText w:val=""/>
      <w:lvlJc w:val="left"/>
      <w:pPr>
        <w:tabs>
          <w:tab w:val="num" w:pos="360"/>
        </w:tabs>
        <w:ind w:left="36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6003CF"/>
    <w:multiLevelType w:val="hybridMultilevel"/>
    <w:tmpl w:val="97BEF116"/>
    <w:lvl w:ilvl="0" w:tplc="74E274E0">
      <w:start w:val="1"/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66FBE"/>
    <w:multiLevelType w:val="hybridMultilevel"/>
    <w:tmpl w:val="4F5A8B9C"/>
    <w:lvl w:ilvl="0" w:tplc="74E274E0">
      <w:start w:val="1"/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10BDC"/>
    <w:multiLevelType w:val="hybridMultilevel"/>
    <w:tmpl w:val="47BECD4A"/>
    <w:lvl w:ilvl="0" w:tplc="74E274E0">
      <w:start w:val="1"/>
      <w:numFmt w:val="bullet"/>
      <w:lvlText w:val="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B291E86"/>
    <w:multiLevelType w:val="hybridMultilevel"/>
    <w:tmpl w:val="49F6D626"/>
    <w:lvl w:ilvl="0" w:tplc="74E274E0">
      <w:start w:val="1"/>
      <w:numFmt w:val="bullet"/>
      <w:lvlText w:val=""/>
      <w:lvlJc w:val="left"/>
      <w:pPr>
        <w:tabs>
          <w:tab w:val="num" w:pos="911"/>
        </w:tabs>
        <w:ind w:left="91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1"/>
        </w:tabs>
        <w:ind w:left="23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9A"/>
    <w:rsid w:val="00001CD3"/>
    <w:rsid w:val="00004EAC"/>
    <w:rsid w:val="0004274A"/>
    <w:rsid w:val="00043177"/>
    <w:rsid w:val="00044BFE"/>
    <w:rsid w:val="000509CB"/>
    <w:rsid w:val="00060E23"/>
    <w:rsid w:val="00063E40"/>
    <w:rsid w:val="00070541"/>
    <w:rsid w:val="000714B0"/>
    <w:rsid w:val="000740D6"/>
    <w:rsid w:val="00081C65"/>
    <w:rsid w:val="00083B6F"/>
    <w:rsid w:val="000928CD"/>
    <w:rsid w:val="00093953"/>
    <w:rsid w:val="000A4F83"/>
    <w:rsid w:val="000B1FCD"/>
    <w:rsid w:val="000B503A"/>
    <w:rsid w:val="000C5BF8"/>
    <w:rsid w:val="000C5E07"/>
    <w:rsid w:val="000D48CF"/>
    <w:rsid w:val="000D73EB"/>
    <w:rsid w:val="00100907"/>
    <w:rsid w:val="00105D3B"/>
    <w:rsid w:val="00106AE6"/>
    <w:rsid w:val="001077D3"/>
    <w:rsid w:val="001102FA"/>
    <w:rsid w:val="0011131D"/>
    <w:rsid w:val="00117B7F"/>
    <w:rsid w:val="00126775"/>
    <w:rsid w:val="00136968"/>
    <w:rsid w:val="0014077E"/>
    <w:rsid w:val="001618D9"/>
    <w:rsid w:val="00180577"/>
    <w:rsid w:val="00181447"/>
    <w:rsid w:val="0018229C"/>
    <w:rsid w:val="00187A66"/>
    <w:rsid w:val="001920CC"/>
    <w:rsid w:val="001B4C3B"/>
    <w:rsid w:val="001B6B93"/>
    <w:rsid w:val="001B6C63"/>
    <w:rsid w:val="001C67F6"/>
    <w:rsid w:val="001E2E0E"/>
    <w:rsid w:val="001E4C5A"/>
    <w:rsid w:val="001E7B10"/>
    <w:rsid w:val="001F37DE"/>
    <w:rsid w:val="001F5885"/>
    <w:rsid w:val="00200927"/>
    <w:rsid w:val="00202851"/>
    <w:rsid w:val="00210385"/>
    <w:rsid w:val="0022785A"/>
    <w:rsid w:val="002548E6"/>
    <w:rsid w:val="00256BF4"/>
    <w:rsid w:val="00257681"/>
    <w:rsid w:val="00260430"/>
    <w:rsid w:val="0026198C"/>
    <w:rsid w:val="00265CB9"/>
    <w:rsid w:val="00266C21"/>
    <w:rsid w:val="00285BC0"/>
    <w:rsid w:val="00292079"/>
    <w:rsid w:val="002C00B4"/>
    <w:rsid w:val="002C3BBB"/>
    <w:rsid w:val="002C5FED"/>
    <w:rsid w:val="002D1E84"/>
    <w:rsid w:val="002D7A3B"/>
    <w:rsid w:val="002E2A10"/>
    <w:rsid w:val="002F15BE"/>
    <w:rsid w:val="002F1F08"/>
    <w:rsid w:val="002F404C"/>
    <w:rsid w:val="002F573C"/>
    <w:rsid w:val="00302391"/>
    <w:rsid w:val="0031141A"/>
    <w:rsid w:val="003146FF"/>
    <w:rsid w:val="00316918"/>
    <w:rsid w:val="00322254"/>
    <w:rsid w:val="003236EC"/>
    <w:rsid w:val="0033132C"/>
    <w:rsid w:val="0033732E"/>
    <w:rsid w:val="00353007"/>
    <w:rsid w:val="00353CE1"/>
    <w:rsid w:val="00360621"/>
    <w:rsid w:val="00370C0D"/>
    <w:rsid w:val="003750F6"/>
    <w:rsid w:val="00376E25"/>
    <w:rsid w:val="00386B9B"/>
    <w:rsid w:val="003A60BA"/>
    <w:rsid w:val="003A70C5"/>
    <w:rsid w:val="003C4AD1"/>
    <w:rsid w:val="003C5F0D"/>
    <w:rsid w:val="003D0486"/>
    <w:rsid w:val="003D1359"/>
    <w:rsid w:val="003E425D"/>
    <w:rsid w:val="003E4330"/>
    <w:rsid w:val="004165A2"/>
    <w:rsid w:val="00421C43"/>
    <w:rsid w:val="00446AD2"/>
    <w:rsid w:val="0045212E"/>
    <w:rsid w:val="004625D4"/>
    <w:rsid w:val="0046773A"/>
    <w:rsid w:val="004805BD"/>
    <w:rsid w:val="00491824"/>
    <w:rsid w:val="00495EDD"/>
    <w:rsid w:val="004A38BE"/>
    <w:rsid w:val="004A46DC"/>
    <w:rsid w:val="004A5C7E"/>
    <w:rsid w:val="004D1EDF"/>
    <w:rsid w:val="004D52B0"/>
    <w:rsid w:val="004E37D3"/>
    <w:rsid w:val="004F1E68"/>
    <w:rsid w:val="004F4D9E"/>
    <w:rsid w:val="00500D5A"/>
    <w:rsid w:val="00500F9B"/>
    <w:rsid w:val="005049C3"/>
    <w:rsid w:val="00512C77"/>
    <w:rsid w:val="0051467F"/>
    <w:rsid w:val="005355C3"/>
    <w:rsid w:val="005400FB"/>
    <w:rsid w:val="00541209"/>
    <w:rsid w:val="005436D6"/>
    <w:rsid w:val="00552DBC"/>
    <w:rsid w:val="00572ACB"/>
    <w:rsid w:val="00594CC2"/>
    <w:rsid w:val="00595204"/>
    <w:rsid w:val="00597B83"/>
    <w:rsid w:val="005A6EB2"/>
    <w:rsid w:val="005B5196"/>
    <w:rsid w:val="005C025A"/>
    <w:rsid w:val="005D0E1D"/>
    <w:rsid w:val="005D162F"/>
    <w:rsid w:val="005D21C9"/>
    <w:rsid w:val="005D322B"/>
    <w:rsid w:val="005D451C"/>
    <w:rsid w:val="005E4C8F"/>
    <w:rsid w:val="005E64B5"/>
    <w:rsid w:val="005F3548"/>
    <w:rsid w:val="00603F19"/>
    <w:rsid w:val="006053B9"/>
    <w:rsid w:val="006066BC"/>
    <w:rsid w:val="00612354"/>
    <w:rsid w:val="006133DA"/>
    <w:rsid w:val="006138D4"/>
    <w:rsid w:val="006200F1"/>
    <w:rsid w:val="006228AD"/>
    <w:rsid w:val="006230FD"/>
    <w:rsid w:val="00624068"/>
    <w:rsid w:val="0063197B"/>
    <w:rsid w:val="00643D13"/>
    <w:rsid w:val="00643DCE"/>
    <w:rsid w:val="006453E9"/>
    <w:rsid w:val="00652A49"/>
    <w:rsid w:val="00656588"/>
    <w:rsid w:val="006603B3"/>
    <w:rsid w:val="006623F5"/>
    <w:rsid w:val="006650E1"/>
    <w:rsid w:val="00666EA2"/>
    <w:rsid w:val="00674A16"/>
    <w:rsid w:val="00691118"/>
    <w:rsid w:val="00694CB2"/>
    <w:rsid w:val="006A463A"/>
    <w:rsid w:val="006B6C40"/>
    <w:rsid w:val="006C62AB"/>
    <w:rsid w:val="006D4B66"/>
    <w:rsid w:val="006D570E"/>
    <w:rsid w:val="006F1EA8"/>
    <w:rsid w:val="0070036A"/>
    <w:rsid w:val="007109B1"/>
    <w:rsid w:val="007127B9"/>
    <w:rsid w:val="007132FA"/>
    <w:rsid w:val="00713D63"/>
    <w:rsid w:val="00717D9F"/>
    <w:rsid w:val="00723C8A"/>
    <w:rsid w:val="00724081"/>
    <w:rsid w:val="0073050A"/>
    <w:rsid w:val="00736106"/>
    <w:rsid w:val="00736294"/>
    <w:rsid w:val="007547FB"/>
    <w:rsid w:val="00761609"/>
    <w:rsid w:val="00762512"/>
    <w:rsid w:val="0078768E"/>
    <w:rsid w:val="0079264E"/>
    <w:rsid w:val="0079614B"/>
    <w:rsid w:val="007B2BDC"/>
    <w:rsid w:val="007C1DE4"/>
    <w:rsid w:val="007C4E8B"/>
    <w:rsid w:val="007C664E"/>
    <w:rsid w:val="007D2259"/>
    <w:rsid w:val="007E66C8"/>
    <w:rsid w:val="007F4F08"/>
    <w:rsid w:val="008013C7"/>
    <w:rsid w:val="00810BA7"/>
    <w:rsid w:val="008129B6"/>
    <w:rsid w:val="0081702D"/>
    <w:rsid w:val="00821896"/>
    <w:rsid w:val="00821AC8"/>
    <w:rsid w:val="00822A6D"/>
    <w:rsid w:val="0082414E"/>
    <w:rsid w:val="00827034"/>
    <w:rsid w:val="0083019A"/>
    <w:rsid w:val="00834E9C"/>
    <w:rsid w:val="00843339"/>
    <w:rsid w:val="008812B2"/>
    <w:rsid w:val="008B470D"/>
    <w:rsid w:val="008B475B"/>
    <w:rsid w:val="008B53A1"/>
    <w:rsid w:val="008D0832"/>
    <w:rsid w:val="008E09C4"/>
    <w:rsid w:val="008E4F6D"/>
    <w:rsid w:val="0090631C"/>
    <w:rsid w:val="00912A6B"/>
    <w:rsid w:val="00931086"/>
    <w:rsid w:val="009314AD"/>
    <w:rsid w:val="009343FC"/>
    <w:rsid w:val="00934D93"/>
    <w:rsid w:val="00940AEE"/>
    <w:rsid w:val="009431C6"/>
    <w:rsid w:val="00944308"/>
    <w:rsid w:val="009535B5"/>
    <w:rsid w:val="0095492F"/>
    <w:rsid w:val="009635AE"/>
    <w:rsid w:val="00963EFE"/>
    <w:rsid w:val="00967FA1"/>
    <w:rsid w:val="00971E5D"/>
    <w:rsid w:val="009767DC"/>
    <w:rsid w:val="00980643"/>
    <w:rsid w:val="0098505B"/>
    <w:rsid w:val="00993D23"/>
    <w:rsid w:val="00994CB7"/>
    <w:rsid w:val="0099582E"/>
    <w:rsid w:val="009B2CC7"/>
    <w:rsid w:val="009B4C0F"/>
    <w:rsid w:val="009B54A3"/>
    <w:rsid w:val="009B580E"/>
    <w:rsid w:val="009C1292"/>
    <w:rsid w:val="009D6272"/>
    <w:rsid w:val="009F6C8A"/>
    <w:rsid w:val="00A01DFD"/>
    <w:rsid w:val="00A07332"/>
    <w:rsid w:val="00A10C4C"/>
    <w:rsid w:val="00A11500"/>
    <w:rsid w:val="00A15EAB"/>
    <w:rsid w:val="00A34C82"/>
    <w:rsid w:val="00A4016C"/>
    <w:rsid w:val="00A40618"/>
    <w:rsid w:val="00A56E24"/>
    <w:rsid w:val="00A67126"/>
    <w:rsid w:val="00A673C2"/>
    <w:rsid w:val="00A67792"/>
    <w:rsid w:val="00A75640"/>
    <w:rsid w:val="00A7630D"/>
    <w:rsid w:val="00A769A5"/>
    <w:rsid w:val="00A82CF1"/>
    <w:rsid w:val="00A84454"/>
    <w:rsid w:val="00A93E55"/>
    <w:rsid w:val="00A94F7D"/>
    <w:rsid w:val="00AB0636"/>
    <w:rsid w:val="00AB4B32"/>
    <w:rsid w:val="00AC78DE"/>
    <w:rsid w:val="00AD61D3"/>
    <w:rsid w:val="00AE4FBB"/>
    <w:rsid w:val="00AF5414"/>
    <w:rsid w:val="00AF73D1"/>
    <w:rsid w:val="00B0057C"/>
    <w:rsid w:val="00B07C6D"/>
    <w:rsid w:val="00B11EF1"/>
    <w:rsid w:val="00B16666"/>
    <w:rsid w:val="00B300AA"/>
    <w:rsid w:val="00B42ED6"/>
    <w:rsid w:val="00B51A51"/>
    <w:rsid w:val="00B54BD4"/>
    <w:rsid w:val="00B54F48"/>
    <w:rsid w:val="00B65E3F"/>
    <w:rsid w:val="00B70899"/>
    <w:rsid w:val="00B82079"/>
    <w:rsid w:val="00B84CC2"/>
    <w:rsid w:val="00B941E0"/>
    <w:rsid w:val="00B962DB"/>
    <w:rsid w:val="00BD6475"/>
    <w:rsid w:val="00BE09E5"/>
    <w:rsid w:val="00C03EC5"/>
    <w:rsid w:val="00C05F5A"/>
    <w:rsid w:val="00C2262C"/>
    <w:rsid w:val="00C2720A"/>
    <w:rsid w:val="00C33F39"/>
    <w:rsid w:val="00C3555B"/>
    <w:rsid w:val="00C35C25"/>
    <w:rsid w:val="00C42AB3"/>
    <w:rsid w:val="00C44F33"/>
    <w:rsid w:val="00C50214"/>
    <w:rsid w:val="00C53D61"/>
    <w:rsid w:val="00C54409"/>
    <w:rsid w:val="00C57AA1"/>
    <w:rsid w:val="00C61CE5"/>
    <w:rsid w:val="00C80092"/>
    <w:rsid w:val="00C870B6"/>
    <w:rsid w:val="00CB408F"/>
    <w:rsid w:val="00CB69D4"/>
    <w:rsid w:val="00CD7F95"/>
    <w:rsid w:val="00CE4159"/>
    <w:rsid w:val="00CE5612"/>
    <w:rsid w:val="00CE66A1"/>
    <w:rsid w:val="00CE69C4"/>
    <w:rsid w:val="00CE78A6"/>
    <w:rsid w:val="00D02332"/>
    <w:rsid w:val="00D07F73"/>
    <w:rsid w:val="00D2367A"/>
    <w:rsid w:val="00D24EBC"/>
    <w:rsid w:val="00D25C37"/>
    <w:rsid w:val="00D2689E"/>
    <w:rsid w:val="00D46105"/>
    <w:rsid w:val="00D5456A"/>
    <w:rsid w:val="00D547F5"/>
    <w:rsid w:val="00D60B8C"/>
    <w:rsid w:val="00D622F3"/>
    <w:rsid w:val="00D753EE"/>
    <w:rsid w:val="00D822FE"/>
    <w:rsid w:val="00D96DEC"/>
    <w:rsid w:val="00DA26D8"/>
    <w:rsid w:val="00DB09BE"/>
    <w:rsid w:val="00DB6107"/>
    <w:rsid w:val="00DB6452"/>
    <w:rsid w:val="00DC4CC4"/>
    <w:rsid w:val="00DE3F1F"/>
    <w:rsid w:val="00DE42D7"/>
    <w:rsid w:val="00DE4F33"/>
    <w:rsid w:val="00DF06F9"/>
    <w:rsid w:val="00DF0808"/>
    <w:rsid w:val="00DF37BB"/>
    <w:rsid w:val="00E003D2"/>
    <w:rsid w:val="00E06FF9"/>
    <w:rsid w:val="00E07F68"/>
    <w:rsid w:val="00E12C54"/>
    <w:rsid w:val="00E24C0F"/>
    <w:rsid w:val="00E2704E"/>
    <w:rsid w:val="00E54B33"/>
    <w:rsid w:val="00E61C64"/>
    <w:rsid w:val="00E752AE"/>
    <w:rsid w:val="00E830DA"/>
    <w:rsid w:val="00E83CC7"/>
    <w:rsid w:val="00E9125F"/>
    <w:rsid w:val="00EA3F54"/>
    <w:rsid w:val="00EC25C4"/>
    <w:rsid w:val="00EC272E"/>
    <w:rsid w:val="00EC5B65"/>
    <w:rsid w:val="00EE2AB6"/>
    <w:rsid w:val="00EE51CD"/>
    <w:rsid w:val="00EF6673"/>
    <w:rsid w:val="00EF67C3"/>
    <w:rsid w:val="00EF7119"/>
    <w:rsid w:val="00EF7549"/>
    <w:rsid w:val="00F0408E"/>
    <w:rsid w:val="00F10102"/>
    <w:rsid w:val="00F130D5"/>
    <w:rsid w:val="00F324EA"/>
    <w:rsid w:val="00F357FC"/>
    <w:rsid w:val="00F40F60"/>
    <w:rsid w:val="00F70DCD"/>
    <w:rsid w:val="00F732C3"/>
    <w:rsid w:val="00F84CFF"/>
    <w:rsid w:val="00FA2B1A"/>
    <w:rsid w:val="00FC54DE"/>
    <w:rsid w:val="00FD3080"/>
    <w:rsid w:val="00FD37F5"/>
    <w:rsid w:val="00FD52DC"/>
    <w:rsid w:val="00FE0C38"/>
    <w:rsid w:val="00FE1EE9"/>
    <w:rsid w:val="00FE2362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DA9D2"/>
  <w15:docId w15:val="{F10D3644-0D34-4DF4-B2E5-912B2E49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C6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C6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66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5D451C"/>
    <w:pPr>
      <w:spacing w:after="60"/>
      <w:jc w:val="both"/>
    </w:pPr>
    <w:rPr>
      <w:rFonts w:ascii="Arial" w:hAnsi="Arial" w:cs="Arial"/>
      <w:color w:val="3B3B40"/>
      <w:sz w:val="16"/>
      <w:szCs w:val="16"/>
    </w:rPr>
  </w:style>
  <w:style w:type="table" w:styleId="a4">
    <w:name w:val="Table Grid"/>
    <w:basedOn w:val="a1"/>
    <w:rsid w:val="00881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E09E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9E5"/>
  </w:style>
  <w:style w:type="paragraph" w:styleId="a7">
    <w:name w:val="header"/>
    <w:basedOn w:val="a"/>
    <w:rsid w:val="006133DA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F37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F3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2;&#1076;&#1074;&#1086;&#1082;&#1072;&#1090;\&#1056;&#1072;&#1073;&#1086;&#1095;&#1080;&#1081;%20&#1089;&#1090;&#1086;&#1083;\&#1056;&#1045;&#1045;&#1057;&#1058;&#1056;%20&#1072;&#1076;&#1074;&#1086;&#1082;&#1072;&#1090;&#1086;&#1074;%20&#1085;&#1072;\&#1056;&#1077;&#1077;&#1089;&#1090;&#1088;%20&#1072;&#1076;&#1074;&#1086;&#1082;&#1072;&#1090;&#1086;&#1074;%20&#1087;&#1086;%20&#1041;&#1055;\&#1089;&#1087;&#1080;&#1089;&#1086;&#1082;%20&#1072;&#1076;&#1074;&#1086;&#1082;&#1072;&#1090;&#1086;&#1074;%20&#1076;&#1083;&#1103;%20&#1087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22647-669A-4E6E-8B51-462A4980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список адвокатов для правительства.dotx</Template>
  <TotalTime>102</TotalTime>
  <Pages>1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КГД</Company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manager</dc:creator>
  <cp:keywords/>
  <cp:lastModifiedBy>Карулина Оксана Григорьевна</cp:lastModifiedBy>
  <cp:revision>10</cp:revision>
  <cp:lastPrinted>2019-11-13T01:38:00Z</cp:lastPrinted>
  <dcterms:created xsi:type="dcterms:W3CDTF">2019-11-13T01:29:00Z</dcterms:created>
  <dcterms:modified xsi:type="dcterms:W3CDTF">2019-11-20T00:32:00Z</dcterms:modified>
</cp:coreProperties>
</file>