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FD" w:rsidRPr="00747614" w:rsidRDefault="008100FD" w:rsidP="009D62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7614">
        <w:rPr>
          <w:b/>
          <w:sz w:val="28"/>
          <w:szCs w:val="28"/>
        </w:rPr>
        <w:t xml:space="preserve">                                                                                   СПИСОК                                                                                      2018г.</w:t>
      </w:r>
    </w:p>
    <w:p w:rsidR="008100FD" w:rsidRPr="00747614" w:rsidRDefault="008100FD" w:rsidP="009D6272">
      <w:pPr>
        <w:jc w:val="center"/>
        <w:rPr>
          <w:b/>
          <w:sz w:val="28"/>
          <w:szCs w:val="28"/>
        </w:rPr>
      </w:pPr>
      <w:r w:rsidRPr="00747614">
        <w:rPr>
          <w:b/>
          <w:sz w:val="28"/>
          <w:szCs w:val="28"/>
        </w:rPr>
        <w:t xml:space="preserve">адвокатов, включенных в реестр адвокатов Камчатского края, </w:t>
      </w:r>
    </w:p>
    <w:p w:rsidR="008100FD" w:rsidRPr="00747614" w:rsidRDefault="008100FD" w:rsidP="009D6272">
      <w:pPr>
        <w:jc w:val="center"/>
        <w:rPr>
          <w:b/>
          <w:sz w:val="28"/>
          <w:szCs w:val="28"/>
        </w:rPr>
      </w:pPr>
      <w:r w:rsidRPr="00747614">
        <w:rPr>
          <w:b/>
          <w:sz w:val="28"/>
          <w:szCs w:val="28"/>
        </w:rPr>
        <w:t>участвующих в деятельности государственной системы бесплатной юридической помощи</w:t>
      </w:r>
    </w:p>
    <w:p w:rsidR="008100FD" w:rsidRPr="00747614" w:rsidRDefault="008100FD" w:rsidP="00126775">
      <w:pPr>
        <w:rPr>
          <w:b/>
        </w:rPr>
      </w:pPr>
    </w:p>
    <w:p w:rsidR="008100FD" w:rsidRPr="00747614" w:rsidRDefault="008100FD" w:rsidP="001E2E0E">
      <w:pPr>
        <w:ind w:firstLine="709"/>
      </w:pPr>
      <w:r w:rsidRPr="00747614">
        <w:t xml:space="preserve">                                                                                            </w:t>
      </w:r>
    </w:p>
    <w:p w:rsidR="008100FD" w:rsidRPr="00747614" w:rsidRDefault="008100FD" w:rsidP="001E2E0E">
      <w:pPr>
        <w:ind w:firstLine="709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701"/>
        <w:gridCol w:w="2410"/>
        <w:gridCol w:w="1843"/>
        <w:gridCol w:w="3260"/>
        <w:gridCol w:w="2410"/>
      </w:tblGrid>
      <w:tr w:rsidR="008100FD" w:rsidRPr="00747614" w:rsidTr="00E24C0F">
        <w:trPr>
          <w:cantSplit/>
          <w:trHeight w:val="2204"/>
        </w:trPr>
        <w:tc>
          <w:tcPr>
            <w:tcW w:w="1101" w:type="dxa"/>
            <w:textDirection w:val="btLr"/>
          </w:tcPr>
          <w:p w:rsidR="008100FD" w:rsidRPr="00747614" w:rsidRDefault="008100FD" w:rsidP="00DF06F9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47614">
              <w:rPr>
                <w:rFonts w:ascii="Times New Roman" w:hAnsi="Times New Roman" w:cs="Times New Roman"/>
                <w:b/>
              </w:rPr>
              <w:t>Регистрационный номер в реестре адвокатов Камчатского края</w:t>
            </w:r>
          </w:p>
        </w:tc>
        <w:tc>
          <w:tcPr>
            <w:tcW w:w="1417" w:type="dxa"/>
            <w:textDirection w:val="btLr"/>
          </w:tcPr>
          <w:p w:rsidR="008100FD" w:rsidRPr="00747614" w:rsidRDefault="008100FD" w:rsidP="00DF06F9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47614">
              <w:rPr>
                <w:rFonts w:ascii="Times New Roman" w:hAnsi="Times New Roman" w:cs="Times New Roman"/>
                <w:b/>
              </w:rPr>
              <w:t>Организационно правовая форма</w:t>
            </w:r>
          </w:p>
        </w:tc>
        <w:tc>
          <w:tcPr>
            <w:tcW w:w="1701" w:type="dxa"/>
            <w:textDirection w:val="btLr"/>
          </w:tcPr>
          <w:p w:rsidR="008100FD" w:rsidRPr="00747614" w:rsidRDefault="008100FD" w:rsidP="00DF06F9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47614">
              <w:rPr>
                <w:rFonts w:ascii="Times New Roman" w:hAnsi="Times New Roman" w:cs="Times New Roman"/>
                <w:b/>
              </w:rPr>
              <w:t>Наименование адвокатского образования</w:t>
            </w:r>
          </w:p>
        </w:tc>
        <w:tc>
          <w:tcPr>
            <w:tcW w:w="2410" w:type="dxa"/>
            <w:textDirection w:val="btLr"/>
          </w:tcPr>
          <w:p w:rsidR="008100FD" w:rsidRPr="00747614" w:rsidRDefault="008100FD" w:rsidP="00DF06F9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47614">
              <w:rPr>
                <w:rFonts w:ascii="Times New Roman" w:hAnsi="Times New Roman" w:cs="Times New Roman"/>
                <w:b/>
              </w:rPr>
              <w:t>Адрес адвокатского образования</w:t>
            </w:r>
          </w:p>
        </w:tc>
        <w:tc>
          <w:tcPr>
            <w:tcW w:w="1843" w:type="dxa"/>
            <w:textDirection w:val="btLr"/>
          </w:tcPr>
          <w:p w:rsidR="008100FD" w:rsidRPr="00747614" w:rsidRDefault="008100FD" w:rsidP="00DF06F9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47614">
              <w:rPr>
                <w:rFonts w:ascii="Times New Roman" w:hAnsi="Times New Roman" w:cs="Times New Roman"/>
                <w:b/>
              </w:rPr>
              <w:t>Телефон адвокатского образования</w:t>
            </w:r>
          </w:p>
        </w:tc>
        <w:tc>
          <w:tcPr>
            <w:tcW w:w="3260" w:type="dxa"/>
            <w:textDirection w:val="btLr"/>
          </w:tcPr>
          <w:p w:rsidR="008100FD" w:rsidRPr="00747614" w:rsidRDefault="008100FD" w:rsidP="00F70DCD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47614">
              <w:rPr>
                <w:rFonts w:ascii="Times New Roman" w:hAnsi="Times New Roman" w:cs="Times New Roman"/>
                <w:b/>
              </w:rPr>
              <w:t>ФИО адвоката</w:t>
            </w:r>
          </w:p>
        </w:tc>
        <w:tc>
          <w:tcPr>
            <w:tcW w:w="2410" w:type="dxa"/>
            <w:textDirection w:val="btLr"/>
          </w:tcPr>
          <w:p w:rsidR="008100FD" w:rsidRPr="00747614" w:rsidRDefault="008100FD" w:rsidP="00F70DCD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47614">
              <w:rPr>
                <w:rFonts w:ascii="Times New Roman" w:hAnsi="Times New Roman" w:cs="Times New Roman"/>
                <w:b/>
              </w:rPr>
              <w:t>Телефон адвоката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41/115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Камчатская краевая коллегия адвокатов</w:t>
            </w:r>
          </w:p>
        </w:tc>
        <w:tc>
          <w:tcPr>
            <w:tcW w:w="2410" w:type="dxa"/>
          </w:tcPr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683000</w:t>
            </w: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ул.Ленинградская,78 кв.</w:t>
            </w: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д.34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42-18-57</w:t>
            </w: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РОЗМАНОВА Галина Анатольевна                    </w:t>
            </w:r>
          </w:p>
        </w:tc>
        <w:tc>
          <w:tcPr>
            <w:tcW w:w="2410" w:type="dxa"/>
          </w:tcPr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8-902-462-6781</w:t>
            </w: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41/208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 «Коллегия адвокатов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683003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ул.Ленинградская,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74, кв.3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42-38-08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ПУЗЫРЕВИЧ Дмитрий Анатольевич                    </w:t>
            </w:r>
          </w:p>
        </w:tc>
        <w:tc>
          <w:tcPr>
            <w:tcW w:w="241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8-961-968-6869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41/112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 «Коллегия адвокатов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683003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ул.Ленинградская,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74, кв.3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42-38-08</w:t>
            </w: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ПУЗЫРЕВИЧ Светлана  Анатольевна                   </w:t>
            </w:r>
          </w:p>
        </w:tc>
        <w:tc>
          <w:tcPr>
            <w:tcW w:w="2410" w:type="dxa"/>
          </w:tcPr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8-961-963-7701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41/88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 «Коллегия адвокатов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683003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ул.Ленинградская,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74, кв.3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42-38-08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ЛИПАТОВА Ирина Ильинична 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41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8-962-282-0651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lastRenderedPageBreak/>
              <w:t>41/64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 «Коллегия адвокатов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683003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ул.Ленинградская,</w:t>
            </w: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74, кв.3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42-38-08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КОЛИГОВА Елена Юрьевна                        </w:t>
            </w:r>
          </w:p>
        </w:tc>
        <w:tc>
          <w:tcPr>
            <w:tcW w:w="2410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8-914-788-0471  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41/38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Петропавловск-Камчатская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городская коллегия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адвокатов №1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683031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г.Петропавловск-Камчатский, пр.к.Маркса, д.29/1 каб.211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25-21-80</w:t>
            </w:r>
          </w:p>
          <w:p w:rsidR="008100FD" w:rsidRPr="00747614" w:rsidRDefault="008100FD" w:rsidP="00943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ДОМРАЧЕВ Владимир Григорьевич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8-963-830-6074</w:t>
            </w: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8-914-786-2362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41/203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Петропавловск-Камчатская </w:t>
            </w: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городская коллегия</w:t>
            </w: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адвокатов №1</w:t>
            </w:r>
          </w:p>
        </w:tc>
        <w:tc>
          <w:tcPr>
            <w:tcW w:w="2410" w:type="dxa"/>
          </w:tcPr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683031</w:t>
            </w: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г.Петропавловск-Камчатский, пр.к.Маркса, д.29/1 каб.211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25-21-80</w:t>
            </w: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ГЛАДКОВА Наталья Николаевна                       </w:t>
            </w:r>
          </w:p>
        </w:tc>
        <w:tc>
          <w:tcPr>
            <w:tcW w:w="2410" w:type="dxa"/>
          </w:tcPr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8-961-967-0202</w:t>
            </w: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41/102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Петропавловск-Камчатская </w:t>
            </w: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городская коллегия</w:t>
            </w:r>
          </w:p>
          <w:p w:rsidR="008100FD" w:rsidRPr="00747614" w:rsidRDefault="008100FD" w:rsidP="004A5C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адвокатов №1</w:t>
            </w:r>
          </w:p>
        </w:tc>
        <w:tc>
          <w:tcPr>
            <w:tcW w:w="2410" w:type="dxa"/>
          </w:tcPr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683031</w:t>
            </w:r>
          </w:p>
          <w:p w:rsidR="008100FD" w:rsidRPr="00747614" w:rsidRDefault="008100FD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г.Петропавловск-Камчатский, пр.к.Маркса, д.29/1 каб.211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25-21-80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8-962-280-4841</w:t>
            </w:r>
          </w:p>
        </w:tc>
        <w:tc>
          <w:tcPr>
            <w:tcW w:w="3260" w:type="dxa"/>
          </w:tcPr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ПАНТЕЛЕМЕНЮК Михаил Леонидович                       </w:t>
            </w:r>
          </w:p>
        </w:tc>
        <w:tc>
          <w:tcPr>
            <w:tcW w:w="2410" w:type="dxa"/>
          </w:tcPr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8-962-280-4841</w:t>
            </w:r>
          </w:p>
          <w:p w:rsidR="008100FD" w:rsidRPr="00747614" w:rsidRDefault="008100FD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41/140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 «Первая Камчатская краевая коллегия адвокатов»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683049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ул.Циолковского,47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27-04-08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22-05-28</w:t>
            </w:r>
          </w:p>
        </w:tc>
        <w:tc>
          <w:tcPr>
            <w:tcW w:w="326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ТИТОВ  Олег Анатольевич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8-902-464-2706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266C2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80092">
            <w:pPr>
              <w:rPr>
                <w:sz w:val="20"/>
                <w:szCs w:val="20"/>
              </w:rPr>
            </w:pPr>
            <w:r w:rsidRPr="00747614">
              <w:rPr>
                <w:sz w:val="20"/>
                <w:szCs w:val="20"/>
              </w:rPr>
              <w:t>41/178</w:t>
            </w:r>
          </w:p>
        </w:tc>
        <w:tc>
          <w:tcPr>
            <w:tcW w:w="1417" w:type="dxa"/>
          </w:tcPr>
          <w:p w:rsidR="008100FD" w:rsidRPr="00747614" w:rsidRDefault="008100FD" w:rsidP="008013C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612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 «Первая Камчатская краевая коллегия адвокатов»</w:t>
            </w:r>
          </w:p>
        </w:tc>
        <w:tc>
          <w:tcPr>
            <w:tcW w:w="2410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683049</w:t>
            </w: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C8009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ул.Циолковского,47</w:t>
            </w:r>
          </w:p>
        </w:tc>
        <w:tc>
          <w:tcPr>
            <w:tcW w:w="1843" w:type="dxa"/>
          </w:tcPr>
          <w:p w:rsidR="008100FD" w:rsidRPr="00747614" w:rsidRDefault="008100FD" w:rsidP="00C80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62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27-04-08</w:t>
            </w:r>
          </w:p>
          <w:p w:rsidR="008100FD" w:rsidRPr="00747614" w:rsidRDefault="008100FD" w:rsidP="006623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22-05-28</w:t>
            </w:r>
          </w:p>
        </w:tc>
        <w:tc>
          <w:tcPr>
            <w:tcW w:w="3260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АВРАМЕНКО Юлия     Николаевна                   </w:t>
            </w:r>
          </w:p>
        </w:tc>
        <w:tc>
          <w:tcPr>
            <w:tcW w:w="2410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8-902-464-8566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41/185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 «Первая Камчатская краевая коллегия адвокатов»</w:t>
            </w:r>
          </w:p>
        </w:tc>
        <w:tc>
          <w:tcPr>
            <w:tcW w:w="2410" w:type="dxa"/>
          </w:tcPr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683049</w:t>
            </w:r>
          </w:p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ул.Циолковского,47</w:t>
            </w:r>
          </w:p>
        </w:tc>
        <w:tc>
          <w:tcPr>
            <w:tcW w:w="1843" w:type="dxa"/>
          </w:tcPr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27-04-08</w:t>
            </w:r>
          </w:p>
          <w:p w:rsidR="008100FD" w:rsidRPr="00747614" w:rsidRDefault="008100FD" w:rsidP="00042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22-05-28</w:t>
            </w:r>
          </w:p>
        </w:tc>
        <w:tc>
          <w:tcPr>
            <w:tcW w:w="3260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ЯХЛАКОВА Валентина Александровна              </w:t>
            </w:r>
          </w:p>
        </w:tc>
        <w:tc>
          <w:tcPr>
            <w:tcW w:w="2410" w:type="dxa"/>
          </w:tcPr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8-962-281-4908</w:t>
            </w: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80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41/215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D25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«Первая Камчатская краевая коллегия </w:t>
            </w:r>
            <w:r w:rsidRPr="00747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адвокатов»</w:t>
            </w:r>
          </w:p>
        </w:tc>
        <w:tc>
          <w:tcPr>
            <w:tcW w:w="2410" w:type="dxa"/>
          </w:tcPr>
          <w:p w:rsidR="008100FD" w:rsidRPr="00747614" w:rsidRDefault="008100FD" w:rsidP="00D25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683049</w:t>
            </w:r>
          </w:p>
          <w:p w:rsidR="008100FD" w:rsidRPr="00747614" w:rsidRDefault="008100FD" w:rsidP="00D25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25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25C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ул.Циолковского,47</w:t>
            </w:r>
          </w:p>
        </w:tc>
        <w:tc>
          <w:tcPr>
            <w:tcW w:w="1843" w:type="dxa"/>
          </w:tcPr>
          <w:p w:rsidR="008100FD" w:rsidRPr="00747614" w:rsidRDefault="008100FD" w:rsidP="00662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62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62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27-04-08</w:t>
            </w:r>
          </w:p>
          <w:p w:rsidR="008100FD" w:rsidRPr="00747614" w:rsidRDefault="008100FD" w:rsidP="00662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22-05-28</w:t>
            </w:r>
          </w:p>
        </w:tc>
        <w:tc>
          <w:tcPr>
            <w:tcW w:w="3260" w:type="dxa"/>
          </w:tcPr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МАЛАХЕВИЧ Григорий Евгеньевич                 </w:t>
            </w:r>
          </w:p>
        </w:tc>
        <w:tc>
          <w:tcPr>
            <w:tcW w:w="2410" w:type="dxa"/>
          </w:tcPr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8-914-790-5558</w:t>
            </w:r>
          </w:p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lastRenderedPageBreak/>
              <w:t>41/192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 «Защита»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683049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пр-т  50 лет Октября, 20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кв.50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23-62-55</w:t>
            </w:r>
          </w:p>
        </w:tc>
        <w:tc>
          <w:tcPr>
            <w:tcW w:w="326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C35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ШИПИЛОВСКИЙ Алексей  Викторович                                             </w:t>
            </w:r>
          </w:p>
        </w:tc>
        <w:tc>
          <w:tcPr>
            <w:tcW w:w="2410" w:type="dxa"/>
          </w:tcPr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8-914-022-3703</w:t>
            </w: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8-914-857-1542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41/147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«Коллегия адвокатов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«Новация»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683003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2, 5-ул.Ленинградская,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34 (2 этаж),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Кааб.1-6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46-80-10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ФЕЩЕНКО Анна    Геннадьевна               </w:t>
            </w:r>
          </w:p>
        </w:tc>
        <w:tc>
          <w:tcPr>
            <w:tcW w:w="2410" w:type="dxa"/>
          </w:tcPr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8-924-784-1690 </w:t>
            </w:r>
          </w:p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2F40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41/3</w:t>
            </w:r>
          </w:p>
        </w:tc>
        <w:tc>
          <w:tcPr>
            <w:tcW w:w="1417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Филиал коллегии адвокатов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Филиал «Адвокатская консультация № 80»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Межреспубликанской коллегии адвокатов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(г.Москва)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684090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 Вилючинск,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Ул.Северная, 15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Кв.91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3-32-03</w:t>
            </w:r>
          </w:p>
        </w:tc>
        <w:tc>
          <w:tcPr>
            <w:tcW w:w="326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АНТОНЯН Гайк  Бахшиевич</w:t>
            </w:r>
          </w:p>
          <w:p w:rsidR="008100FD" w:rsidRPr="00747614" w:rsidRDefault="008100FD" w:rsidP="002F40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8-962-282-4652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41/27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Говоровой О.В.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683002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ул.Советская, д.36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кв.2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42-44-07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ГОВОРОВА Ольга Викторовна</w:t>
            </w:r>
          </w:p>
          <w:p w:rsidR="008100FD" w:rsidRPr="00747614" w:rsidRDefault="008100FD" w:rsidP="00C226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8-961-961-4478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2F40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41/33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Гусевой Ю.А.</w:t>
            </w:r>
          </w:p>
        </w:tc>
        <w:tc>
          <w:tcPr>
            <w:tcW w:w="2410" w:type="dxa"/>
          </w:tcPr>
          <w:p w:rsidR="008100FD" w:rsidRPr="00747614" w:rsidRDefault="008100FD" w:rsidP="00E83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684000</w:t>
            </w:r>
          </w:p>
          <w:p w:rsidR="008100FD" w:rsidRPr="00747614" w:rsidRDefault="008100FD" w:rsidP="00E83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г.Елизово, ул.Рябикова, д.14, кв.36</w:t>
            </w:r>
          </w:p>
        </w:tc>
        <w:tc>
          <w:tcPr>
            <w:tcW w:w="1843" w:type="dxa"/>
          </w:tcPr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ГУСЕВА Юлия Андреевна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8-962-281-7569</w:t>
            </w: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482-801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41/184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Завражина Е.В.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684090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г.Вилючинск,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Центральный,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д.26, кв.21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ЗАВРАЖИН Евгений Викторович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8-961-962-6299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41/48 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Ерёменко П.А.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684300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Мильковский р-н,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с.Мильково,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ул.Советская, д.36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ЕРЕМЕНКО Павел Анатольевич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8-914-620-4619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41/72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lastRenderedPageBreak/>
              <w:t>Кочетковой С.Н.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683000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Садовый переулок,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д.4, кв.8       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КОЧЕТКОВА Светлана </w:t>
            </w:r>
            <w:r w:rsidRPr="00747614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8-914-783-4719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lastRenderedPageBreak/>
              <w:t>8-914-027-4027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lastRenderedPageBreak/>
              <w:t>41/68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Косолаповой Т.В.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Космический проезд, д.7»а»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Офис 60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КОСОЛАПОВА Татьяна Васильевна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8-914-789-1912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41/169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Лаптевой Т.М.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684300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Быстринский  р-н,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п, Эссо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д.16, кв.1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ЛАПТЕВА Татьяна Михайловна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8-902-461-0040</w:t>
            </w: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8-914-628-6507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41/97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«Авангард»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683003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ул.Абеля,  д.7 кв.62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29-59-07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МИРОНОВ Сергей Анатольевич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8-961-967-7700</w:t>
            </w: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442-442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41/104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Пикулина В.И.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684000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г.Елизово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пер. Рудужный,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д.4 кв.8</w:t>
            </w:r>
          </w:p>
        </w:tc>
        <w:tc>
          <w:tcPr>
            <w:tcW w:w="1843" w:type="dxa"/>
          </w:tcPr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8(415-31) 6-97-59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ПИКУЛИН Василий Иванович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8-914-625-1719</w:t>
            </w: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C226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41/174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Седелкина И.А.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683009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 Кирдищева,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д.4 кв.22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  т/ф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(84152)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41-11-60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СЕДЕЛКИН Иван Алексеевич,       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8-962-216-5600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41/157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Шеремет О.И.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683000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пр, 50 лет Октября,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д.4/1,  кв15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47614">
              <w:rPr>
                <w:rFonts w:ascii="Times New Roman" w:hAnsi="Times New Roman" w:cs="Times New Roman"/>
                <w:highlight w:val="yellow"/>
              </w:rPr>
              <w:t xml:space="preserve">   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   т/ф 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(4152)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26-23-93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ШЕРЕМЕТ Оксана Игоревна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8-962-282-2111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801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41/205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Большова П.В.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Пенжинский р-н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с.Каменское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Ул.Ленина 11 кв.6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БОЛЬШОВ Петр Васильевич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</w:tcPr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8-914-621-5904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41/210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Кузнецовой Г.А.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Ул.Океанская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Д.94 «а» кв.21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КУЗНЕЦОВА Галина Александровна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8-962-280-8588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41/213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Авраменко Т.В.</w:t>
            </w: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г.Петропавловск-Камчатский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Ул.Кавказская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Д.38, кв.53</w:t>
            </w:r>
          </w:p>
        </w:tc>
        <w:tc>
          <w:tcPr>
            <w:tcW w:w="1843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АВРАМЕНКО Татьяна Валентиновна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8-924-696-0611</w:t>
            </w: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41/214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683024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ул.Толстого, д.1,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26-86-69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т/факс :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26-57-11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ФАЕНКОВ  Андрей   Григорьевич               </w:t>
            </w:r>
          </w:p>
        </w:tc>
        <w:tc>
          <w:tcPr>
            <w:tcW w:w="2410" w:type="dxa"/>
          </w:tcPr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8-914-781-7003</w:t>
            </w: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8-902-463-1080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41/217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683024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ул.Толстого, д.1,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26-86-69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т/факс :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26-57-11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ЛЕНКТИС Витас Витасович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8-909-880-3339                  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41/222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683024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ул.Толстого, д.1,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26-86-69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т/факс :</w:t>
            </w:r>
          </w:p>
          <w:p w:rsidR="008100FD" w:rsidRPr="00747614" w:rsidRDefault="008100FD" w:rsidP="009B2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26-57-11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МАЛЬЦЕВА Елена Вячеславовна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8-963-831-0877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41/226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Камчатская краевая коллегия адвокатов</w:t>
            </w:r>
          </w:p>
        </w:tc>
        <w:tc>
          <w:tcPr>
            <w:tcW w:w="2410" w:type="dxa"/>
          </w:tcPr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683000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ул.Ленинградская, д.34</w:t>
            </w:r>
          </w:p>
        </w:tc>
        <w:tc>
          <w:tcPr>
            <w:tcW w:w="1843" w:type="dxa"/>
          </w:tcPr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42-18-57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НАДЕЖКИН Евгений Викторович</w:t>
            </w:r>
          </w:p>
        </w:tc>
        <w:tc>
          <w:tcPr>
            <w:tcW w:w="2410" w:type="dxa"/>
          </w:tcPr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8-924-117-4203</w:t>
            </w: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8-914-176-9402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41/227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«Защита»</w:t>
            </w:r>
          </w:p>
        </w:tc>
        <w:tc>
          <w:tcPr>
            <w:tcW w:w="2410" w:type="dxa"/>
          </w:tcPr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683024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Пр.50 лет Октября д.20, кв.50</w:t>
            </w:r>
          </w:p>
        </w:tc>
        <w:tc>
          <w:tcPr>
            <w:tcW w:w="1843" w:type="dxa"/>
          </w:tcPr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23-62-55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БУРГАЧ Светлана Игоревна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8-914-628-2566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41/204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Ким Д.В.</w:t>
            </w:r>
          </w:p>
        </w:tc>
        <w:tc>
          <w:tcPr>
            <w:tcW w:w="2410" w:type="dxa"/>
          </w:tcPr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684000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г.Елизово,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ул.Набережная, д.10</w:t>
            </w: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9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КИМ Дарья Владимировна</w:t>
            </w:r>
          </w:p>
        </w:tc>
        <w:tc>
          <w:tcPr>
            <w:tcW w:w="2410" w:type="dxa"/>
          </w:tcPr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8-914-020-5636</w:t>
            </w: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8-961-960-3308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41/150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83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Хариной Т.Р.</w:t>
            </w:r>
          </w:p>
        </w:tc>
        <w:tc>
          <w:tcPr>
            <w:tcW w:w="2410" w:type="dxa"/>
          </w:tcPr>
          <w:p w:rsidR="008100FD" w:rsidRPr="00747614" w:rsidRDefault="008100FD" w:rsidP="00256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684000</w:t>
            </w:r>
          </w:p>
          <w:p w:rsidR="008100FD" w:rsidRPr="00747614" w:rsidRDefault="008100FD" w:rsidP="00256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г.Елизово,</w:t>
            </w:r>
          </w:p>
          <w:p w:rsidR="008100FD" w:rsidRPr="00747614" w:rsidRDefault="008100FD" w:rsidP="00256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ул.Набережная, д.9, кв.61</w:t>
            </w:r>
          </w:p>
        </w:tc>
        <w:tc>
          <w:tcPr>
            <w:tcW w:w="1843" w:type="dxa"/>
          </w:tcPr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F04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ХАРИНА Татьяна Романовна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8-962-217-5251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41/218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683024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ул.Толстого, д.1,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26-86-69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т/факс :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26-57-11</w:t>
            </w: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НОВИЦКИЙ Владимир Владимирович</w:t>
            </w:r>
          </w:p>
        </w:tc>
        <w:tc>
          <w:tcPr>
            <w:tcW w:w="2410" w:type="dxa"/>
          </w:tcPr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8-902-462-2577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41/220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E83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  Чугуновой Екатерины Романовны</w:t>
            </w:r>
          </w:p>
        </w:tc>
        <w:tc>
          <w:tcPr>
            <w:tcW w:w="2410" w:type="dxa"/>
          </w:tcPr>
          <w:p w:rsidR="008100FD" w:rsidRPr="00747614" w:rsidRDefault="008100FD" w:rsidP="009B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683000</w:t>
            </w:r>
          </w:p>
          <w:p w:rsidR="008100FD" w:rsidRPr="00747614" w:rsidRDefault="008100FD" w:rsidP="009B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9B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E83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ул.Красинцев, д.1,каб.306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ЧУГУНОВА  Екатерина Романовна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8-914-627-7577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41/224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 «ФЕМИДА»</w:t>
            </w:r>
          </w:p>
        </w:tc>
        <w:tc>
          <w:tcPr>
            <w:tcW w:w="2410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688700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п.Оссора, Карагинский р-н Корякский округ, Камчаткий край, ул.Советская, д.90, кв.7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ИСАЕВ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Андрей 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8-914-025-8236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41/238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Адвокатский кабинет  Новосёловой Алнны Геннадьевны</w:t>
            </w:r>
          </w:p>
        </w:tc>
        <w:tc>
          <w:tcPr>
            <w:tcW w:w="2410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С.Тигиль,  Тигильский район, Корякский округ,</w:t>
            </w: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Камчатский край, ул.Толстихина , д.13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НОВОСЁЛОВА Алинна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8-914-626-1117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41/249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Некоммерческая 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Коллегия адвокатов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683024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 Камчатский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ул.Толстого, д.1,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ХАРИТОНОВА 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Надежда Сергеевна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8-900-443-3110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41/240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79614B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Макуха Ирины Николаевны</w:t>
            </w:r>
          </w:p>
        </w:tc>
        <w:tc>
          <w:tcPr>
            <w:tcW w:w="2410" w:type="dxa"/>
          </w:tcPr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684300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Камчатский край, Мильковский р-н, с.Мильково, ул.Победы, д.10, кв.13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МАКУХА Ирина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8-924-784-8782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41/241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79614B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Слащилиной Ольги Алексеевны</w:t>
            </w:r>
          </w:p>
        </w:tc>
        <w:tc>
          <w:tcPr>
            <w:tcW w:w="2410" w:type="dxa"/>
          </w:tcPr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г.Петропавловск-Камчатский, 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ул.Ак.Королёва, д.39/2, кв.1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СЛАЩИЛИНА Ольга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8-914-785-1010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41/247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79614B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79614B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 xml:space="preserve">Иванова Андрея 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Александровича</w:t>
            </w:r>
          </w:p>
        </w:tc>
        <w:tc>
          <w:tcPr>
            <w:tcW w:w="2410" w:type="dxa"/>
          </w:tcPr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683031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г.Петропавловск-Камчатский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ул.Тушканова,д.6, кв.9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ИВАНОВ Андрей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8-924-689-4466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41/250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79614B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 xml:space="preserve">Адвокатский кабинет 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Стафеевой Елены Геннадьевны</w:t>
            </w:r>
          </w:p>
        </w:tc>
        <w:tc>
          <w:tcPr>
            <w:tcW w:w="2410" w:type="dxa"/>
          </w:tcPr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684415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Камчатский край, Усть-Камчатский район п.Усть-Камчатск, ул.Советская, 2, кв.64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СТАФЕЕВА  Елена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8-984-163-0304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41/254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79614B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 xml:space="preserve"> Лукьяновой Анастасии Сергеевны</w:t>
            </w:r>
          </w:p>
        </w:tc>
        <w:tc>
          <w:tcPr>
            <w:tcW w:w="2410" w:type="dxa"/>
          </w:tcPr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684000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Камчатский край,</w:t>
            </w:r>
          </w:p>
          <w:p w:rsidR="008100FD" w:rsidRPr="00747614" w:rsidRDefault="008100FD" w:rsidP="00796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г.Елизово, ул.Геофизическая, 3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ЛУКЬЯНОВА Анастасия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8-924-784-1646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41/256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1E7B10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 xml:space="preserve">Адвокатский кабинет </w:t>
            </w:r>
          </w:p>
          <w:p w:rsidR="008100FD" w:rsidRPr="00747614" w:rsidRDefault="008100FD" w:rsidP="001E7B10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 xml:space="preserve">Золотуевой Марины </w:t>
            </w:r>
          </w:p>
          <w:p w:rsidR="008100FD" w:rsidRPr="00747614" w:rsidRDefault="008100FD" w:rsidP="001E7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Павловны</w:t>
            </w:r>
          </w:p>
        </w:tc>
        <w:tc>
          <w:tcPr>
            <w:tcW w:w="2410" w:type="dxa"/>
          </w:tcPr>
          <w:p w:rsidR="008100FD" w:rsidRPr="00747614" w:rsidRDefault="008100FD" w:rsidP="001E7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684415</w:t>
            </w:r>
          </w:p>
          <w:p w:rsidR="008100FD" w:rsidRPr="00747614" w:rsidRDefault="008100FD" w:rsidP="001E7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Камчатский край, Усть-Камчатский район, п.Усть-Камчатск, ул.Лазо, д.28, кв24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ЗОЛОТУЕВА Марина 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8-961-960-5037</w:t>
            </w:r>
          </w:p>
        </w:tc>
      </w:tr>
      <w:tr w:rsidR="008100FD" w:rsidRPr="00747614" w:rsidTr="00E24C0F">
        <w:tc>
          <w:tcPr>
            <w:tcW w:w="1101" w:type="dxa"/>
          </w:tcPr>
          <w:p w:rsidR="008100FD" w:rsidRPr="00747614" w:rsidRDefault="008100FD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41/255</w:t>
            </w:r>
          </w:p>
        </w:tc>
        <w:tc>
          <w:tcPr>
            <w:tcW w:w="1417" w:type="dxa"/>
          </w:tcPr>
          <w:p w:rsidR="008100FD" w:rsidRPr="00747614" w:rsidRDefault="008100FD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:rsidR="008100FD" w:rsidRPr="00747614" w:rsidRDefault="008100FD" w:rsidP="001E7B10">
            <w:pPr>
              <w:rPr>
                <w:sz w:val="18"/>
                <w:szCs w:val="18"/>
              </w:rPr>
            </w:pPr>
            <w:r w:rsidRPr="00747614">
              <w:rPr>
                <w:sz w:val="18"/>
                <w:szCs w:val="18"/>
              </w:rPr>
              <w:t xml:space="preserve">Адвокатский кабинет </w:t>
            </w:r>
          </w:p>
          <w:p w:rsidR="008100FD" w:rsidRPr="00747614" w:rsidRDefault="008100FD" w:rsidP="001E7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Романовой Любови Марковны</w:t>
            </w:r>
          </w:p>
        </w:tc>
        <w:tc>
          <w:tcPr>
            <w:tcW w:w="2410" w:type="dxa"/>
          </w:tcPr>
          <w:p w:rsidR="008100FD" w:rsidRPr="00747614" w:rsidRDefault="008100FD" w:rsidP="001E7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683048</w:t>
            </w:r>
          </w:p>
          <w:p w:rsidR="008100FD" w:rsidRPr="00747614" w:rsidRDefault="008100FD" w:rsidP="001E7B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614">
              <w:rPr>
                <w:rFonts w:ascii="Times New Roman" w:hAnsi="Times New Roman" w:cs="Times New Roman"/>
                <w:sz w:val="18"/>
                <w:szCs w:val="18"/>
              </w:rPr>
              <w:t>г.Петропавловск-Камчатский, ул.Ларина, д.29, кв.4</w:t>
            </w:r>
          </w:p>
        </w:tc>
        <w:tc>
          <w:tcPr>
            <w:tcW w:w="1843" w:type="dxa"/>
          </w:tcPr>
          <w:p w:rsidR="008100FD" w:rsidRPr="00747614" w:rsidRDefault="008100FD" w:rsidP="00140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 xml:space="preserve">РОМАНОВА  Любовь </w:t>
            </w: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Марковна</w:t>
            </w:r>
          </w:p>
        </w:tc>
        <w:tc>
          <w:tcPr>
            <w:tcW w:w="2410" w:type="dxa"/>
          </w:tcPr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100FD" w:rsidRPr="00747614" w:rsidRDefault="008100FD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614">
              <w:rPr>
                <w:rFonts w:ascii="Times New Roman" w:hAnsi="Times New Roman" w:cs="Times New Roman"/>
              </w:rPr>
              <w:t>8-914-022-0707</w:t>
            </w:r>
          </w:p>
        </w:tc>
      </w:tr>
    </w:tbl>
    <w:p w:rsidR="008100FD" w:rsidRPr="00747614" w:rsidRDefault="008100FD"/>
    <w:p w:rsidR="008100FD" w:rsidRPr="00747614" w:rsidRDefault="008100FD"/>
    <w:p w:rsidR="008100FD" w:rsidRPr="00747614" w:rsidRDefault="008100FD"/>
    <w:p w:rsidR="008100FD" w:rsidRPr="00747614" w:rsidRDefault="008100FD"/>
    <w:p w:rsidR="008100FD" w:rsidRPr="00747614" w:rsidRDefault="008100FD">
      <w:r w:rsidRPr="00747614">
        <w:t xml:space="preserve">                             </w:t>
      </w:r>
    </w:p>
    <w:p w:rsidR="008100FD" w:rsidRPr="00747614" w:rsidRDefault="008100FD">
      <w:pPr>
        <w:rPr>
          <w:sz w:val="28"/>
          <w:szCs w:val="28"/>
        </w:rPr>
      </w:pPr>
      <w:r w:rsidRPr="00747614">
        <w:t xml:space="preserve">                       </w:t>
      </w:r>
      <w:r w:rsidRPr="00747614">
        <w:rPr>
          <w:sz w:val="28"/>
          <w:szCs w:val="28"/>
        </w:rPr>
        <w:t>Президент Адвокатской палаты</w:t>
      </w:r>
    </w:p>
    <w:p w:rsidR="008100FD" w:rsidRPr="00747614" w:rsidRDefault="008100FD">
      <w:pPr>
        <w:rPr>
          <w:sz w:val="28"/>
          <w:szCs w:val="28"/>
        </w:rPr>
      </w:pPr>
      <w:r w:rsidRPr="00747614">
        <w:rPr>
          <w:sz w:val="28"/>
          <w:szCs w:val="28"/>
        </w:rPr>
        <w:t xml:space="preserve">                    Камчатского края                                                                                        С.Н. Кочеткова</w:t>
      </w:r>
    </w:p>
    <w:sectPr w:rsidR="008100FD" w:rsidRPr="00747614" w:rsidSect="00E003D2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44" w:rsidRDefault="00DC7544">
      <w:r>
        <w:separator/>
      </w:r>
    </w:p>
  </w:endnote>
  <w:endnote w:type="continuationSeparator" w:id="0">
    <w:p w:rsidR="00DC7544" w:rsidRDefault="00DC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FD" w:rsidRDefault="008100FD" w:rsidP="00BE09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00FD" w:rsidRDefault="008100FD" w:rsidP="00BE09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FD" w:rsidRDefault="008100FD" w:rsidP="00BE09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795B">
      <w:rPr>
        <w:rStyle w:val="a7"/>
        <w:noProof/>
      </w:rPr>
      <w:t>2</w:t>
    </w:r>
    <w:r>
      <w:rPr>
        <w:rStyle w:val="a7"/>
      </w:rPr>
      <w:fldChar w:fldCharType="end"/>
    </w:r>
  </w:p>
  <w:p w:rsidR="008100FD" w:rsidRDefault="008100FD" w:rsidP="00BE09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44" w:rsidRDefault="00DC7544">
      <w:r>
        <w:separator/>
      </w:r>
    </w:p>
  </w:footnote>
  <w:footnote w:type="continuationSeparator" w:id="0">
    <w:p w:rsidR="00DC7544" w:rsidRDefault="00DC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C92"/>
    <w:multiLevelType w:val="multilevel"/>
    <w:tmpl w:val="F762EB3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">
    <w:nsid w:val="15587A5C"/>
    <w:multiLevelType w:val="hybridMultilevel"/>
    <w:tmpl w:val="D4D0EDA2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690BA1"/>
    <w:multiLevelType w:val="hybridMultilevel"/>
    <w:tmpl w:val="9E4AFDE4"/>
    <w:lvl w:ilvl="0" w:tplc="74E274E0">
      <w:start w:val="1"/>
      <w:numFmt w:val="bullet"/>
      <w:lvlText w:val="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A2F44"/>
    <w:multiLevelType w:val="hybridMultilevel"/>
    <w:tmpl w:val="19AE97FE"/>
    <w:lvl w:ilvl="0" w:tplc="74E274E0">
      <w:start w:val="1"/>
      <w:numFmt w:val="bullet"/>
      <w:lvlText w:val=""/>
      <w:lvlJc w:val="left"/>
      <w:pPr>
        <w:tabs>
          <w:tab w:val="num" w:pos="1418"/>
        </w:tabs>
        <w:ind w:left="141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B566EFD"/>
    <w:multiLevelType w:val="hybridMultilevel"/>
    <w:tmpl w:val="5D8C20C6"/>
    <w:lvl w:ilvl="0" w:tplc="45AA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1E5625"/>
    <w:multiLevelType w:val="hybridMultilevel"/>
    <w:tmpl w:val="136EDE44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115647"/>
    <w:multiLevelType w:val="multilevel"/>
    <w:tmpl w:val="5A722EF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7">
    <w:nsid w:val="6514740A"/>
    <w:multiLevelType w:val="hybridMultilevel"/>
    <w:tmpl w:val="41105BBE"/>
    <w:lvl w:ilvl="0" w:tplc="74E274E0">
      <w:start w:val="1"/>
      <w:numFmt w:val="bullet"/>
      <w:lvlText w:val=""/>
      <w:lvlJc w:val="left"/>
      <w:pPr>
        <w:tabs>
          <w:tab w:val="num" w:pos="360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6003CF"/>
    <w:multiLevelType w:val="hybridMultilevel"/>
    <w:tmpl w:val="97BEF116"/>
    <w:lvl w:ilvl="0" w:tplc="74E274E0">
      <w:start w:val="1"/>
      <w:numFmt w:val="bullet"/>
      <w:lvlText w:val="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66FBE"/>
    <w:multiLevelType w:val="hybridMultilevel"/>
    <w:tmpl w:val="4F5A8B9C"/>
    <w:lvl w:ilvl="0" w:tplc="74E274E0">
      <w:start w:val="1"/>
      <w:numFmt w:val="bullet"/>
      <w:lvlText w:val="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10BDC"/>
    <w:multiLevelType w:val="hybridMultilevel"/>
    <w:tmpl w:val="47BECD4A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B291E86"/>
    <w:multiLevelType w:val="hybridMultilevel"/>
    <w:tmpl w:val="49F6D626"/>
    <w:lvl w:ilvl="0" w:tplc="74E274E0">
      <w:start w:val="1"/>
      <w:numFmt w:val="bullet"/>
      <w:lvlText w:val=""/>
      <w:lvlJc w:val="left"/>
      <w:pPr>
        <w:tabs>
          <w:tab w:val="num" w:pos="911"/>
        </w:tabs>
        <w:ind w:left="9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A"/>
    <w:rsid w:val="00001CD3"/>
    <w:rsid w:val="00004EAC"/>
    <w:rsid w:val="0004274A"/>
    <w:rsid w:val="00043177"/>
    <w:rsid w:val="00044BFE"/>
    <w:rsid w:val="000509CB"/>
    <w:rsid w:val="00060E23"/>
    <w:rsid w:val="00063E40"/>
    <w:rsid w:val="000714B0"/>
    <w:rsid w:val="000740D6"/>
    <w:rsid w:val="00081C65"/>
    <w:rsid w:val="00083B6F"/>
    <w:rsid w:val="000928CD"/>
    <w:rsid w:val="00093953"/>
    <w:rsid w:val="00095D03"/>
    <w:rsid w:val="000A4F83"/>
    <w:rsid w:val="000B1FCD"/>
    <w:rsid w:val="000B503A"/>
    <w:rsid w:val="000C5BF8"/>
    <w:rsid w:val="000C5E07"/>
    <w:rsid w:val="000D48CF"/>
    <w:rsid w:val="000D73EB"/>
    <w:rsid w:val="00100907"/>
    <w:rsid w:val="00105D3B"/>
    <w:rsid w:val="00106AE6"/>
    <w:rsid w:val="001077D3"/>
    <w:rsid w:val="001102FA"/>
    <w:rsid w:val="0011131D"/>
    <w:rsid w:val="00117B7F"/>
    <w:rsid w:val="00126775"/>
    <w:rsid w:val="00136968"/>
    <w:rsid w:val="0014077E"/>
    <w:rsid w:val="001618D9"/>
    <w:rsid w:val="00180577"/>
    <w:rsid w:val="00181447"/>
    <w:rsid w:val="0018229C"/>
    <w:rsid w:val="00187A66"/>
    <w:rsid w:val="001920CC"/>
    <w:rsid w:val="001B4C3B"/>
    <w:rsid w:val="001B6B93"/>
    <w:rsid w:val="001B6C63"/>
    <w:rsid w:val="001C67F6"/>
    <w:rsid w:val="001E2E0E"/>
    <w:rsid w:val="001E4C5A"/>
    <w:rsid w:val="001E7B10"/>
    <w:rsid w:val="001F5885"/>
    <w:rsid w:val="00200927"/>
    <w:rsid w:val="00210385"/>
    <w:rsid w:val="0022785A"/>
    <w:rsid w:val="002548E6"/>
    <w:rsid w:val="00256BF4"/>
    <w:rsid w:val="00257681"/>
    <w:rsid w:val="00260430"/>
    <w:rsid w:val="0026198C"/>
    <w:rsid w:val="00265CB9"/>
    <w:rsid w:val="00266C21"/>
    <w:rsid w:val="00285BC0"/>
    <w:rsid w:val="00292079"/>
    <w:rsid w:val="0029351B"/>
    <w:rsid w:val="002C00B4"/>
    <w:rsid w:val="002C3BBB"/>
    <w:rsid w:val="002C5FED"/>
    <w:rsid w:val="002D1E84"/>
    <w:rsid w:val="002D7A3B"/>
    <w:rsid w:val="002F15BE"/>
    <w:rsid w:val="002F1F08"/>
    <w:rsid w:val="002F404C"/>
    <w:rsid w:val="002F573C"/>
    <w:rsid w:val="00302391"/>
    <w:rsid w:val="0031141A"/>
    <w:rsid w:val="003146FF"/>
    <w:rsid w:val="00322254"/>
    <w:rsid w:val="003236EC"/>
    <w:rsid w:val="0033132C"/>
    <w:rsid w:val="0033732E"/>
    <w:rsid w:val="00353007"/>
    <w:rsid w:val="00353CE1"/>
    <w:rsid w:val="00360621"/>
    <w:rsid w:val="003750F6"/>
    <w:rsid w:val="00376E25"/>
    <w:rsid w:val="00386B9B"/>
    <w:rsid w:val="003A60BA"/>
    <w:rsid w:val="003C4AD1"/>
    <w:rsid w:val="003C5F0D"/>
    <w:rsid w:val="003D0486"/>
    <w:rsid w:val="003D1359"/>
    <w:rsid w:val="003E425D"/>
    <w:rsid w:val="003E4330"/>
    <w:rsid w:val="0041282E"/>
    <w:rsid w:val="004165A2"/>
    <w:rsid w:val="00421C43"/>
    <w:rsid w:val="00432A3D"/>
    <w:rsid w:val="00446AD2"/>
    <w:rsid w:val="0045212E"/>
    <w:rsid w:val="004625D4"/>
    <w:rsid w:val="0046773A"/>
    <w:rsid w:val="004805BD"/>
    <w:rsid w:val="00491824"/>
    <w:rsid w:val="00495EDD"/>
    <w:rsid w:val="004A38BE"/>
    <w:rsid w:val="004A46DC"/>
    <w:rsid w:val="004A5C7E"/>
    <w:rsid w:val="004D1EDF"/>
    <w:rsid w:val="004D52B0"/>
    <w:rsid w:val="004E37D3"/>
    <w:rsid w:val="004F1E68"/>
    <w:rsid w:val="004F4D9E"/>
    <w:rsid w:val="00500D5A"/>
    <w:rsid w:val="00500F9B"/>
    <w:rsid w:val="005049C3"/>
    <w:rsid w:val="00512C77"/>
    <w:rsid w:val="0051467F"/>
    <w:rsid w:val="005208E2"/>
    <w:rsid w:val="005355C3"/>
    <w:rsid w:val="005400FB"/>
    <w:rsid w:val="005436D6"/>
    <w:rsid w:val="00572ACB"/>
    <w:rsid w:val="00594CC2"/>
    <w:rsid w:val="00595204"/>
    <w:rsid w:val="00597B83"/>
    <w:rsid w:val="005A6EB2"/>
    <w:rsid w:val="005B5196"/>
    <w:rsid w:val="005C025A"/>
    <w:rsid w:val="005D0E1D"/>
    <w:rsid w:val="005D162F"/>
    <w:rsid w:val="005D21C9"/>
    <w:rsid w:val="005D322B"/>
    <w:rsid w:val="005D451C"/>
    <w:rsid w:val="005E64B5"/>
    <w:rsid w:val="005F3548"/>
    <w:rsid w:val="00603F19"/>
    <w:rsid w:val="006053B9"/>
    <w:rsid w:val="006066BC"/>
    <w:rsid w:val="00612354"/>
    <w:rsid w:val="006133DA"/>
    <w:rsid w:val="006138D4"/>
    <w:rsid w:val="006200F1"/>
    <w:rsid w:val="006228AD"/>
    <w:rsid w:val="006230FD"/>
    <w:rsid w:val="00624068"/>
    <w:rsid w:val="0063197B"/>
    <w:rsid w:val="00643D13"/>
    <w:rsid w:val="00643DCE"/>
    <w:rsid w:val="006453E9"/>
    <w:rsid w:val="00652A49"/>
    <w:rsid w:val="00656588"/>
    <w:rsid w:val="006603B3"/>
    <w:rsid w:val="006623F5"/>
    <w:rsid w:val="006650E1"/>
    <w:rsid w:val="00666EA2"/>
    <w:rsid w:val="00674A16"/>
    <w:rsid w:val="00691118"/>
    <w:rsid w:val="00694CB2"/>
    <w:rsid w:val="006A463A"/>
    <w:rsid w:val="006B6C40"/>
    <w:rsid w:val="006D4B66"/>
    <w:rsid w:val="006D570E"/>
    <w:rsid w:val="006F1EA8"/>
    <w:rsid w:val="0070036A"/>
    <w:rsid w:val="007109B1"/>
    <w:rsid w:val="007127B9"/>
    <w:rsid w:val="007132FA"/>
    <w:rsid w:val="00724081"/>
    <w:rsid w:val="00736106"/>
    <w:rsid w:val="00736294"/>
    <w:rsid w:val="00747614"/>
    <w:rsid w:val="007547FB"/>
    <w:rsid w:val="00761609"/>
    <w:rsid w:val="00762512"/>
    <w:rsid w:val="0079264E"/>
    <w:rsid w:val="0079614B"/>
    <w:rsid w:val="007B2BDC"/>
    <w:rsid w:val="007C1DE4"/>
    <w:rsid w:val="007C4E8B"/>
    <w:rsid w:val="007C664E"/>
    <w:rsid w:val="007D2259"/>
    <w:rsid w:val="007E66C8"/>
    <w:rsid w:val="007F4F08"/>
    <w:rsid w:val="008013C7"/>
    <w:rsid w:val="008100FD"/>
    <w:rsid w:val="00810BA7"/>
    <w:rsid w:val="008129B6"/>
    <w:rsid w:val="0081702D"/>
    <w:rsid w:val="00821896"/>
    <w:rsid w:val="00821AC8"/>
    <w:rsid w:val="00822A6D"/>
    <w:rsid w:val="0082414E"/>
    <w:rsid w:val="00827034"/>
    <w:rsid w:val="0083019A"/>
    <w:rsid w:val="00834E9C"/>
    <w:rsid w:val="00842140"/>
    <w:rsid w:val="00843339"/>
    <w:rsid w:val="008812B2"/>
    <w:rsid w:val="008B470D"/>
    <w:rsid w:val="008B475B"/>
    <w:rsid w:val="008B53A1"/>
    <w:rsid w:val="008D0832"/>
    <w:rsid w:val="008D0B1D"/>
    <w:rsid w:val="008E09C4"/>
    <w:rsid w:val="008E4F6D"/>
    <w:rsid w:val="0090631C"/>
    <w:rsid w:val="00912A6B"/>
    <w:rsid w:val="00931086"/>
    <w:rsid w:val="009314AD"/>
    <w:rsid w:val="009343FC"/>
    <w:rsid w:val="00934D93"/>
    <w:rsid w:val="00940AEE"/>
    <w:rsid w:val="009431C6"/>
    <w:rsid w:val="00944308"/>
    <w:rsid w:val="009535B5"/>
    <w:rsid w:val="00963EFE"/>
    <w:rsid w:val="00967FA1"/>
    <w:rsid w:val="00971E5D"/>
    <w:rsid w:val="009767DC"/>
    <w:rsid w:val="00980643"/>
    <w:rsid w:val="0098505B"/>
    <w:rsid w:val="00993D23"/>
    <w:rsid w:val="00994CB7"/>
    <w:rsid w:val="0099582E"/>
    <w:rsid w:val="009B2CC7"/>
    <w:rsid w:val="009B4C0F"/>
    <w:rsid w:val="009B54A3"/>
    <w:rsid w:val="009B580E"/>
    <w:rsid w:val="009C1292"/>
    <w:rsid w:val="009D6272"/>
    <w:rsid w:val="009F6C8A"/>
    <w:rsid w:val="009F795B"/>
    <w:rsid w:val="00A01DFD"/>
    <w:rsid w:val="00A07332"/>
    <w:rsid w:val="00A10C4C"/>
    <w:rsid w:val="00A11500"/>
    <w:rsid w:val="00A15EAB"/>
    <w:rsid w:val="00A34C82"/>
    <w:rsid w:val="00A4016C"/>
    <w:rsid w:val="00A40618"/>
    <w:rsid w:val="00A56E24"/>
    <w:rsid w:val="00A67126"/>
    <w:rsid w:val="00A75640"/>
    <w:rsid w:val="00A7630D"/>
    <w:rsid w:val="00A769A5"/>
    <w:rsid w:val="00A82CF1"/>
    <w:rsid w:val="00A84454"/>
    <w:rsid w:val="00A93E55"/>
    <w:rsid w:val="00A94F7D"/>
    <w:rsid w:val="00AB0636"/>
    <w:rsid w:val="00AB4B32"/>
    <w:rsid w:val="00AC78DE"/>
    <w:rsid w:val="00AD61D3"/>
    <w:rsid w:val="00AE4FBB"/>
    <w:rsid w:val="00AF5414"/>
    <w:rsid w:val="00AF73D1"/>
    <w:rsid w:val="00B0057C"/>
    <w:rsid w:val="00B07C6D"/>
    <w:rsid w:val="00B11EF1"/>
    <w:rsid w:val="00B16666"/>
    <w:rsid w:val="00B300AA"/>
    <w:rsid w:val="00B42ED6"/>
    <w:rsid w:val="00B51A51"/>
    <w:rsid w:val="00B54BD4"/>
    <w:rsid w:val="00B65E3F"/>
    <w:rsid w:val="00B70899"/>
    <w:rsid w:val="00B82079"/>
    <w:rsid w:val="00B84CC2"/>
    <w:rsid w:val="00B962DB"/>
    <w:rsid w:val="00BD6475"/>
    <w:rsid w:val="00BE09E5"/>
    <w:rsid w:val="00BE7204"/>
    <w:rsid w:val="00C00AFB"/>
    <w:rsid w:val="00C03EC5"/>
    <w:rsid w:val="00C05F5A"/>
    <w:rsid w:val="00C2262C"/>
    <w:rsid w:val="00C2720A"/>
    <w:rsid w:val="00C33F39"/>
    <w:rsid w:val="00C3555B"/>
    <w:rsid w:val="00C35C25"/>
    <w:rsid w:val="00C42AB3"/>
    <w:rsid w:val="00C50214"/>
    <w:rsid w:val="00C53D61"/>
    <w:rsid w:val="00C54409"/>
    <w:rsid w:val="00C57AA1"/>
    <w:rsid w:val="00C61CE5"/>
    <w:rsid w:val="00C80092"/>
    <w:rsid w:val="00C870B6"/>
    <w:rsid w:val="00CB408F"/>
    <w:rsid w:val="00CB69D4"/>
    <w:rsid w:val="00CE4159"/>
    <w:rsid w:val="00CE66A1"/>
    <w:rsid w:val="00CE69C4"/>
    <w:rsid w:val="00CE78A6"/>
    <w:rsid w:val="00D02332"/>
    <w:rsid w:val="00D07F73"/>
    <w:rsid w:val="00D147E4"/>
    <w:rsid w:val="00D15E77"/>
    <w:rsid w:val="00D2367A"/>
    <w:rsid w:val="00D24EBC"/>
    <w:rsid w:val="00D25C37"/>
    <w:rsid w:val="00D2689E"/>
    <w:rsid w:val="00D46105"/>
    <w:rsid w:val="00D5456A"/>
    <w:rsid w:val="00D547F5"/>
    <w:rsid w:val="00D60B8C"/>
    <w:rsid w:val="00D622F3"/>
    <w:rsid w:val="00D822FE"/>
    <w:rsid w:val="00D96DEC"/>
    <w:rsid w:val="00DA26D8"/>
    <w:rsid w:val="00DB09BE"/>
    <w:rsid w:val="00DB6107"/>
    <w:rsid w:val="00DB6452"/>
    <w:rsid w:val="00DC0F88"/>
    <w:rsid w:val="00DC4CC4"/>
    <w:rsid w:val="00DC7544"/>
    <w:rsid w:val="00DE3F1F"/>
    <w:rsid w:val="00DE42D7"/>
    <w:rsid w:val="00DF06F9"/>
    <w:rsid w:val="00DF0808"/>
    <w:rsid w:val="00E003D2"/>
    <w:rsid w:val="00E06FF9"/>
    <w:rsid w:val="00E07F68"/>
    <w:rsid w:val="00E12C54"/>
    <w:rsid w:val="00E24C0F"/>
    <w:rsid w:val="00E2704E"/>
    <w:rsid w:val="00E54B33"/>
    <w:rsid w:val="00E61C64"/>
    <w:rsid w:val="00E830DA"/>
    <w:rsid w:val="00E83CC7"/>
    <w:rsid w:val="00EA3F54"/>
    <w:rsid w:val="00EC25C4"/>
    <w:rsid w:val="00EC5B65"/>
    <w:rsid w:val="00EE51CD"/>
    <w:rsid w:val="00EF67C3"/>
    <w:rsid w:val="00EF7119"/>
    <w:rsid w:val="00EF7549"/>
    <w:rsid w:val="00F0408E"/>
    <w:rsid w:val="00F10102"/>
    <w:rsid w:val="00F130D5"/>
    <w:rsid w:val="00F324EA"/>
    <w:rsid w:val="00F357FC"/>
    <w:rsid w:val="00F70DCD"/>
    <w:rsid w:val="00F732C3"/>
    <w:rsid w:val="00F86D9A"/>
    <w:rsid w:val="00FA2B1A"/>
    <w:rsid w:val="00FC54DE"/>
    <w:rsid w:val="00FD3080"/>
    <w:rsid w:val="00FD37F5"/>
    <w:rsid w:val="00FD52DC"/>
    <w:rsid w:val="00FE0C38"/>
    <w:rsid w:val="00FE1EE9"/>
    <w:rsid w:val="00FE2362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E8360-AE5D-486B-9BB7-00C622A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C6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F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C6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66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5D451C"/>
    <w:pPr>
      <w:spacing w:after="60"/>
      <w:jc w:val="both"/>
    </w:pPr>
    <w:rPr>
      <w:rFonts w:ascii="Arial" w:hAnsi="Arial" w:cs="Arial"/>
      <w:color w:val="3B3B40"/>
      <w:sz w:val="16"/>
      <w:szCs w:val="16"/>
    </w:rPr>
  </w:style>
  <w:style w:type="table" w:styleId="a4">
    <w:name w:val="Table Grid"/>
    <w:basedOn w:val="a1"/>
    <w:uiPriority w:val="99"/>
    <w:rsid w:val="008812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E0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4F4"/>
    <w:rPr>
      <w:sz w:val="24"/>
      <w:szCs w:val="24"/>
    </w:rPr>
  </w:style>
  <w:style w:type="character" w:styleId="a7">
    <w:name w:val="page number"/>
    <w:basedOn w:val="a0"/>
    <w:uiPriority w:val="99"/>
    <w:rsid w:val="00BE09E5"/>
    <w:rPr>
      <w:rFonts w:cs="Times New Roman"/>
    </w:rPr>
  </w:style>
  <w:style w:type="paragraph" w:styleId="a8">
    <w:name w:val="header"/>
    <w:basedOn w:val="a"/>
    <w:link w:val="a9"/>
    <w:uiPriority w:val="99"/>
    <w:rsid w:val="006133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74;&#1086;&#1082;&#1072;&#1090;\&#1056;&#1072;&#1073;&#1086;&#1095;&#1080;&#1081;%20&#1089;&#1090;&#1086;&#1083;\&#1056;&#1045;&#1045;&#1057;&#1058;&#1056;%20&#1072;&#1076;&#1074;&#1086;&#1082;&#1072;&#1090;&#1086;&#1074;%20&#1085;&#1072;\&#1056;&#1077;&#1077;&#1089;&#1090;&#1088;%20&#1072;&#1076;&#1074;&#1086;&#1082;&#1072;&#1090;&#1086;&#1074;%20&#1087;&#1086;%20&#1041;&#1055;\&#1089;&#1087;&#1080;&#1089;&#1086;&#1082;%20&#1072;&#1076;&#1074;&#1086;&#1082;&#1072;&#1090;&#1086;&#1074;%20&#1076;&#1083;&#1103;%20&#1087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адвокатов для правительства.dotx</Template>
  <TotalTime>2</TotalTime>
  <Pages>4</Pages>
  <Words>1596</Words>
  <Characters>9100</Characters>
  <Application>Microsoft Office Word</Application>
  <DocSecurity>0</DocSecurity>
  <Lines>75</Lines>
  <Paragraphs>21</Paragraphs>
  <ScaleCrop>false</ScaleCrop>
  <Company>КГД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manager</dc:creator>
  <cp:keywords/>
  <dc:description/>
  <cp:lastModifiedBy>Дармодехин Максим Сергеевич</cp:lastModifiedBy>
  <cp:revision>2</cp:revision>
  <cp:lastPrinted>2013-11-12T22:42:00Z</cp:lastPrinted>
  <dcterms:created xsi:type="dcterms:W3CDTF">2018-04-28T02:03:00Z</dcterms:created>
  <dcterms:modified xsi:type="dcterms:W3CDTF">2018-04-28T02:03:00Z</dcterms:modified>
</cp:coreProperties>
</file>